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478A" w:rsidRPr="00590455" w:rsidRDefault="009D6721" w:rsidP="00F605D3">
      <w:pPr>
        <w:ind w:left="1440"/>
        <w:jc w:val="right"/>
        <w:rPr>
          <w:rFonts w:ascii="Century Gothic" w:hAnsi="Century Gothic"/>
          <w:b/>
          <w:noProof/>
          <w:sz w:val="36"/>
          <w:szCs w:val="72"/>
        </w:rPr>
      </w:pPr>
      <w:bookmarkStart w:id="0" w:name="_GoBack"/>
      <w:bookmarkEnd w:id="0"/>
      <w:r>
        <w:rPr>
          <w:rFonts w:ascii="Century Gothic" w:hAnsi="Century Gothic"/>
          <w:b/>
          <w:noProof/>
          <w:sz w:val="36"/>
          <w:szCs w:val="72"/>
        </w:rPr>
        <w:drawing>
          <wp:anchor distT="0" distB="0" distL="114300" distR="114300" simplePos="0" relativeHeight="251634176" behindDoc="1" locked="0" layoutInCell="1" allowOverlap="1">
            <wp:simplePos x="0" y="0"/>
            <wp:positionH relativeFrom="column">
              <wp:posOffset>1609090</wp:posOffset>
            </wp:positionH>
            <wp:positionV relativeFrom="paragraph">
              <wp:posOffset>-132080</wp:posOffset>
            </wp:positionV>
            <wp:extent cx="4481195" cy="985520"/>
            <wp:effectExtent l="19050" t="0" r="0" b="0"/>
            <wp:wrapTight wrapText="bothSides">
              <wp:wrapPolygon edited="0">
                <wp:start x="-92" y="0"/>
                <wp:lineTo x="-92" y="21294"/>
                <wp:lineTo x="21579" y="21294"/>
                <wp:lineTo x="21579" y="0"/>
                <wp:lineTo x="-92" y="0"/>
              </wp:wrapPolygon>
            </wp:wrapTight>
            <wp:docPr id="2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t="8442" b="107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81195" cy="985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6"/>
          <w:szCs w:val="72"/>
        </w:rPr>
        <w:drawing>
          <wp:anchor distT="0" distB="0" distL="114300" distR="114300" simplePos="0" relativeHeight="251640320" behindDoc="0" locked="0" layoutInCell="1" allowOverlap="1">
            <wp:simplePos x="0" y="0"/>
            <wp:positionH relativeFrom="column">
              <wp:posOffset>-41910</wp:posOffset>
            </wp:positionH>
            <wp:positionV relativeFrom="paragraph">
              <wp:posOffset>-132080</wp:posOffset>
            </wp:positionV>
            <wp:extent cx="1358265" cy="1080135"/>
            <wp:effectExtent l="1905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58265" cy="10801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93EB1" w:rsidRPr="00590455" w:rsidRDefault="00893EB1" w:rsidP="007658E2">
      <w:pPr>
        <w:rPr>
          <w:rFonts w:ascii="Century Gothic" w:hAnsi="Century Gothic"/>
        </w:rPr>
      </w:pPr>
    </w:p>
    <w:p w:rsidR="00893EB1" w:rsidRPr="00590455" w:rsidRDefault="00893EB1" w:rsidP="007658E2">
      <w:pPr>
        <w:rPr>
          <w:rFonts w:ascii="Century Gothic" w:hAnsi="Century Gothic"/>
        </w:rPr>
      </w:pPr>
    </w:p>
    <w:p w:rsidR="00590455" w:rsidRDefault="00590455" w:rsidP="007658E2">
      <w:pPr>
        <w:rPr>
          <w:rFonts w:ascii="Century Gothic" w:hAnsi="Century Gothic"/>
          <w:b/>
          <w:sz w:val="28"/>
        </w:rPr>
      </w:pPr>
    </w:p>
    <w:p w:rsidR="00983B51" w:rsidRPr="00DA6A2D" w:rsidRDefault="00A455D8" w:rsidP="006B023E">
      <w:pPr>
        <w:rPr>
          <w:rFonts w:ascii="Century Gothic" w:hAnsi="Century Gothic"/>
          <w:b/>
          <w:sz w:val="28"/>
          <w:szCs w:val="28"/>
        </w:rPr>
      </w:pPr>
      <w:r>
        <w:rPr>
          <w:rFonts w:ascii="Century Gothic" w:hAnsi="Century Gothic"/>
          <w:b/>
          <w:noProof/>
          <w:sz w:val="36"/>
          <w:szCs w:val="72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>
                <wp:simplePos x="0" y="0"/>
                <wp:positionH relativeFrom="column">
                  <wp:posOffset>-37465</wp:posOffset>
                </wp:positionH>
                <wp:positionV relativeFrom="paragraph">
                  <wp:posOffset>177165</wp:posOffset>
                </wp:positionV>
                <wp:extent cx="6336665" cy="529590"/>
                <wp:effectExtent l="19685" t="24765" r="34925" b="45720"/>
                <wp:wrapNone/>
                <wp:docPr id="71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36665" cy="52959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C000"/>
                        </a:solidFill>
                        <a:ln w="38100">
                          <a:solidFill>
                            <a:schemeClr val="lt1">
                              <a:lumMod val="9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chemeClr val="accent6">
                              <a:lumMod val="50000"/>
                              <a:lumOff val="0"/>
                              <a:alpha val="50000"/>
                            </a:schemeClr>
                          </a:outerShdw>
                        </a:effectLst>
                      </wps:spPr>
                      <wps:txbx>
                        <w:txbxContent>
                          <w:p w:rsidR="000822CF" w:rsidRPr="006D367C" w:rsidRDefault="000822CF" w:rsidP="00983B51">
                            <w:pPr>
                              <w:jc w:val="center"/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</w:pPr>
                            <w:r w:rsidRPr="006D367C"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  <w:t xml:space="preserve">For </w:t>
                            </w:r>
                            <w:r w:rsidRPr="00B1261F">
                              <w:rPr>
                                <w:rFonts w:ascii="Century Gothic" w:hAnsi="Century Gothic"/>
                                <w:b/>
                                <w:sz w:val="36"/>
                                <w:szCs w:val="32"/>
                              </w:rPr>
                              <w:t>children</w:t>
                            </w:r>
                            <w:r w:rsidRPr="006D367C"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  <w:t xml:space="preserve"> </w:t>
                            </w:r>
                            <w:r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  <w:t xml:space="preserve">born </w:t>
                            </w:r>
                            <w:r w:rsidRPr="006D367C">
                              <w:rPr>
                                <w:rFonts w:ascii="Century Gothic" w:hAnsi="Century Gothic"/>
                                <w:sz w:val="36"/>
                                <w:szCs w:val="32"/>
                              </w:rPr>
                              <w:t>with a cleft lip and/or palate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12" o:spid="_x0000_s1026" style="position:absolute;margin-left:-2.95pt;margin-top:13.95pt;width:498.95pt;height:41.7pt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" fillcolor="#ffc000" strokecolor="#f2f2f2 [3041]" strokeweight="3pt">
                <v:shadow on="t" color="#974706 [1609]" opacity=".5" offset="1pt"/>
                <v:textbox>
                  <w:txbxContent>
                    <w:p w:rsidR="000822CF" w:rsidRPr="006D367C" w:rsidRDefault="000822CF" w:rsidP="00983B51">
                      <w:pPr>
                        <w:jc w:val="center"/>
                        <w:rPr>
                          <w:rFonts w:ascii="Century Gothic" w:hAnsi="Century Gothic"/>
                          <w:sz w:val="36"/>
                          <w:szCs w:val="32"/>
                        </w:rPr>
                      </w:pPr>
                      <w:r w:rsidRPr="006D367C">
                        <w:rPr>
                          <w:rFonts w:ascii="Century Gothic" w:hAnsi="Century Gothic"/>
                          <w:sz w:val="36"/>
                          <w:szCs w:val="32"/>
                        </w:rPr>
                        <w:t xml:space="preserve">For </w:t>
                      </w:r>
                      <w:r w:rsidRPr="00B1261F">
                        <w:rPr>
                          <w:rFonts w:ascii="Century Gothic" w:hAnsi="Century Gothic"/>
                          <w:b/>
                          <w:sz w:val="36"/>
                          <w:szCs w:val="32"/>
                        </w:rPr>
                        <w:t>children</w:t>
                      </w:r>
                      <w:r w:rsidRPr="006D367C">
                        <w:rPr>
                          <w:rFonts w:ascii="Century Gothic" w:hAnsi="Century Gothic"/>
                          <w:sz w:val="36"/>
                          <w:szCs w:val="32"/>
                        </w:rPr>
                        <w:t xml:space="preserve"> </w:t>
                      </w:r>
                      <w:r>
                        <w:rPr>
                          <w:rFonts w:ascii="Century Gothic" w:hAnsi="Century Gothic"/>
                          <w:sz w:val="36"/>
                          <w:szCs w:val="32"/>
                        </w:rPr>
                        <w:t xml:space="preserve">born </w:t>
                      </w:r>
                      <w:r w:rsidRPr="006D367C">
                        <w:rPr>
                          <w:rFonts w:ascii="Century Gothic" w:hAnsi="Century Gothic"/>
                          <w:sz w:val="36"/>
                          <w:szCs w:val="32"/>
                        </w:rPr>
                        <w:t>with a cleft lip and/or palate</w:t>
                      </w:r>
                    </w:p>
                  </w:txbxContent>
                </v:textbox>
              </v:roundrect>
            </w:pict>
          </mc:Fallback>
        </mc:AlternateContent>
      </w:r>
    </w:p>
    <w:p w:rsidR="00983B51" w:rsidRPr="00DA6A2D" w:rsidRDefault="00983B51" w:rsidP="006B023E">
      <w:pPr>
        <w:rPr>
          <w:rFonts w:ascii="Century Gothic" w:hAnsi="Century Gothic"/>
          <w:b/>
          <w:sz w:val="28"/>
          <w:szCs w:val="28"/>
        </w:rPr>
      </w:pPr>
    </w:p>
    <w:p w:rsidR="00B726A5" w:rsidRPr="00DA6A2D" w:rsidRDefault="00B726A5" w:rsidP="006B023E">
      <w:pPr>
        <w:rPr>
          <w:rFonts w:ascii="Century Gothic" w:hAnsi="Century Gothic"/>
          <w:b/>
          <w:sz w:val="28"/>
          <w:szCs w:val="28"/>
        </w:rPr>
      </w:pPr>
    </w:p>
    <w:p w:rsidR="00B726A5" w:rsidRPr="00DA6A2D" w:rsidRDefault="00B726A5" w:rsidP="006B023E">
      <w:pPr>
        <w:rPr>
          <w:rFonts w:ascii="Century Gothic" w:hAnsi="Century Gothic"/>
          <w:b/>
          <w:sz w:val="28"/>
          <w:szCs w:val="28"/>
        </w:rPr>
      </w:pPr>
    </w:p>
    <w:p w:rsidR="00635683" w:rsidRPr="00B1261F" w:rsidRDefault="009D3629" w:rsidP="00C33A97">
      <w:pPr>
        <w:spacing w:after="240"/>
        <w:jc w:val="both"/>
        <w:rPr>
          <w:rFonts w:ascii="Century Gothic" w:hAnsi="Century Gothic"/>
          <w:sz w:val="36"/>
          <w:szCs w:val="36"/>
        </w:rPr>
      </w:pPr>
      <w:r w:rsidRPr="00B1261F">
        <w:rPr>
          <w:rFonts w:ascii="Century Gothic" w:hAnsi="Century Gothic"/>
          <w:sz w:val="36"/>
          <w:szCs w:val="36"/>
        </w:rPr>
        <w:t xml:space="preserve">This </w:t>
      </w:r>
      <w:r w:rsidR="00BD04E2" w:rsidRPr="00B1261F">
        <w:rPr>
          <w:rFonts w:ascii="Century Gothic" w:hAnsi="Century Gothic"/>
          <w:sz w:val="36"/>
          <w:szCs w:val="36"/>
        </w:rPr>
        <w:t>book</w:t>
      </w:r>
      <w:r w:rsidR="008A7924">
        <w:rPr>
          <w:rFonts w:ascii="Century Gothic" w:hAnsi="Century Gothic"/>
          <w:sz w:val="36"/>
          <w:szCs w:val="36"/>
        </w:rPr>
        <w:t>let</w:t>
      </w:r>
      <w:r w:rsidR="00BD04E2" w:rsidRPr="00B1261F">
        <w:rPr>
          <w:rFonts w:ascii="Century Gothic" w:hAnsi="Century Gothic"/>
          <w:sz w:val="36"/>
          <w:szCs w:val="36"/>
        </w:rPr>
        <w:t xml:space="preserve"> </w:t>
      </w:r>
      <w:r w:rsidRPr="00B1261F">
        <w:rPr>
          <w:rFonts w:ascii="Century Gothic" w:hAnsi="Century Gothic"/>
          <w:sz w:val="36"/>
          <w:szCs w:val="36"/>
        </w:rPr>
        <w:t xml:space="preserve">is </w:t>
      </w:r>
      <w:r w:rsidR="00BD04E2" w:rsidRPr="00B1261F">
        <w:rPr>
          <w:rFonts w:ascii="Century Gothic" w:hAnsi="Century Gothic"/>
          <w:sz w:val="36"/>
          <w:szCs w:val="36"/>
        </w:rPr>
        <w:t xml:space="preserve">for children born with a cleft lip, </w:t>
      </w:r>
      <w:r w:rsidR="00803AC9" w:rsidRPr="00B1261F">
        <w:rPr>
          <w:rFonts w:ascii="Century Gothic" w:hAnsi="Century Gothic"/>
          <w:sz w:val="36"/>
          <w:szCs w:val="36"/>
        </w:rPr>
        <w:t xml:space="preserve">a </w:t>
      </w:r>
      <w:r w:rsidR="00BD04E2" w:rsidRPr="00B1261F">
        <w:rPr>
          <w:rFonts w:ascii="Century Gothic" w:hAnsi="Century Gothic"/>
          <w:sz w:val="36"/>
          <w:szCs w:val="36"/>
        </w:rPr>
        <w:t>cleft palate</w:t>
      </w:r>
      <w:r w:rsidR="005D24FE" w:rsidRPr="00B1261F">
        <w:rPr>
          <w:rFonts w:ascii="Century Gothic" w:hAnsi="Century Gothic"/>
          <w:sz w:val="36"/>
          <w:szCs w:val="36"/>
        </w:rPr>
        <w:t>,</w:t>
      </w:r>
      <w:r w:rsidR="00BD04E2" w:rsidRPr="00B1261F">
        <w:rPr>
          <w:rFonts w:ascii="Century Gothic" w:hAnsi="Century Gothic"/>
          <w:sz w:val="36"/>
          <w:szCs w:val="36"/>
        </w:rPr>
        <w:t xml:space="preserve"> or both</w:t>
      </w:r>
      <w:r w:rsidR="005D24FE" w:rsidRPr="00B1261F">
        <w:rPr>
          <w:rFonts w:ascii="Century Gothic" w:hAnsi="Century Gothic"/>
          <w:sz w:val="36"/>
          <w:szCs w:val="36"/>
        </w:rPr>
        <w:t>,</w:t>
      </w:r>
      <w:r w:rsidR="00BD04E2" w:rsidRPr="00B1261F">
        <w:rPr>
          <w:rFonts w:ascii="Century Gothic" w:hAnsi="Century Gothic"/>
          <w:sz w:val="36"/>
          <w:szCs w:val="36"/>
        </w:rPr>
        <w:t xml:space="preserve"> who are moving to secondary school. </w:t>
      </w:r>
    </w:p>
    <w:p w:rsidR="00BD04E2" w:rsidRPr="00B1261F" w:rsidRDefault="00635683" w:rsidP="00C33A97">
      <w:pPr>
        <w:spacing w:after="240"/>
        <w:jc w:val="both"/>
        <w:rPr>
          <w:rFonts w:ascii="Century Gothic" w:hAnsi="Century Gothic"/>
          <w:sz w:val="36"/>
          <w:szCs w:val="36"/>
        </w:rPr>
      </w:pPr>
      <w:r w:rsidRPr="00B1261F">
        <w:rPr>
          <w:rFonts w:ascii="Century Gothic" w:hAnsi="Century Gothic"/>
          <w:sz w:val="36"/>
          <w:szCs w:val="36"/>
        </w:rPr>
        <w:t xml:space="preserve">Moving up to secondary school is </w:t>
      </w:r>
      <w:r w:rsidR="006632E6">
        <w:rPr>
          <w:rFonts w:ascii="Century Gothic" w:hAnsi="Century Gothic"/>
          <w:sz w:val="36"/>
          <w:szCs w:val="36"/>
        </w:rPr>
        <w:t>exciting</w:t>
      </w:r>
      <w:r w:rsidRPr="00B1261F">
        <w:rPr>
          <w:rFonts w:ascii="Century Gothic" w:hAnsi="Century Gothic"/>
          <w:sz w:val="36"/>
          <w:szCs w:val="36"/>
        </w:rPr>
        <w:t xml:space="preserve">. You get to do new things, meet new </w:t>
      </w:r>
      <w:r w:rsidR="00DA6148">
        <w:rPr>
          <w:rFonts w:ascii="Century Gothic" w:hAnsi="Century Gothic"/>
          <w:sz w:val="36"/>
          <w:szCs w:val="36"/>
        </w:rPr>
        <w:t>friends</w:t>
      </w:r>
      <w:r w:rsidRPr="00B1261F">
        <w:rPr>
          <w:rFonts w:ascii="Century Gothic" w:hAnsi="Century Gothic"/>
          <w:sz w:val="36"/>
          <w:szCs w:val="36"/>
        </w:rPr>
        <w:t xml:space="preserve"> and become a teenager!</w:t>
      </w:r>
    </w:p>
    <w:p w:rsidR="00BD04E2" w:rsidRPr="00B1261F" w:rsidRDefault="00635683" w:rsidP="00C33A97">
      <w:pPr>
        <w:spacing w:after="240"/>
        <w:jc w:val="both"/>
        <w:rPr>
          <w:rFonts w:ascii="Century Gothic" w:hAnsi="Century Gothic"/>
          <w:sz w:val="36"/>
          <w:szCs w:val="36"/>
        </w:rPr>
      </w:pPr>
      <w:r w:rsidRPr="00B1261F">
        <w:rPr>
          <w:rFonts w:ascii="Century Gothic" w:hAnsi="Century Gothic"/>
          <w:sz w:val="36"/>
          <w:szCs w:val="36"/>
        </w:rPr>
        <w:t>Although it is exciting,</w:t>
      </w:r>
      <w:r w:rsidR="00B1261F">
        <w:rPr>
          <w:rFonts w:ascii="Century Gothic" w:hAnsi="Century Gothic"/>
          <w:sz w:val="36"/>
          <w:szCs w:val="36"/>
        </w:rPr>
        <w:t xml:space="preserve"> lots of</w:t>
      </w:r>
      <w:r w:rsidR="00DA6A2D" w:rsidRPr="00B1261F">
        <w:rPr>
          <w:rFonts w:ascii="Century Gothic" w:hAnsi="Century Gothic"/>
          <w:sz w:val="36"/>
          <w:szCs w:val="36"/>
        </w:rPr>
        <w:t xml:space="preserve"> </w:t>
      </w:r>
      <w:r w:rsidR="00BD04E2" w:rsidRPr="00B1261F">
        <w:rPr>
          <w:rFonts w:ascii="Century Gothic" w:hAnsi="Century Gothic"/>
          <w:sz w:val="36"/>
          <w:szCs w:val="36"/>
        </w:rPr>
        <w:t xml:space="preserve">children feel </w:t>
      </w:r>
      <w:r w:rsidR="00DA6A2D" w:rsidRPr="00B1261F">
        <w:rPr>
          <w:rFonts w:ascii="Century Gothic" w:hAnsi="Century Gothic"/>
          <w:sz w:val="36"/>
          <w:szCs w:val="36"/>
        </w:rPr>
        <w:t xml:space="preserve">a bit </w:t>
      </w:r>
      <w:r w:rsidR="00BD04E2" w:rsidRPr="00B1261F">
        <w:rPr>
          <w:rFonts w:ascii="Century Gothic" w:hAnsi="Century Gothic"/>
          <w:sz w:val="36"/>
          <w:szCs w:val="36"/>
        </w:rPr>
        <w:t>worried</w:t>
      </w:r>
      <w:r w:rsidR="00B1261F">
        <w:rPr>
          <w:rFonts w:ascii="Century Gothic" w:hAnsi="Century Gothic"/>
          <w:sz w:val="36"/>
          <w:szCs w:val="36"/>
        </w:rPr>
        <w:t xml:space="preserve"> too</w:t>
      </w:r>
      <w:r w:rsidR="005D24FE" w:rsidRPr="00B1261F">
        <w:rPr>
          <w:rFonts w:ascii="Century Gothic" w:hAnsi="Century Gothic"/>
          <w:sz w:val="36"/>
          <w:szCs w:val="36"/>
        </w:rPr>
        <w:t>.</w:t>
      </w:r>
      <w:r w:rsidR="00B1261F">
        <w:rPr>
          <w:rFonts w:ascii="Century Gothic" w:hAnsi="Century Gothic"/>
          <w:sz w:val="36"/>
          <w:szCs w:val="36"/>
        </w:rPr>
        <w:t xml:space="preserve"> It is</w:t>
      </w:r>
      <w:r w:rsidR="009D3629" w:rsidRPr="00B1261F">
        <w:rPr>
          <w:rFonts w:ascii="Century Gothic" w:hAnsi="Century Gothic"/>
          <w:sz w:val="36"/>
          <w:szCs w:val="36"/>
        </w:rPr>
        <w:t xml:space="preserve"> normal to worry about new </w:t>
      </w:r>
      <w:r w:rsidR="005D24FE" w:rsidRPr="00B1261F">
        <w:rPr>
          <w:rFonts w:ascii="Century Gothic" w:hAnsi="Century Gothic"/>
          <w:sz w:val="36"/>
          <w:szCs w:val="36"/>
        </w:rPr>
        <w:t>things and places.</w:t>
      </w:r>
    </w:p>
    <w:p w:rsidR="00C33A97" w:rsidRPr="00B1261F" w:rsidRDefault="00BD04E2" w:rsidP="0048130F">
      <w:pPr>
        <w:jc w:val="both"/>
        <w:rPr>
          <w:rFonts w:ascii="Century Gothic" w:hAnsi="Century Gothic"/>
          <w:sz w:val="36"/>
          <w:szCs w:val="36"/>
        </w:rPr>
      </w:pPr>
      <w:r w:rsidRPr="00B1261F">
        <w:rPr>
          <w:rFonts w:ascii="Century Gothic" w:hAnsi="Century Gothic"/>
          <w:sz w:val="36"/>
          <w:szCs w:val="36"/>
        </w:rPr>
        <w:t>This book</w:t>
      </w:r>
      <w:r w:rsidR="008A7924">
        <w:rPr>
          <w:rFonts w:ascii="Century Gothic" w:hAnsi="Century Gothic"/>
          <w:sz w:val="36"/>
          <w:szCs w:val="36"/>
        </w:rPr>
        <w:t>let</w:t>
      </w:r>
      <w:r w:rsidRPr="00B1261F">
        <w:rPr>
          <w:rFonts w:ascii="Century Gothic" w:hAnsi="Century Gothic"/>
          <w:sz w:val="36"/>
          <w:szCs w:val="36"/>
        </w:rPr>
        <w:t xml:space="preserve"> </w:t>
      </w:r>
      <w:r w:rsidR="00B1261F">
        <w:rPr>
          <w:rFonts w:ascii="Century Gothic" w:hAnsi="Century Gothic"/>
          <w:sz w:val="36"/>
          <w:szCs w:val="36"/>
        </w:rPr>
        <w:t>talks about things some</w:t>
      </w:r>
      <w:r w:rsidR="00E5337F" w:rsidRPr="00B1261F">
        <w:rPr>
          <w:rFonts w:ascii="Century Gothic" w:hAnsi="Century Gothic"/>
          <w:sz w:val="36"/>
          <w:szCs w:val="36"/>
        </w:rPr>
        <w:t xml:space="preserve"> children </w:t>
      </w:r>
      <w:r w:rsidR="00635683" w:rsidRPr="00B1261F">
        <w:rPr>
          <w:rFonts w:ascii="Century Gothic" w:hAnsi="Century Gothic"/>
          <w:sz w:val="36"/>
          <w:szCs w:val="36"/>
        </w:rPr>
        <w:t>ask</w:t>
      </w:r>
      <w:r w:rsidR="00DA6148">
        <w:rPr>
          <w:rFonts w:ascii="Century Gothic" w:hAnsi="Century Gothic"/>
          <w:sz w:val="36"/>
          <w:szCs w:val="36"/>
        </w:rPr>
        <w:t xml:space="preserve"> the Cleft T</w:t>
      </w:r>
      <w:r w:rsidR="00B1261F">
        <w:rPr>
          <w:rFonts w:ascii="Century Gothic" w:hAnsi="Century Gothic"/>
          <w:sz w:val="36"/>
          <w:szCs w:val="36"/>
        </w:rPr>
        <w:t>eam</w:t>
      </w:r>
      <w:r w:rsidR="00635683" w:rsidRPr="00B1261F">
        <w:rPr>
          <w:rFonts w:ascii="Century Gothic" w:hAnsi="Century Gothic"/>
          <w:sz w:val="36"/>
          <w:szCs w:val="36"/>
        </w:rPr>
        <w:t xml:space="preserve"> about </w:t>
      </w:r>
      <w:r w:rsidR="008A7924">
        <w:rPr>
          <w:rFonts w:ascii="Century Gothic" w:hAnsi="Century Gothic"/>
          <w:sz w:val="36"/>
          <w:szCs w:val="36"/>
        </w:rPr>
        <w:t>moving</w:t>
      </w:r>
      <w:r w:rsidR="00635683" w:rsidRPr="00B1261F">
        <w:rPr>
          <w:rFonts w:ascii="Century Gothic" w:hAnsi="Century Gothic"/>
          <w:sz w:val="36"/>
          <w:szCs w:val="36"/>
        </w:rPr>
        <w:t xml:space="preserve"> school. W</w:t>
      </w:r>
      <w:r w:rsidR="00E5337F" w:rsidRPr="00B1261F">
        <w:rPr>
          <w:rFonts w:ascii="Century Gothic" w:hAnsi="Century Gothic"/>
          <w:sz w:val="36"/>
          <w:szCs w:val="36"/>
        </w:rPr>
        <w:t xml:space="preserve">e hope </w:t>
      </w:r>
      <w:r w:rsidR="00635683" w:rsidRPr="00B1261F">
        <w:rPr>
          <w:rFonts w:ascii="Century Gothic" w:hAnsi="Century Gothic"/>
          <w:sz w:val="36"/>
          <w:szCs w:val="36"/>
        </w:rPr>
        <w:t xml:space="preserve">it </w:t>
      </w:r>
      <w:r w:rsidR="00B1261F">
        <w:rPr>
          <w:rFonts w:ascii="Century Gothic" w:hAnsi="Century Gothic"/>
          <w:sz w:val="36"/>
          <w:szCs w:val="36"/>
        </w:rPr>
        <w:t xml:space="preserve">is </w:t>
      </w:r>
      <w:r w:rsidR="00635683" w:rsidRPr="00B1261F">
        <w:rPr>
          <w:rFonts w:ascii="Century Gothic" w:hAnsi="Century Gothic"/>
          <w:sz w:val="36"/>
          <w:szCs w:val="36"/>
        </w:rPr>
        <w:t>helpful!</w:t>
      </w:r>
      <w:r w:rsidR="0048130F" w:rsidRPr="00B1261F">
        <w:rPr>
          <w:rFonts w:ascii="Century Gothic" w:hAnsi="Century Gothic"/>
          <w:sz w:val="36"/>
          <w:szCs w:val="36"/>
        </w:rPr>
        <w:t xml:space="preserve"> </w:t>
      </w:r>
    </w:p>
    <w:p w:rsidR="0048130F" w:rsidRDefault="00C33A97" w:rsidP="0048130F">
      <w:pPr>
        <w:jc w:val="both"/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9168" behindDoc="1" locked="0" layoutInCell="1" allowOverlap="1">
            <wp:simplePos x="0" y="0"/>
            <wp:positionH relativeFrom="column">
              <wp:posOffset>5278755</wp:posOffset>
            </wp:positionH>
            <wp:positionV relativeFrom="paragraph">
              <wp:posOffset>40640</wp:posOffset>
            </wp:positionV>
            <wp:extent cx="1159510" cy="1159510"/>
            <wp:effectExtent l="0" t="0" r="0" b="0"/>
            <wp:wrapNone/>
            <wp:docPr id="5" name="Picture 69" descr="C:\Users\HAREJE0365\AppData\Local\Microsoft\Windows\Temporary Internet Files\Content.IE5\ZYVUT2LG\480px-Mobile_phone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HAREJE0365\AppData\Local\Microsoft\Windows\Temporary Internet Files\Content.IE5\ZYVUT2LG\480px-Mobile_phone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05798">
                      <a:off x="0" y="0"/>
                      <a:ext cx="1159510" cy="11595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2000" behindDoc="1" locked="0" layoutInCell="1" allowOverlap="1">
            <wp:simplePos x="0" y="0"/>
            <wp:positionH relativeFrom="column">
              <wp:posOffset>70485</wp:posOffset>
            </wp:positionH>
            <wp:positionV relativeFrom="paragraph">
              <wp:posOffset>135890</wp:posOffset>
            </wp:positionV>
            <wp:extent cx="1022985" cy="1022985"/>
            <wp:effectExtent l="19050" t="0" r="5715" b="0"/>
            <wp:wrapNone/>
            <wp:docPr id="59" name="Picture 59" descr="Backpa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" descr="Backpack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2985" cy="10229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4048" behindDoc="1" locked="0" layoutInCell="1" allowOverlap="1">
            <wp:simplePos x="0" y="0"/>
            <wp:positionH relativeFrom="column">
              <wp:posOffset>2677160</wp:posOffset>
            </wp:positionH>
            <wp:positionV relativeFrom="paragraph">
              <wp:posOffset>95250</wp:posOffset>
            </wp:positionV>
            <wp:extent cx="1072515" cy="1064260"/>
            <wp:effectExtent l="19050" t="0" r="0" b="0"/>
            <wp:wrapNone/>
            <wp:docPr id="65" name="Picture 65" descr="Children Crossi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 descr="Children Crossing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2515" cy="1064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28"/>
          <w:szCs w:val="28"/>
        </w:rPr>
        <w:drawing>
          <wp:anchor distT="0" distB="0" distL="114300" distR="114300" simplePos="0" relativeHeight="251713024" behindDoc="1" locked="0" layoutInCell="1" allowOverlap="1">
            <wp:simplePos x="0" y="0"/>
            <wp:positionH relativeFrom="column">
              <wp:posOffset>1394716</wp:posOffset>
            </wp:positionH>
            <wp:positionV relativeFrom="paragraph">
              <wp:posOffset>136212</wp:posOffset>
            </wp:positionV>
            <wp:extent cx="1018180" cy="1037229"/>
            <wp:effectExtent l="19050" t="0" r="0" b="0"/>
            <wp:wrapNone/>
            <wp:docPr id="62" name="Picture 62" descr="Book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" descr="Books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8180" cy="103722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261F" w:rsidRDefault="0032198D" w:rsidP="00B1261F">
      <w:pPr>
        <w:pStyle w:val="ListParagraph"/>
        <w:ind w:left="1713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721216" behindDoc="1" locked="0" layoutInCell="1" allowOverlap="1">
            <wp:simplePos x="0" y="0"/>
            <wp:positionH relativeFrom="column">
              <wp:posOffset>4124268</wp:posOffset>
            </wp:positionH>
            <wp:positionV relativeFrom="paragraph">
              <wp:posOffset>293</wp:posOffset>
            </wp:positionV>
            <wp:extent cx="936293" cy="941696"/>
            <wp:effectExtent l="19050" t="0" r="0" b="0"/>
            <wp:wrapNone/>
            <wp:docPr id="8" name="Picture 89" descr="Two O’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wo O’Cl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6293" cy="94169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9D3629" w:rsidRDefault="009D3629" w:rsidP="00983B51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</w:p>
    <w:p w:rsidR="00DA6A2D" w:rsidRDefault="00DA6A2D">
      <w:pPr>
        <w:spacing w:after="200" w:line="276" w:lineRule="auto"/>
        <w:rPr>
          <w:rFonts w:ascii="Century Gothic" w:hAnsi="Century Gothic"/>
          <w:b/>
          <w:sz w:val="28"/>
          <w:szCs w:val="28"/>
        </w:rPr>
      </w:pPr>
    </w:p>
    <w:p w:rsidR="00DA6A2D" w:rsidRDefault="00A455D8">
      <w:pPr>
        <w:spacing w:after="200" w:line="276" w:lineRule="auto"/>
        <w:rPr>
          <w:rFonts w:ascii="Century Gothic" w:hAnsi="Century Gothic"/>
          <w:b/>
          <w:sz w:val="40"/>
          <w:szCs w:val="28"/>
        </w:rPr>
      </w:pPr>
      <w:r>
        <w:rPr>
          <w:rFonts w:ascii="Century Gothic" w:hAnsi="Century Gothic"/>
          <w:b/>
          <w:noProof/>
          <w:sz w:val="36"/>
          <w:szCs w:val="72"/>
        </w:rPr>
        <mc:AlternateContent>
          <mc:Choice Requires="wps">
            <w:drawing>
              <wp:anchor distT="0" distB="0" distL="114300" distR="114300" simplePos="0" relativeHeight="251677184" behindDoc="1" locked="0" layoutInCell="1" allowOverlap="1">
                <wp:simplePos x="0" y="0"/>
                <wp:positionH relativeFrom="column">
                  <wp:posOffset>57785</wp:posOffset>
                </wp:positionH>
                <wp:positionV relativeFrom="paragraph">
                  <wp:posOffset>250190</wp:posOffset>
                </wp:positionV>
                <wp:extent cx="6127750" cy="2214245"/>
                <wp:effectExtent l="67310" t="69215" r="72390" b="69215"/>
                <wp:wrapNone/>
                <wp:docPr id="70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27750" cy="2214245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127000" cmpd="dbl">
                          <a:solidFill>
                            <a:srgbClr val="FFC000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2CF" w:rsidRPr="00246BAB" w:rsidRDefault="000822CF" w:rsidP="00246BAB">
                            <w:pPr>
                              <w:jc w:val="center"/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</w:pPr>
                            <w:r w:rsidRPr="00246BAB">
                              <w:rPr>
                                <w:rFonts w:ascii="Century Gothic" w:hAnsi="Century Gothic"/>
                                <w:b/>
                                <w:sz w:val="36"/>
                                <w:szCs w:val="36"/>
                              </w:rPr>
                              <w:t>CONTENTS</w:t>
                            </w:r>
                          </w:p>
                          <w:p w:rsidR="000822CF" w:rsidRPr="00246BAB" w:rsidRDefault="000822CF" w:rsidP="00246BA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</w:pPr>
                            <w:r w:rsidRPr="00246BAB">
                              <w:rPr>
                                <w:rFonts w:ascii="Century Gothic" w:hAnsi="Century Gothic"/>
                                <w:sz w:val="36"/>
                                <w:szCs w:val="36"/>
                              </w:rPr>
                              <w:t>Tell us about your secondary school!</w:t>
                            </w:r>
                          </w:p>
                          <w:p w:rsidR="000822CF" w:rsidRPr="00246BAB" w:rsidRDefault="000822CF" w:rsidP="00246BA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  <w:t>Making new friends</w:t>
                            </w:r>
                          </w:p>
                          <w:p w:rsidR="000822CF" w:rsidRPr="00246BAB" w:rsidRDefault="0058247B" w:rsidP="00246BA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  <w:t>Talking</w:t>
                            </w:r>
                            <w:r w:rsidR="000822CF"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  <w:t xml:space="preserve"> about your cleft</w:t>
                            </w:r>
                          </w:p>
                          <w:p w:rsidR="000822CF" w:rsidRPr="00246BAB" w:rsidRDefault="000822CF" w:rsidP="00246BA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  <w:t>Ways to manage</w:t>
                            </w:r>
                            <w:r w:rsidRPr="00246BAB"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  <w:t xml:space="preserve"> school worries</w:t>
                            </w:r>
                          </w:p>
                          <w:p w:rsidR="000822CF" w:rsidRPr="00246BAB" w:rsidRDefault="000822CF" w:rsidP="00246BA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  <w:t xml:space="preserve">Ways </w:t>
                            </w:r>
                            <w:r w:rsidRPr="00246BAB"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  <w:t>to feel good</w:t>
                            </w:r>
                          </w:p>
                          <w:p w:rsidR="000822CF" w:rsidRDefault="000822CF" w:rsidP="00246BAB">
                            <w:pPr>
                              <w:pStyle w:val="ListParagraph"/>
                              <w:numPr>
                                <w:ilvl w:val="0"/>
                                <w:numId w:val="34"/>
                              </w:numP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  <w:t>More help</w:t>
                            </w:r>
                            <w:r w:rsidRPr="00246BAB"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  <w:t xml:space="preserve"> (if you need it)</w:t>
                            </w:r>
                          </w:p>
                          <w:p w:rsidR="000822CF" w:rsidRPr="00246BAB" w:rsidRDefault="000822CF" w:rsidP="00DA6148">
                            <w:pPr>
                              <w:pStyle w:val="ListParagraph"/>
                              <w:ind w:left="1713"/>
                              <w:rPr>
                                <w:rFonts w:ascii="Century Gothic" w:hAnsi="Century Gothic"/>
                                <w:sz w:val="36"/>
                                <w:szCs w:val="36"/>
                                <w:u w:color="C0504D" w:themeColor="accent2"/>
                              </w:rPr>
                            </w:pPr>
                          </w:p>
                          <w:p w:rsidR="000822CF" w:rsidRDefault="00082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6" o:spid="_x0000_s1027" style="position:absolute;margin-left:4.55pt;margin-top:19.7pt;width:482.5pt;height:174.35pt;z-index:-251639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" fillcolor="#ff9" strokecolor="#ffc000" strokeweight="10pt">
                <v:stroke linestyle="thinThin"/>
                <v:shadow color="#868686"/>
                <v:textbox>
                  <w:txbxContent>
                    <w:p w:rsidR="000822CF" w:rsidRPr="00246BAB" w:rsidRDefault="000822CF" w:rsidP="00246BAB">
                      <w:pPr>
                        <w:jc w:val="center"/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</w:pPr>
                      <w:r w:rsidRPr="00246BAB">
                        <w:rPr>
                          <w:rFonts w:ascii="Century Gothic" w:hAnsi="Century Gothic"/>
                          <w:b/>
                          <w:sz w:val="36"/>
                          <w:szCs w:val="36"/>
                        </w:rPr>
                        <w:t>CONTENTS</w:t>
                      </w:r>
                    </w:p>
                    <w:p w:rsidR="000822CF" w:rsidRPr="00246BAB" w:rsidRDefault="000822CF" w:rsidP="00246BA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  <w:sz w:val="36"/>
                          <w:szCs w:val="36"/>
                        </w:rPr>
                      </w:pPr>
                      <w:r w:rsidRPr="00246BAB">
                        <w:rPr>
                          <w:rFonts w:ascii="Century Gothic" w:hAnsi="Century Gothic"/>
                          <w:sz w:val="36"/>
                          <w:szCs w:val="36"/>
                        </w:rPr>
                        <w:t>Tell us about your secondary school!</w:t>
                      </w:r>
                    </w:p>
                    <w:p w:rsidR="000822CF" w:rsidRPr="00246BAB" w:rsidRDefault="000822CF" w:rsidP="00246BA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  <w:t>Making new friends</w:t>
                      </w:r>
                    </w:p>
                    <w:p w:rsidR="000822CF" w:rsidRPr="00246BAB" w:rsidRDefault="0058247B" w:rsidP="00246BA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  <w:t>Talking</w:t>
                      </w:r>
                      <w:r w:rsidR="000822CF"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  <w:t xml:space="preserve"> about your cleft</w:t>
                      </w:r>
                    </w:p>
                    <w:p w:rsidR="000822CF" w:rsidRPr="00246BAB" w:rsidRDefault="000822CF" w:rsidP="00246BA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  <w:t>Ways to manage</w:t>
                      </w:r>
                      <w:r w:rsidRPr="00246BAB"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  <w:t xml:space="preserve"> school worries</w:t>
                      </w:r>
                    </w:p>
                    <w:p w:rsidR="000822CF" w:rsidRPr="00246BAB" w:rsidRDefault="000822CF" w:rsidP="00246BA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  <w:t xml:space="preserve">Ways </w:t>
                      </w:r>
                      <w:r w:rsidRPr="00246BAB"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  <w:t>to feel good</w:t>
                      </w:r>
                    </w:p>
                    <w:p w:rsidR="000822CF" w:rsidRDefault="000822CF" w:rsidP="00246BAB">
                      <w:pPr>
                        <w:pStyle w:val="ListParagraph"/>
                        <w:numPr>
                          <w:ilvl w:val="0"/>
                          <w:numId w:val="34"/>
                        </w:numP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</w:pPr>
                      <w:r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  <w:t>More help</w:t>
                      </w:r>
                      <w:r w:rsidRPr="00246BAB"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  <w:t xml:space="preserve"> (if you need it)</w:t>
                      </w:r>
                    </w:p>
                    <w:p w:rsidR="000822CF" w:rsidRPr="00246BAB" w:rsidRDefault="000822CF" w:rsidP="00DA6148">
                      <w:pPr>
                        <w:pStyle w:val="ListParagraph"/>
                        <w:ind w:left="1713"/>
                        <w:rPr>
                          <w:rFonts w:ascii="Century Gothic" w:hAnsi="Century Gothic"/>
                          <w:sz w:val="36"/>
                          <w:szCs w:val="36"/>
                          <w:u w:color="C0504D" w:themeColor="accent2"/>
                        </w:rPr>
                      </w:pPr>
                    </w:p>
                    <w:p w:rsidR="000822CF" w:rsidRDefault="000822CF"/>
                  </w:txbxContent>
                </v:textbox>
              </v:rect>
            </w:pict>
          </mc:Fallback>
        </mc:AlternateContent>
      </w:r>
      <w:r w:rsidR="006D03FD">
        <w:rPr>
          <w:rFonts w:ascii="Century Gothic" w:hAnsi="Century Gothic"/>
          <w:b/>
          <w:noProof/>
          <w:sz w:val="40"/>
          <w:szCs w:val="28"/>
        </w:rPr>
        <w:drawing>
          <wp:anchor distT="0" distB="0" distL="114300" distR="114300" simplePos="0" relativeHeight="251637248" behindDoc="0" locked="0" layoutInCell="1" allowOverlap="1">
            <wp:simplePos x="0" y="0"/>
            <wp:positionH relativeFrom="column">
              <wp:posOffset>2411730</wp:posOffset>
            </wp:positionH>
            <wp:positionV relativeFrom="paragraph">
              <wp:posOffset>2874010</wp:posOffset>
            </wp:positionV>
            <wp:extent cx="1257935" cy="725170"/>
            <wp:effectExtent l="19050" t="0" r="0" b="0"/>
            <wp:wrapNone/>
            <wp:docPr id="3" name="Picture 13" descr="Image result for nhs wa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nhs wales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35" cy="7251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3FD">
        <w:rPr>
          <w:rFonts w:ascii="Century Gothic" w:hAnsi="Century Gothic"/>
          <w:b/>
          <w:noProof/>
          <w:sz w:val="40"/>
          <w:szCs w:val="28"/>
        </w:rPr>
        <w:drawing>
          <wp:anchor distT="0" distB="0" distL="114300" distR="114300" simplePos="0" relativeHeight="251635200" behindDoc="0" locked="0" layoutInCell="1" allowOverlap="1">
            <wp:simplePos x="0" y="0"/>
            <wp:positionH relativeFrom="column">
              <wp:posOffset>-31750</wp:posOffset>
            </wp:positionH>
            <wp:positionV relativeFrom="paragraph">
              <wp:posOffset>2700020</wp:posOffset>
            </wp:positionV>
            <wp:extent cx="1036955" cy="1024255"/>
            <wp:effectExtent l="19050" t="0" r="0" b="0"/>
            <wp:wrapNone/>
            <wp:docPr id="7" name="Picture 7" descr="Image result for nhs scotland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nhs scotland logo"/>
                    <pic:cNvPicPr>
                      <a:picLocks noChangeAspect="1" noChangeArrowheads="1"/>
                    </pic:cNvPicPr>
                  </pic:nvPicPr>
                  <pic:blipFill>
                    <a:blip r:embed="rId1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6955" cy="1024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3FD">
        <w:rPr>
          <w:rFonts w:ascii="Century Gothic" w:hAnsi="Century Gothic"/>
          <w:b/>
          <w:noProof/>
          <w:sz w:val="40"/>
          <w:szCs w:val="28"/>
        </w:rPr>
        <w:drawing>
          <wp:anchor distT="0" distB="0" distL="114300" distR="114300" simplePos="0" relativeHeight="251639296" behindDoc="0" locked="0" layoutInCell="1" allowOverlap="1">
            <wp:simplePos x="0" y="0"/>
            <wp:positionH relativeFrom="column">
              <wp:posOffset>4871085</wp:posOffset>
            </wp:positionH>
            <wp:positionV relativeFrom="paragraph">
              <wp:posOffset>2874010</wp:posOffset>
            </wp:positionV>
            <wp:extent cx="1453515" cy="677545"/>
            <wp:effectExtent l="19050" t="0" r="0" b="0"/>
            <wp:wrapNone/>
            <wp:docPr id="19" name="Picture 19" descr="Image result for clapa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Image result for clapa log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 l="7903" t="14035" r="24939" b="1569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3515" cy="6775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3FD">
        <w:rPr>
          <w:rFonts w:ascii="Century Gothic" w:hAnsi="Century Gothic"/>
          <w:b/>
          <w:noProof/>
          <w:sz w:val="40"/>
          <w:szCs w:val="28"/>
        </w:rPr>
        <w:drawing>
          <wp:anchor distT="0" distB="0" distL="114300" distR="114300" simplePos="0" relativeHeight="251638272" behindDoc="0" locked="0" layoutInCell="1" allowOverlap="1">
            <wp:simplePos x="0" y="0"/>
            <wp:positionH relativeFrom="column">
              <wp:posOffset>3830955</wp:posOffset>
            </wp:positionH>
            <wp:positionV relativeFrom="paragraph">
              <wp:posOffset>2889250</wp:posOffset>
            </wp:positionV>
            <wp:extent cx="942340" cy="645795"/>
            <wp:effectExtent l="19050" t="0" r="0" b="0"/>
            <wp:wrapNone/>
            <wp:docPr id="16" name="Picture 16" descr="Image result for northern ireland hs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Image result for northern ireland hsc"/>
                    <pic:cNvPicPr>
                      <a:picLocks noChangeAspect="1" noChangeArrowheads="1"/>
                    </pic:cNvPicPr>
                  </pic:nvPicPr>
                  <pic:blipFill>
                    <a:blip r:embed="rId1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34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D03FD">
        <w:rPr>
          <w:rFonts w:ascii="Century Gothic" w:hAnsi="Century Gothic"/>
          <w:b/>
          <w:noProof/>
          <w:sz w:val="40"/>
          <w:szCs w:val="28"/>
        </w:rPr>
        <w:drawing>
          <wp:anchor distT="0" distB="0" distL="114300" distR="114300" simplePos="0" relativeHeight="251636224" behindDoc="0" locked="0" layoutInCell="1" allowOverlap="1">
            <wp:simplePos x="0" y="0"/>
            <wp:positionH relativeFrom="column">
              <wp:posOffset>1087886</wp:posOffset>
            </wp:positionH>
            <wp:positionV relativeFrom="paragraph">
              <wp:posOffset>2826736</wp:posOffset>
            </wp:positionV>
            <wp:extent cx="1257957" cy="835572"/>
            <wp:effectExtent l="19050" t="0" r="0" b="0"/>
            <wp:wrapNone/>
            <wp:docPr id="10" name="Picture 10" descr="Image result for nhs englan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Image result for nhs england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 l="4136" r="487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957" cy="83557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40"/>
          <w:szCs w:val="28"/>
        </w:rPr>
        <mc:AlternateContent>
          <mc:Choice Requires="wps">
            <w:drawing>
              <wp:anchor distT="0" distB="0" distL="114300" distR="114300" simplePos="0" relativeHeight="251739648" behindDoc="0" locked="0" layoutInCell="1" allowOverlap="1">
                <wp:simplePos x="0" y="0"/>
                <wp:positionH relativeFrom="column">
                  <wp:posOffset>-55880</wp:posOffset>
                </wp:positionH>
                <wp:positionV relativeFrom="paragraph">
                  <wp:posOffset>3733165</wp:posOffset>
                </wp:positionV>
                <wp:extent cx="6576695" cy="291465"/>
                <wp:effectExtent l="1270" t="0" r="3810" b="4445"/>
                <wp:wrapNone/>
                <wp:docPr id="68" name="Text Box 7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669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0822CF" w:rsidRPr="00C33A97" w:rsidRDefault="00832714" w:rsidP="00C33A97">
                            <w:pPr>
                              <w:jc w:val="both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sz w:val="30"/>
                                <w:szCs w:val="30"/>
                              </w:rPr>
                              <w:t>Written</w:t>
                            </w:r>
                            <w:r w:rsidR="009167D9">
                              <w:rPr>
                                <w:sz w:val="30"/>
                                <w:szCs w:val="30"/>
                              </w:rPr>
                              <w:t xml:space="preserve"> </w:t>
                            </w:r>
                            <w:r w:rsidR="000822CF" w:rsidRPr="00C33A97">
                              <w:rPr>
                                <w:sz w:val="30"/>
                                <w:szCs w:val="30"/>
                              </w:rPr>
                              <w:t>by Dr Jess Hare on behalf of the Cleft Clinical Psychology CEN (UK)</w:t>
                            </w:r>
                            <w:r w:rsidR="009167D9">
                              <w:rPr>
                                <w:sz w:val="30"/>
                                <w:szCs w:val="30"/>
                              </w:rPr>
                              <w:t>,</w:t>
                            </w:r>
                            <w:r w:rsidR="000822CF" w:rsidRPr="00C33A97">
                              <w:rPr>
                                <w:sz w:val="30"/>
                                <w:szCs w:val="30"/>
                              </w:rPr>
                              <w:t xml:space="preserve"> 2020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4" o:spid="_x0000_s1028" type="#_x0000_t202" style="position:absolute;margin-left:-4.4pt;margin-top:293.95pt;width:517.85pt;height:22.95pt;z-index:251739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" stroked="f">
                <v:textbox>
                  <w:txbxContent>
                    <w:p w:rsidR="000822CF" w:rsidRPr="00C33A97" w:rsidRDefault="00832714" w:rsidP="00C33A97">
                      <w:pPr>
                        <w:jc w:val="both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sz w:val="30"/>
                          <w:szCs w:val="30"/>
                        </w:rPr>
                        <w:t>Written</w:t>
                      </w:r>
                      <w:r w:rsidR="009167D9">
                        <w:rPr>
                          <w:sz w:val="30"/>
                          <w:szCs w:val="30"/>
                        </w:rPr>
                        <w:t xml:space="preserve"> </w:t>
                      </w:r>
                      <w:r w:rsidR="000822CF" w:rsidRPr="00C33A97">
                        <w:rPr>
                          <w:sz w:val="30"/>
                          <w:szCs w:val="30"/>
                        </w:rPr>
                        <w:t>by Dr Jess Hare on behalf of the Cleft Clinical Psychology CEN (UK)</w:t>
                      </w:r>
                      <w:r w:rsidR="009167D9">
                        <w:rPr>
                          <w:sz w:val="30"/>
                          <w:szCs w:val="30"/>
                        </w:rPr>
                        <w:t>,</w:t>
                      </w:r>
                      <w:r w:rsidR="000822CF" w:rsidRPr="00C33A97">
                        <w:rPr>
                          <w:sz w:val="30"/>
                          <w:szCs w:val="30"/>
                        </w:rPr>
                        <w:t xml:space="preserve"> 2020</w:t>
                      </w:r>
                    </w:p>
                  </w:txbxContent>
                </v:textbox>
              </v:shape>
            </w:pict>
          </mc:Fallback>
        </mc:AlternateContent>
      </w:r>
      <w:r w:rsidR="00DA6A2D">
        <w:rPr>
          <w:rFonts w:ascii="Century Gothic" w:hAnsi="Century Gothic"/>
          <w:b/>
          <w:sz w:val="40"/>
          <w:szCs w:val="28"/>
        </w:rPr>
        <w:br w:type="page"/>
      </w:r>
    </w:p>
    <w:p w:rsidR="00E5337F" w:rsidRPr="00A11875" w:rsidRDefault="005D24FE" w:rsidP="00A11875">
      <w:pPr>
        <w:spacing w:before="240" w:after="240"/>
        <w:rPr>
          <w:rFonts w:ascii="Century Gothic" w:hAnsi="Century Gothic"/>
          <w:b/>
          <w:sz w:val="40"/>
          <w:szCs w:val="28"/>
          <w:u w:val="single"/>
        </w:rPr>
      </w:pPr>
      <w:r w:rsidRPr="006D367C">
        <w:rPr>
          <w:rFonts w:ascii="Century Gothic" w:hAnsi="Century Gothic"/>
          <w:b/>
          <w:sz w:val="40"/>
          <w:szCs w:val="28"/>
          <w:u w:val="single"/>
        </w:rPr>
        <w:lastRenderedPageBreak/>
        <w:t>Tell</w:t>
      </w:r>
      <w:r w:rsidR="00A11875">
        <w:rPr>
          <w:rFonts w:ascii="Century Gothic" w:hAnsi="Century Gothic"/>
          <w:b/>
          <w:sz w:val="40"/>
          <w:szCs w:val="28"/>
          <w:u w:val="single"/>
        </w:rPr>
        <w:t xml:space="preserve"> us about your secondary school</w:t>
      </w:r>
    </w:p>
    <w:p w:rsidR="00E5337F" w:rsidRPr="00635683" w:rsidRDefault="0048130F" w:rsidP="002551AE">
      <w:pPr>
        <w:rPr>
          <w:rFonts w:ascii="Century Gothic" w:hAnsi="Century Gothic"/>
          <w:sz w:val="32"/>
          <w:szCs w:val="28"/>
          <w:u w:color="C0504D" w:themeColor="accent2"/>
        </w:rPr>
      </w:pPr>
      <w:r w:rsidRPr="00635683">
        <w:rPr>
          <w:rFonts w:ascii="Century Gothic" w:hAnsi="Century Gothic"/>
          <w:sz w:val="32"/>
          <w:szCs w:val="28"/>
          <w:u w:color="C0504D" w:themeColor="accent2"/>
        </w:rPr>
        <w:t>My secondary school is called</w:t>
      </w:r>
      <w:r w:rsidR="00635683" w:rsidRPr="00635683">
        <w:rPr>
          <w:rFonts w:ascii="Century Gothic" w:hAnsi="Century Gothic"/>
          <w:sz w:val="32"/>
          <w:szCs w:val="28"/>
          <w:u w:color="C0504D" w:themeColor="accent2"/>
        </w:rPr>
        <w:t>:</w:t>
      </w:r>
    </w:p>
    <w:p w:rsidR="0048130F" w:rsidRPr="007C1751" w:rsidRDefault="0048130F" w:rsidP="002551AE">
      <w:pPr>
        <w:rPr>
          <w:rFonts w:ascii="Century Gothic" w:hAnsi="Century Gothic"/>
          <w:b/>
          <w:sz w:val="32"/>
          <w:szCs w:val="28"/>
          <w:u w:color="C0504D" w:themeColor="accent2"/>
        </w:rPr>
      </w:pPr>
    </w:p>
    <w:p w:rsidR="007C1751" w:rsidRPr="008F53B3" w:rsidRDefault="007C1751" w:rsidP="00A11875">
      <w:pPr>
        <w:spacing w:after="240"/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48130F" w:rsidRPr="008F53B3" w:rsidRDefault="00A11875" w:rsidP="00A11875">
      <w:pPr>
        <w:spacing w:after="240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Are there any people you </w:t>
      </w:r>
      <w:r w:rsidR="000822CF">
        <w:rPr>
          <w:rFonts w:ascii="Century Gothic" w:hAnsi="Century Gothic"/>
          <w:sz w:val="32"/>
          <w:szCs w:val="28"/>
          <w:u w:color="C0504D" w:themeColor="accent2"/>
        </w:rPr>
        <w:t>know who will be at the school</w:t>
      </w:r>
      <w:r>
        <w:rPr>
          <w:rFonts w:ascii="Century Gothic" w:hAnsi="Century Gothic"/>
          <w:sz w:val="32"/>
          <w:szCs w:val="28"/>
          <w:u w:color="C0504D" w:themeColor="accent2"/>
        </w:rPr>
        <w:t>?</w:t>
      </w:r>
    </w:p>
    <w:p w:rsidR="00A11875" w:rsidRPr="008F53B3" w:rsidRDefault="00A11875" w:rsidP="00A11875">
      <w:pPr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A11875" w:rsidRPr="008F53B3" w:rsidRDefault="00A11875" w:rsidP="00A11875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A11875" w:rsidRPr="008F53B3" w:rsidRDefault="00A11875" w:rsidP="00A11875">
      <w:pPr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A11875" w:rsidRPr="008F53B3" w:rsidRDefault="00A11875" w:rsidP="00A11875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A11875" w:rsidRDefault="00A11875" w:rsidP="00A11875">
      <w:pPr>
        <w:spacing w:after="240"/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48130F" w:rsidRPr="008F53B3" w:rsidRDefault="008F53B3" w:rsidP="00A11875">
      <w:pPr>
        <w:spacing w:after="240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Some t</w:t>
      </w:r>
      <w:r w:rsidR="0048130F" w:rsidRPr="008F53B3">
        <w:rPr>
          <w:rFonts w:ascii="Century Gothic" w:hAnsi="Century Gothic"/>
          <w:sz w:val="32"/>
          <w:szCs w:val="28"/>
          <w:u w:color="C0504D" w:themeColor="accent2"/>
        </w:rPr>
        <w:t>hings</w:t>
      </w:r>
      <w:r w:rsidR="007C1751" w:rsidRPr="008F53B3">
        <w:rPr>
          <w:rFonts w:ascii="Century Gothic" w:hAnsi="Century Gothic"/>
          <w:sz w:val="32"/>
          <w:szCs w:val="28"/>
          <w:u w:color="C0504D" w:themeColor="accent2"/>
        </w:rPr>
        <w:t xml:space="preserve"> I am looking forward to are...</w:t>
      </w:r>
    </w:p>
    <w:p w:rsidR="007C1751" w:rsidRPr="008F53B3" w:rsidRDefault="007C1751" w:rsidP="007C1751">
      <w:pPr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48130F" w:rsidRPr="008F53B3" w:rsidRDefault="0048130F" w:rsidP="002551AE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7C1751" w:rsidRPr="008F53B3" w:rsidRDefault="007C1751" w:rsidP="007C1751">
      <w:pPr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7C1751" w:rsidRPr="008F53B3" w:rsidRDefault="007C1751" w:rsidP="002551AE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3B44E6" w:rsidRDefault="007C1751" w:rsidP="004A0B0F">
      <w:pPr>
        <w:spacing w:after="240"/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DA6A2D" w:rsidRPr="008F53B3" w:rsidRDefault="008F53B3" w:rsidP="00A11875">
      <w:pPr>
        <w:spacing w:after="240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Some t</w:t>
      </w:r>
      <w:r w:rsidR="00635683" w:rsidRPr="008F53B3">
        <w:rPr>
          <w:rFonts w:ascii="Century Gothic" w:hAnsi="Century Gothic"/>
          <w:sz w:val="32"/>
          <w:szCs w:val="28"/>
          <w:u w:color="C0504D" w:themeColor="accent2"/>
        </w:rPr>
        <w:t xml:space="preserve">hings I am </w:t>
      </w:r>
      <w:r w:rsidR="00635683" w:rsidRPr="008F53B3">
        <w:rPr>
          <w:rFonts w:ascii="Century Gothic" w:hAnsi="Century Gothic"/>
          <w:sz w:val="32"/>
          <w:szCs w:val="28"/>
          <w:u w:val="single" w:color="C0504D" w:themeColor="accent2"/>
        </w:rPr>
        <w:t>not</w:t>
      </w:r>
      <w:r w:rsidR="00635683" w:rsidRPr="008A4E19">
        <w:rPr>
          <w:rFonts w:ascii="Century Gothic" w:hAnsi="Century Gothic"/>
          <w:sz w:val="32"/>
          <w:szCs w:val="28"/>
          <w:u w:color="C0504D" w:themeColor="accent2"/>
        </w:rPr>
        <w:t xml:space="preserve"> </w:t>
      </w:r>
      <w:r w:rsidR="00635683" w:rsidRPr="008F53B3">
        <w:rPr>
          <w:rFonts w:ascii="Century Gothic" w:hAnsi="Century Gothic"/>
          <w:sz w:val="32"/>
          <w:szCs w:val="28"/>
          <w:u w:color="C0504D" w:themeColor="accent2"/>
        </w:rPr>
        <w:t>looking forward to are...</w:t>
      </w:r>
    </w:p>
    <w:p w:rsidR="00635683" w:rsidRPr="008F53B3" w:rsidRDefault="00635683" w:rsidP="00635683">
      <w:pPr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635683" w:rsidRPr="008F53B3" w:rsidRDefault="00635683" w:rsidP="00635683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635683" w:rsidRPr="008F53B3" w:rsidRDefault="00635683" w:rsidP="00635683">
      <w:pPr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635683" w:rsidRPr="008F53B3" w:rsidRDefault="00635683" w:rsidP="00635683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635683" w:rsidRPr="008F53B3" w:rsidRDefault="00635683" w:rsidP="004A0B0F">
      <w:pPr>
        <w:spacing w:after="240"/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7C1751" w:rsidRPr="00A11875" w:rsidRDefault="008620E9" w:rsidP="00A11875">
      <w:pPr>
        <w:spacing w:after="240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Some things I am worried about are...</w:t>
      </w:r>
    </w:p>
    <w:p w:rsidR="00635683" w:rsidRPr="008F53B3" w:rsidRDefault="00635683" w:rsidP="00635683">
      <w:pPr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635683" w:rsidRPr="008F53B3" w:rsidRDefault="00635683" w:rsidP="00635683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635683" w:rsidRPr="008F53B3" w:rsidRDefault="00635683" w:rsidP="00635683">
      <w:pPr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635683" w:rsidRPr="008F53B3" w:rsidRDefault="00635683" w:rsidP="00635683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DA6A2D" w:rsidRDefault="00635683" w:rsidP="00A11875">
      <w:pPr>
        <w:rPr>
          <w:rFonts w:ascii="Century Gothic" w:hAnsi="Century Gothic"/>
          <w:sz w:val="32"/>
          <w:szCs w:val="28"/>
          <w:u w:color="C0504D" w:themeColor="accent2"/>
        </w:rPr>
      </w:pPr>
      <w:r w:rsidRPr="008F53B3">
        <w:rPr>
          <w:rFonts w:ascii="Century Gothic" w:hAnsi="Century Gothic"/>
          <w:sz w:val="32"/>
          <w:szCs w:val="28"/>
          <w:u w:color="C0504D" w:themeColor="accent2"/>
        </w:rPr>
        <w:t>..............................................................................................................</w:t>
      </w:r>
    </w:p>
    <w:p w:rsidR="00DA6A2D" w:rsidRDefault="00DA6A2D" w:rsidP="00A11875">
      <w:pPr>
        <w:pStyle w:val="ListParagraph"/>
        <w:spacing w:before="240" w:after="240"/>
        <w:ind w:left="0"/>
        <w:contextualSpacing w:val="0"/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Most people </w:t>
      </w:r>
      <w:r w:rsidR="006D367C">
        <w:rPr>
          <w:rFonts w:ascii="Century Gothic" w:hAnsi="Century Gothic"/>
          <w:sz w:val="32"/>
          <w:szCs w:val="28"/>
          <w:u w:color="C0504D" w:themeColor="accent2"/>
        </w:rPr>
        <w:t>have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a mix of things they are looking forward to and things they are worried about when starting a new school.</w:t>
      </w:r>
    </w:p>
    <w:p w:rsidR="00EA770F" w:rsidRDefault="00DA6A2D" w:rsidP="00A11875">
      <w:pPr>
        <w:pStyle w:val="ListParagraph"/>
        <w:spacing w:before="240"/>
        <w:ind w:left="0"/>
        <w:contextualSpacing w:val="0"/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In this book</w:t>
      </w:r>
      <w:r w:rsidR="00E022AE">
        <w:rPr>
          <w:rFonts w:ascii="Century Gothic" w:hAnsi="Century Gothic"/>
          <w:sz w:val="32"/>
          <w:szCs w:val="28"/>
          <w:u w:color="C0504D" w:themeColor="accent2"/>
        </w:rPr>
        <w:t>let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we talk about things some people ask the cleft team about when they are starting school. </w:t>
      </w:r>
      <w:r w:rsidR="00EA770F">
        <w:rPr>
          <w:rFonts w:ascii="Century Gothic" w:hAnsi="Century Gothic"/>
          <w:sz w:val="32"/>
          <w:szCs w:val="28"/>
          <w:u w:color="C0504D" w:themeColor="accent2"/>
        </w:rPr>
        <w:t>We hope it is helpful!</w:t>
      </w:r>
    </w:p>
    <w:p w:rsidR="00817760" w:rsidRPr="00EA770F" w:rsidRDefault="00023D98" w:rsidP="00EA770F">
      <w:pPr>
        <w:pStyle w:val="ListParagraph"/>
        <w:ind w:left="0"/>
        <w:jc w:val="both"/>
        <w:rPr>
          <w:rFonts w:ascii="Century Gothic" w:hAnsi="Century Gothic"/>
          <w:sz w:val="32"/>
          <w:szCs w:val="28"/>
          <w:u w:color="C0504D" w:themeColor="accent2"/>
        </w:rPr>
      </w:pPr>
      <w:r w:rsidRPr="00CC7D24">
        <w:rPr>
          <w:rFonts w:ascii="Century Gothic" w:hAnsi="Century Gothic"/>
          <w:b/>
          <w:sz w:val="32"/>
          <w:szCs w:val="28"/>
          <w:u w:val="double" w:color="FF0000"/>
        </w:rPr>
        <w:lastRenderedPageBreak/>
        <w:tab/>
      </w:r>
      <w:r w:rsidR="00817760" w:rsidRPr="00CC7D24">
        <w:rPr>
          <w:rFonts w:ascii="Century Gothic" w:hAnsi="Century Gothic"/>
          <w:b/>
          <w:sz w:val="32"/>
          <w:szCs w:val="28"/>
          <w:u w:val="double" w:color="FF0000"/>
        </w:rPr>
        <w:t xml:space="preserve">1. </w:t>
      </w:r>
      <w:r w:rsidR="00D1191F">
        <w:rPr>
          <w:rFonts w:ascii="Century Gothic" w:hAnsi="Century Gothic"/>
          <w:b/>
          <w:sz w:val="32"/>
          <w:szCs w:val="28"/>
          <w:u w:val="double" w:color="FF0000"/>
        </w:rPr>
        <w:t>Making new friends</w:t>
      </w:r>
      <w:r w:rsidR="00B1261F" w:rsidRPr="00CC7D24">
        <w:rPr>
          <w:rFonts w:ascii="Century Gothic" w:hAnsi="Century Gothic"/>
          <w:b/>
          <w:sz w:val="32"/>
          <w:szCs w:val="28"/>
          <w:u w:val="double" w:color="FF0000"/>
        </w:rPr>
        <w:tab/>
      </w:r>
      <w:r w:rsidR="00B1261F" w:rsidRPr="00CC7D24">
        <w:rPr>
          <w:rFonts w:ascii="Century Gothic" w:hAnsi="Century Gothic"/>
          <w:b/>
          <w:sz w:val="32"/>
          <w:szCs w:val="28"/>
          <w:u w:val="double" w:color="FF0000"/>
        </w:rPr>
        <w:tab/>
      </w:r>
      <w:r w:rsidR="00B1261F" w:rsidRPr="00CC7D24">
        <w:rPr>
          <w:rFonts w:ascii="Century Gothic" w:hAnsi="Century Gothic"/>
          <w:b/>
          <w:sz w:val="32"/>
          <w:szCs w:val="28"/>
          <w:u w:val="double" w:color="FF0000"/>
        </w:rPr>
        <w:tab/>
      </w:r>
      <w:r w:rsidR="00B1261F" w:rsidRPr="00CC7D24">
        <w:rPr>
          <w:rFonts w:ascii="Century Gothic" w:hAnsi="Century Gothic"/>
          <w:b/>
          <w:sz w:val="32"/>
          <w:szCs w:val="28"/>
          <w:u w:val="double" w:color="FF0000"/>
        </w:rPr>
        <w:tab/>
      </w:r>
      <w:r w:rsidR="00B1261F" w:rsidRPr="00CC7D24">
        <w:rPr>
          <w:rFonts w:ascii="Century Gothic" w:hAnsi="Century Gothic"/>
          <w:b/>
          <w:sz w:val="32"/>
          <w:szCs w:val="28"/>
          <w:u w:val="double" w:color="FF0000"/>
        </w:rPr>
        <w:tab/>
      </w:r>
      <w:r w:rsidR="00B1261F" w:rsidRPr="00CC7D24">
        <w:rPr>
          <w:rFonts w:ascii="Century Gothic" w:hAnsi="Century Gothic"/>
          <w:b/>
          <w:sz w:val="32"/>
          <w:szCs w:val="28"/>
          <w:u w:val="double" w:color="FF0000"/>
        </w:rPr>
        <w:tab/>
      </w:r>
      <w:r w:rsidR="00733A58">
        <w:rPr>
          <w:rFonts w:ascii="Century Gothic" w:hAnsi="Century Gothic"/>
          <w:b/>
          <w:sz w:val="32"/>
          <w:szCs w:val="28"/>
          <w:u w:val="double" w:color="FF0000"/>
        </w:rPr>
        <w:tab/>
      </w:r>
      <w:r w:rsidR="00733A58">
        <w:rPr>
          <w:rFonts w:ascii="Century Gothic" w:hAnsi="Century Gothic"/>
          <w:b/>
          <w:sz w:val="32"/>
          <w:szCs w:val="28"/>
          <w:u w:val="double" w:color="FF0000"/>
        </w:rPr>
        <w:tab/>
      </w:r>
    </w:p>
    <w:p w:rsidR="00CC7D24" w:rsidRDefault="00CC7D24" w:rsidP="002551AE">
      <w:pPr>
        <w:rPr>
          <w:rFonts w:ascii="Century Gothic" w:hAnsi="Century Gothic"/>
          <w:b/>
          <w:sz w:val="32"/>
          <w:szCs w:val="28"/>
          <w:u w:val="double" w:color="C0504D" w:themeColor="accent2"/>
        </w:rPr>
      </w:pPr>
    </w:p>
    <w:p w:rsidR="003A2856" w:rsidRDefault="003A2856" w:rsidP="008A2668">
      <w:pPr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Some people will already know lots of people in their new school. Other people won’t. All schools are different.</w:t>
      </w:r>
    </w:p>
    <w:p w:rsidR="003A2856" w:rsidRDefault="003A2856" w:rsidP="008A2668">
      <w:pPr>
        <w:jc w:val="both"/>
        <w:rPr>
          <w:rFonts w:ascii="Century Gothic" w:hAnsi="Century Gothic"/>
          <w:sz w:val="32"/>
          <w:szCs w:val="28"/>
          <w:u w:color="C0504D" w:themeColor="accent2"/>
        </w:rPr>
      </w:pPr>
    </w:p>
    <w:p w:rsidR="003A2856" w:rsidRDefault="003A2856" w:rsidP="008A2668">
      <w:pPr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Even if you will know people in your new school, </w:t>
      </w:r>
      <w:r w:rsidR="008A2668">
        <w:rPr>
          <w:rFonts w:ascii="Century Gothic" w:hAnsi="Century Gothic"/>
          <w:sz w:val="32"/>
          <w:szCs w:val="28"/>
          <w:u w:color="C0504D" w:themeColor="accent2"/>
        </w:rPr>
        <w:t>knowing how to meet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new </w:t>
      </w:r>
      <w:r w:rsidR="00D1191F">
        <w:rPr>
          <w:rFonts w:ascii="Century Gothic" w:hAnsi="Century Gothic"/>
          <w:sz w:val="32"/>
          <w:szCs w:val="28"/>
          <w:u w:color="C0504D" w:themeColor="accent2"/>
        </w:rPr>
        <w:t>people</w:t>
      </w:r>
      <w:r w:rsidR="00507028">
        <w:rPr>
          <w:rFonts w:ascii="Century Gothic" w:hAnsi="Century Gothic"/>
          <w:sz w:val="32"/>
          <w:szCs w:val="28"/>
          <w:u w:color="C0504D" w:themeColor="accent2"/>
        </w:rPr>
        <w:t xml:space="preserve"> (and make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new friends) is </w:t>
      </w:r>
      <w:r w:rsidR="008A2668">
        <w:rPr>
          <w:rFonts w:ascii="Century Gothic" w:hAnsi="Century Gothic"/>
          <w:sz w:val="32"/>
          <w:szCs w:val="28"/>
          <w:u w:color="C0504D" w:themeColor="accent2"/>
        </w:rPr>
        <w:t>really important.</w:t>
      </w:r>
    </w:p>
    <w:p w:rsidR="008A2668" w:rsidRDefault="008A2668" w:rsidP="008A2668">
      <w:pPr>
        <w:jc w:val="both"/>
        <w:rPr>
          <w:rFonts w:ascii="Century Gothic" w:hAnsi="Century Gothic"/>
          <w:sz w:val="32"/>
          <w:szCs w:val="28"/>
          <w:u w:color="C0504D" w:themeColor="accent2"/>
        </w:rPr>
      </w:pPr>
    </w:p>
    <w:p w:rsidR="003A2856" w:rsidRDefault="008A2668" w:rsidP="008A2668">
      <w:pPr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Most of us feel a bit nervous about meeting new people. This is because we don’t know what they are like, or if we will get on.</w:t>
      </w:r>
    </w:p>
    <w:p w:rsidR="008A2668" w:rsidRDefault="008A2668" w:rsidP="008A2668">
      <w:pPr>
        <w:jc w:val="both"/>
        <w:rPr>
          <w:rFonts w:ascii="Century Gothic" w:hAnsi="Century Gothic"/>
          <w:sz w:val="32"/>
          <w:szCs w:val="28"/>
          <w:u w:color="C0504D" w:themeColor="accent2"/>
        </w:rPr>
      </w:pPr>
    </w:p>
    <w:p w:rsidR="008A2668" w:rsidRDefault="008A2668" w:rsidP="008A2668">
      <w:pPr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Our top tips for meeting new people are...</w:t>
      </w:r>
    </w:p>
    <w:p w:rsidR="003A2856" w:rsidRDefault="003A2856" w:rsidP="002551AE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8A2668" w:rsidRDefault="008A2668" w:rsidP="00F260FF">
      <w:pPr>
        <w:shd w:val="clear" w:color="auto" w:fill="FF5050"/>
        <w:rPr>
          <w:rFonts w:ascii="Century Gothic" w:hAnsi="Century Gothic"/>
          <w:b/>
          <w:sz w:val="32"/>
          <w:szCs w:val="28"/>
          <w:u w:color="C0504D" w:themeColor="accent2"/>
        </w:rPr>
      </w:pPr>
      <w:r w:rsidRPr="008A2668">
        <w:rPr>
          <w:rFonts w:ascii="Century Gothic" w:hAnsi="Century Gothic"/>
          <w:b/>
          <w:sz w:val="32"/>
          <w:szCs w:val="28"/>
          <w:u w:color="C0504D" w:themeColor="accent2"/>
        </w:rPr>
        <w:t>1. L</w:t>
      </w:r>
      <w:r w:rsidR="00CC7D24" w:rsidRPr="008A2668">
        <w:rPr>
          <w:rFonts w:ascii="Century Gothic" w:hAnsi="Century Gothic"/>
          <w:b/>
          <w:sz w:val="32"/>
          <w:szCs w:val="28"/>
          <w:u w:color="C0504D" w:themeColor="accent2"/>
        </w:rPr>
        <w:t xml:space="preserve">ook confident </w:t>
      </w:r>
      <w:r w:rsidRPr="008A2668">
        <w:rPr>
          <w:rFonts w:ascii="Century Gothic" w:hAnsi="Century Gothic"/>
          <w:b/>
          <w:sz w:val="32"/>
          <w:szCs w:val="28"/>
          <w:u w:color="C0504D" w:themeColor="accent2"/>
        </w:rPr>
        <w:t>and friendly</w:t>
      </w:r>
    </w:p>
    <w:p w:rsidR="005356E6" w:rsidRDefault="007273B1" w:rsidP="002551AE">
      <w:pPr>
        <w:rPr>
          <w:rFonts w:ascii="Century Gothic" w:hAnsi="Century Gothic"/>
          <w:b/>
          <w:sz w:val="32"/>
          <w:szCs w:val="28"/>
          <w:u w:color="C0504D" w:themeColor="accent2"/>
        </w:rPr>
      </w:pPr>
      <w:r>
        <w:rPr>
          <w:rFonts w:ascii="Century Gothic" w:hAnsi="Century Gothic"/>
          <w:b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3789045</wp:posOffset>
            </wp:positionH>
            <wp:positionV relativeFrom="paragraph">
              <wp:posOffset>48260</wp:posOffset>
            </wp:positionV>
            <wp:extent cx="914400" cy="914400"/>
            <wp:effectExtent l="19050" t="0" r="0" b="0"/>
            <wp:wrapNone/>
            <wp:docPr id="74" name="Picture 74" descr="Smiling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miling Fac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672064" behindDoc="0" locked="0" layoutInCell="1" allowOverlap="1">
            <wp:simplePos x="0" y="0"/>
            <wp:positionH relativeFrom="column">
              <wp:posOffset>1483995</wp:posOffset>
            </wp:positionH>
            <wp:positionV relativeFrom="paragraph">
              <wp:posOffset>48260</wp:posOffset>
            </wp:positionV>
            <wp:extent cx="914400" cy="914400"/>
            <wp:effectExtent l="19050" t="0" r="0" b="0"/>
            <wp:wrapNone/>
            <wp:docPr id="145" name="Picture 145" descr="Downcast Face with Swea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5" descr="Downcast Face with Sweat"/>
                    <pic:cNvPicPr>
                      <a:picLocks noChangeAspect="1" noChangeArrowheads="1"/>
                    </pic:cNvPicPr>
                  </pic:nvPicPr>
                  <pic:blipFill>
                    <a:blip r:embed="rId2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A2668" w:rsidRDefault="008A2668" w:rsidP="002551AE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8A2668" w:rsidRDefault="008A2668" w:rsidP="002551AE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8A2668" w:rsidRDefault="008A2668" w:rsidP="002551AE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8A2668" w:rsidRPr="008A2668" w:rsidRDefault="008A2668" w:rsidP="008A2668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Even if you feel like </w:t>
      </w:r>
      <w:r w:rsidRPr="005356E6">
        <w:rPr>
          <w:rFonts w:ascii="Century Gothic" w:hAnsi="Century Gothic"/>
          <w:b/>
          <w:sz w:val="32"/>
          <w:szCs w:val="28"/>
          <w:u w:val="single" w:color="C0504D" w:themeColor="accent2"/>
        </w:rPr>
        <w:t>this</w:t>
      </w:r>
      <w:r>
        <w:rPr>
          <w:rFonts w:ascii="Century Gothic" w:hAnsi="Century Gothic"/>
          <w:sz w:val="32"/>
          <w:szCs w:val="28"/>
          <w:u w:color="C0504D" w:themeColor="accent2"/>
        </w:rPr>
        <w:t>...</w:t>
      </w:r>
      <w:r w:rsidR="005356E6">
        <w:rPr>
          <w:rFonts w:ascii="Century Gothic" w:hAnsi="Century Gothic"/>
          <w:sz w:val="32"/>
          <w:szCs w:val="28"/>
          <w:u w:color="C0504D" w:themeColor="accent2"/>
        </w:rPr>
        <w:tab/>
      </w:r>
      <w:r w:rsidR="007273B1">
        <w:rPr>
          <w:rFonts w:ascii="Century Gothic" w:hAnsi="Century Gothic"/>
          <w:sz w:val="32"/>
          <w:szCs w:val="28"/>
          <w:u w:color="C0504D" w:themeColor="accent2"/>
        </w:rPr>
        <w:tab/>
      </w:r>
      <w:r w:rsidRPr="008A2668">
        <w:rPr>
          <w:rFonts w:ascii="Century Gothic" w:hAnsi="Century Gothic"/>
          <w:sz w:val="32"/>
          <w:szCs w:val="28"/>
          <w:u w:color="C0504D" w:themeColor="accent2"/>
        </w:rPr>
        <w:t xml:space="preserve">... </w:t>
      </w:r>
      <w:r w:rsidR="000F26F6">
        <w:rPr>
          <w:rFonts w:ascii="Century Gothic" w:hAnsi="Century Gothic"/>
          <w:sz w:val="32"/>
          <w:szCs w:val="28"/>
          <w:u w:color="C0504D" w:themeColor="accent2"/>
        </w:rPr>
        <w:t xml:space="preserve">try to </w:t>
      </w:r>
      <w:r w:rsidRPr="008A2668">
        <w:rPr>
          <w:rFonts w:ascii="Century Gothic" w:hAnsi="Century Gothic"/>
          <w:sz w:val="32"/>
          <w:szCs w:val="28"/>
          <w:u w:color="C0504D" w:themeColor="accent2"/>
        </w:rPr>
        <w:t xml:space="preserve">look like </w:t>
      </w:r>
      <w:r w:rsidRPr="005356E6">
        <w:rPr>
          <w:rFonts w:ascii="Century Gothic" w:hAnsi="Century Gothic"/>
          <w:b/>
          <w:sz w:val="32"/>
          <w:szCs w:val="28"/>
          <w:u w:val="single" w:color="C0504D" w:themeColor="accent2"/>
        </w:rPr>
        <w:t>this</w:t>
      </w:r>
      <w:r w:rsidRPr="008A2668">
        <w:rPr>
          <w:rFonts w:ascii="Century Gothic" w:hAnsi="Century Gothic"/>
          <w:sz w:val="32"/>
          <w:szCs w:val="28"/>
          <w:u w:color="C0504D" w:themeColor="accent2"/>
        </w:rPr>
        <w:t>!</w:t>
      </w:r>
    </w:p>
    <w:p w:rsidR="008A2668" w:rsidRDefault="008A2668" w:rsidP="008A2668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2F194B" w:rsidRDefault="005356E6" w:rsidP="008A2668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Even if you feel nervous, look confident and friendly by:</w:t>
      </w:r>
    </w:p>
    <w:p w:rsidR="007273B1" w:rsidRDefault="007273B1" w:rsidP="007273B1">
      <w:pPr>
        <w:pStyle w:val="ListParagraph"/>
        <w:numPr>
          <w:ilvl w:val="0"/>
          <w:numId w:val="40"/>
        </w:num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Smiling</w:t>
      </w:r>
    </w:p>
    <w:p w:rsidR="007273B1" w:rsidRPr="005356E6" w:rsidRDefault="007273B1" w:rsidP="007273B1">
      <w:pPr>
        <w:pStyle w:val="ListParagraph"/>
        <w:numPr>
          <w:ilvl w:val="0"/>
          <w:numId w:val="40"/>
        </w:num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Looking someone in the eyes</w:t>
      </w:r>
    </w:p>
    <w:p w:rsidR="005356E6" w:rsidRDefault="005356E6" w:rsidP="005356E6">
      <w:pPr>
        <w:pStyle w:val="ListParagraph"/>
        <w:numPr>
          <w:ilvl w:val="0"/>
          <w:numId w:val="40"/>
        </w:num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Standing straight</w:t>
      </w:r>
    </w:p>
    <w:p w:rsidR="005356E6" w:rsidRDefault="005356E6" w:rsidP="008A2668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CC7D24" w:rsidRPr="005356E6" w:rsidRDefault="005356E6" w:rsidP="00F260FF">
      <w:pPr>
        <w:shd w:val="clear" w:color="auto" w:fill="FF5050"/>
        <w:rPr>
          <w:rFonts w:ascii="Century Gothic" w:hAnsi="Century Gothic"/>
          <w:b/>
          <w:sz w:val="32"/>
          <w:szCs w:val="28"/>
          <w:u w:color="C0504D" w:themeColor="accent2"/>
        </w:rPr>
      </w:pPr>
      <w:r w:rsidRPr="005356E6">
        <w:rPr>
          <w:rFonts w:ascii="Century Gothic" w:hAnsi="Century Gothic"/>
          <w:b/>
          <w:sz w:val="32"/>
          <w:szCs w:val="28"/>
          <w:u w:color="C0504D" w:themeColor="accent2"/>
        </w:rPr>
        <w:t>2. Think confident and positive thoughts</w:t>
      </w:r>
    </w:p>
    <w:p w:rsidR="005356E6" w:rsidRDefault="005356E6" w:rsidP="00CC7D24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D1191F" w:rsidRDefault="001C7FC4" w:rsidP="00D1191F">
      <w:pPr>
        <w:spacing w:after="240"/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When we worry, we </w:t>
      </w:r>
      <w:r w:rsidR="00162D0E">
        <w:rPr>
          <w:rFonts w:ascii="Century Gothic" w:hAnsi="Century Gothic"/>
          <w:sz w:val="32"/>
          <w:szCs w:val="28"/>
          <w:u w:color="C0504D" w:themeColor="accent2"/>
        </w:rPr>
        <w:t xml:space="preserve">can 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think worrying thoughts that make us </w:t>
      </w:r>
      <w:r w:rsidRPr="001C7FC4">
        <w:rPr>
          <w:rFonts w:ascii="Century Gothic" w:hAnsi="Century Gothic"/>
          <w:sz w:val="32"/>
          <w:szCs w:val="28"/>
          <w:u w:color="C0504D" w:themeColor="accent2"/>
        </w:rPr>
        <w:t xml:space="preserve">more </w:t>
      </w:r>
      <w:r w:rsidR="004112C5">
        <w:rPr>
          <w:rFonts w:ascii="Century Gothic" w:hAnsi="Century Gothic"/>
          <w:sz w:val="32"/>
          <w:szCs w:val="28"/>
          <w:u w:color="C0504D" w:themeColor="accent2"/>
        </w:rPr>
        <w:t>worried!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</w:t>
      </w:r>
      <w:r w:rsidR="00D1191F">
        <w:rPr>
          <w:rFonts w:ascii="Century Gothic" w:hAnsi="Century Gothic"/>
          <w:sz w:val="32"/>
          <w:szCs w:val="28"/>
          <w:u w:color="C0504D" w:themeColor="accent2"/>
        </w:rPr>
        <w:t>When</w:t>
      </w:r>
      <w:r w:rsidR="004112C5">
        <w:rPr>
          <w:rFonts w:ascii="Century Gothic" w:hAnsi="Century Gothic"/>
          <w:sz w:val="32"/>
          <w:szCs w:val="28"/>
          <w:u w:color="C0504D" w:themeColor="accent2"/>
        </w:rPr>
        <w:t xml:space="preserve"> </w:t>
      </w:r>
      <w:r>
        <w:rPr>
          <w:rFonts w:ascii="Century Gothic" w:hAnsi="Century Gothic"/>
          <w:sz w:val="32"/>
          <w:szCs w:val="28"/>
          <w:u w:color="C0504D" w:themeColor="accent2"/>
        </w:rPr>
        <w:t>meeting someone</w:t>
      </w:r>
      <w:r w:rsidR="00162D0E">
        <w:rPr>
          <w:rFonts w:ascii="Century Gothic" w:hAnsi="Century Gothic"/>
          <w:sz w:val="32"/>
          <w:szCs w:val="28"/>
          <w:u w:color="C0504D" w:themeColor="accent2"/>
        </w:rPr>
        <w:t xml:space="preserve"> new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, </w:t>
      </w:r>
      <w:r w:rsidR="004112C5">
        <w:rPr>
          <w:rFonts w:ascii="Century Gothic" w:hAnsi="Century Gothic"/>
          <w:sz w:val="32"/>
          <w:szCs w:val="28"/>
          <w:u w:color="C0504D" w:themeColor="accent2"/>
        </w:rPr>
        <w:t>we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might </w:t>
      </w:r>
      <w:r w:rsidR="000140EC">
        <w:rPr>
          <w:rFonts w:ascii="Century Gothic" w:hAnsi="Century Gothic"/>
          <w:sz w:val="32"/>
          <w:szCs w:val="28"/>
          <w:u w:color="C0504D" w:themeColor="accent2"/>
        </w:rPr>
        <w:t>have worries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like “They won’t like me” or “I can’t do </w:t>
      </w:r>
      <w:r w:rsidR="00D1191F">
        <w:rPr>
          <w:rFonts w:ascii="Century Gothic" w:hAnsi="Century Gothic"/>
          <w:sz w:val="32"/>
          <w:szCs w:val="28"/>
          <w:u w:color="C0504D" w:themeColor="accent2"/>
        </w:rPr>
        <w:t>it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”. This </w:t>
      </w:r>
      <w:r w:rsidR="004112C5">
        <w:rPr>
          <w:rFonts w:ascii="Century Gothic" w:hAnsi="Century Gothic"/>
          <w:sz w:val="32"/>
          <w:szCs w:val="28"/>
          <w:u w:color="C0504D" w:themeColor="accent2"/>
        </w:rPr>
        <w:t>doesn’t help.</w:t>
      </w:r>
    </w:p>
    <w:p w:rsidR="001C7FC4" w:rsidRDefault="001C7FC4" w:rsidP="00CC7D24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When meeting someone new, </w:t>
      </w:r>
      <w:r w:rsidR="00AD5FD4">
        <w:rPr>
          <w:rFonts w:ascii="Century Gothic" w:hAnsi="Century Gothic"/>
          <w:sz w:val="32"/>
          <w:szCs w:val="28"/>
          <w:u w:color="C0504D" w:themeColor="accent2"/>
        </w:rPr>
        <w:t>think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positive things like:</w:t>
      </w:r>
    </w:p>
    <w:p w:rsidR="001C7FC4" w:rsidRPr="007273B1" w:rsidRDefault="00A455D8" w:rsidP="00CC7D24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mc:AlternateContent>
          <mc:Choice Requires="wpg">
            <w:drawing>
              <wp:anchor distT="0" distB="0" distL="114300" distR="114300" simplePos="0" relativeHeight="251680256" behindDoc="0" locked="0" layoutInCell="1" allowOverlap="1">
                <wp:simplePos x="0" y="0"/>
                <wp:positionH relativeFrom="column">
                  <wp:posOffset>1731645</wp:posOffset>
                </wp:positionH>
                <wp:positionV relativeFrom="paragraph">
                  <wp:posOffset>173990</wp:posOffset>
                </wp:positionV>
                <wp:extent cx="3448050" cy="1238250"/>
                <wp:effectExtent l="7620" t="12065" r="11430" b="6985"/>
                <wp:wrapNone/>
                <wp:docPr id="64" name="Group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448050" cy="1238250"/>
                          <a:chOff x="3720" y="13680"/>
                          <a:chExt cx="5430" cy="1950"/>
                        </a:xfrm>
                      </wpg:grpSpPr>
                      <wps:wsp>
                        <wps:cNvPr id="66" name="AutoShape 30"/>
                        <wps:cNvSpPr>
                          <a:spLocks noChangeArrowheads="1"/>
                        </wps:cNvSpPr>
                        <wps:spPr bwMode="auto">
                          <a:xfrm>
                            <a:off x="3720" y="13680"/>
                            <a:ext cx="5430" cy="870"/>
                          </a:xfrm>
                          <a:prstGeom prst="cloudCallout">
                            <a:avLst>
                              <a:gd name="adj1" fmla="val -43995"/>
                              <a:gd name="adj2" fmla="val 87241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CF" w:rsidRPr="001C7FC4" w:rsidRDefault="000822CF" w:rsidP="001C7FC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 I am a nice person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AutoShape 31"/>
                        <wps:cNvSpPr>
                          <a:spLocks noChangeArrowheads="1"/>
                        </wps:cNvSpPr>
                        <wps:spPr bwMode="auto">
                          <a:xfrm>
                            <a:off x="4830" y="14700"/>
                            <a:ext cx="4080" cy="930"/>
                          </a:xfrm>
                          <a:prstGeom prst="cloudCallout">
                            <a:avLst>
                              <a:gd name="adj1" fmla="val -67745"/>
                              <a:gd name="adj2" fmla="val 23546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round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CF" w:rsidRPr="001C7FC4" w:rsidRDefault="000822CF" w:rsidP="001C7FC4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  <w:r w:rsidRPr="001C7FC4">
                                <w:rPr>
                                  <w:rFonts w:ascii="Century Gothic" w:hAnsi="Century Gothic"/>
                                  <w:sz w:val="32"/>
                                </w:rPr>
                                <w:t>I can do this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</w:rPr>
                                <w:t>!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38" o:spid="_x0000_s1029" style="position:absolute;margin-left:136.35pt;margin-top:13.7pt;width:271.5pt;height:97.5pt;z-index:251680256" coordorigin="3720,13680" coordsize="5430,19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">
                <v:shapetype id="_x0000_t106" coordsize="21600,21600" o:spt="106" adj="1350,25920" path="ar,7165,4345,13110,1950,7185,1080,12690,475,11732,4835,17650,1080,12690,2910,17640,2387,9757,10107,20300,2910,17640,8235,19545,7660,12382,14412,21597,8235,19545,14280,18330,12910,11080,18695,18947,14280,18330,18690,15045,14822,5862,21597,15082,18690,15045,20895,7665,15772,2592,21105,9865,20895,7665,19140,2715,14330,,19187,6595,19140,2715,14910,1170,10992,,15357,5945,14910,1170,11250,1665,6692,650,12025,7917,11250,1665,7005,2580,1912,1972,8665,11162,7005,2580,1950,7185xear,7165,4345,13110,1080,12690,2340,13080nfear475,11732,4835,17650,2910,17640,3465,17445nfear7660,12382,14412,21597,7905,18675,8235,19545nfear7660,12382,14412,21597,14280,18330,14400,17370nfear12910,11080,18695,18947,18690,15045,17070,11475nfear15772,2592,21105,9865,20175,9015,20895,7665nfear14330,,19187,6595,19200,3345,19140,2715nfear14330,,19187,6595,14910,1170,14550,1980nfear10992,,15357,5945,11250,1665,11040,2340nfear1912,1972,8665,11162,7650,3270,7005,2580nfear1912,1972,8665,11162,1950,7185,2070,7890nfem@23@37qx@35@24@23@36@34@24@23@37xem@16@33qx@31@17@16@32@30@17@16@33xem@38@29qx@27@39@38@28@26@39@38@29xe">
                  <v:formulas>
                    <v:f eqn="sum #0 0 10800"/>
                    <v:f eqn="sum #1 0 10800"/>
                    <v:f eqn="cosatan2 10800 @0 @1"/>
                    <v:f eqn="sinatan2 10800 @0 @1"/>
                    <v:f eqn="sum @2 10800 0"/>
                    <v:f eqn="sum @3 10800 0"/>
                    <v:f eqn="sum @4 0 #0"/>
                    <v:f eqn="sum @5 0 #1"/>
                    <v:f eqn="mod @6 @7 0"/>
                    <v:f eqn="prod 600 11 1"/>
                    <v:f eqn="sum @8 0 @9"/>
                    <v:f eqn="prod @10 1 3"/>
                    <v:f eqn="prod 600 3 1"/>
                    <v:f eqn="sum @11 @12 0"/>
                    <v:f eqn="prod @13 @6 @8"/>
                    <v:f eqn="prod @13 @7 @8"/>
                    <v:f eqn="sum @14 #0 0"/>
                    <v:f eqn="sum @15 #1 0"/>
                    <v:f eqn="prod 600 8 1"/>
                    <v:f eqn="prod @11 2 1"/>
                    <v:f eqn="sum @18 @19 0"/>
                    <v:f eqn="prod @20 @6 @8"/>
                    <v:f eqn="prod @20 @7 @8"/>
                    <v:f eqn="sum @21 #0 0"/>
                    <v:f eqn="sum @22 #1 0"/>
                    <v:f eqn="prod 600 2 1"/>
                    <v:f eqn="sum #0 600 0"/>
                    <v:f eqn="sum #0 0 600"/>
                    <v:f eqn="sum #1 600 0"/>
                    <v:f eqn="sum #1 0 600"/>
                    <v:f eqn="sum @16 @25 0"/>
                    <v:f eqn="sum @16 0 @25"/>
                    <v:f eqn="sum @17 @25 0"/>
                    <v:f eqn="sum @17 0 @25"/>
                    <v:f eqn="sum @23 @12 0"/>
                    <v:f eqn="sum @23 0 @12"/>
                    <v:f eqn="sum @24 @12 0"/>
                    <v:f eqn="sum @24 0 @12"/>
                    <v:f eqn="val #0"/>
                    <v:f eqn="val #1"/>
                  </v:formulas>
                  <v:path o:extrusionok="f" o:connecttype="custom" o:connectlocs="67,10800;10800,21577;21582,10800;10800,1235;@38,@39" textboxrect="2977,3262,17087,17337"/>
                  <v:handles>
                    <v:h position="#0,#1"/>
                  </v:handles>
                  <o:complex v:ext="view"/>
                </v:shapetype>
                <v:shape id="AutoShape 30" o:spid="_x0000_s1030" type="#_x0000_t106" style="position:absolute;left:3720;top:13680;width:5430;height:87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17yMIA&#10;AADbAAAADwAAAGRycy9kb3ducmV2LnhtbESPUWvCQBCE3wv+h2OFvtWLBaNET9FCpY9q+wPW3JpE&#10;c3sht01Sf32vUPBxmJlvmNVmcLXqqA2VZwPTSQKKOPe24sLA1+f7ywJUEGSLtWcy8EMBNuvR0woz&#10;63s+UneSQkUIhwwNlCJNpnXIS3IYJr4hjt7Ftw4lyrbQtsU+wl2tX5Mk1Q4rjgslNvRWUn47fTsD&#10;h3t3vR/Os3xOcqz30u3o2g/GPI+H7RKU0CCP8H/7wxpIU/j7En+AXv8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t3XvIwgAAANsAAAAPAAAAAAAAAAAAAAAAAJgCAABkcnMvZG93&#10;bnJldi54bWxQSwUGAAAAAAQABAD1AAAAhwMAAAAA&#10;" adj="1297,29644" strokecolor="#bfbfbf [2412]">
                  <v:textbox>
                    <w:txbxContent>
                      <w:p w:rsidR="000822CF" w:rsidRPr="001C7FC4" w:rsidRDefault="000822CF" w:rsidP="001C7FC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 I am a nice person</w:t>
                        </w:r>
                      </w:p>
                    </w:txbxContent>
                  </v:textbox>
                </v:shape>
                <v:shape id="AutoShape 31" o:spid="_x0000_s1031" type="#_x0000_t106" style="position:absolute;left:4830;top:14700;width:408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yCUUsUA&#10;AADbAAAADwAAAGRycy9kb3ducmV2LnhtbESPT4vCMBTE74LfITzBm6Z6UKlG2RUE/1y0qwt7ezTP&#10;tti8lCbWup9+Iwh7HGbmN8xi1ZpSNFS7wrKC0TACQZxaXXCm4Py1GcxAOI+ssbRMCp7kYLXsdhYY&#10;a/vgEzWJz0SAsItRQe59FUvp0pwMuqGtiIN3tbVBH2SdSV3jI8BNKcdRNJEGCw4LOVa0zim9JXej&#10;YPd7aHbJ/nKcuav+/H7+nMuivSnV77UfcxCeWv8ffre3WsFkCq8v4QfI5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XIJRSxQAAANsAAAAPAAAAAAAAAAAAAAAAAJgCAABkcnMv&#10;ZG93bnJldi54bWxQSwUGAAAAAAQABAD1AAAAigMAAAAA&#10;" adj="-3833,15886" strokecolor="#bfbfbf [2412]">
                  <v:textbox>
                    <w:txbxContent>
                      <w:p w:rsidR="000822CF" w:rsidRPr="001C7FC4" w:rsidRDefault="000822CF" w:rsidP="001C7FC4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</w:rPr>
                        </w:pPr>
                        <w:r w:rsidRPr="001C7FC4">
                          <w:rPr>
                            <w:rFonts w:ascii="Century Gothic" w:hAnsi="Century Gothic"/>
                            <w:sz w:val="32"/>
                          </w:rPr>
                          <w:t>I can do this</w:t>
                        </w:r>
                        <w:r>
                          <w:rPr>
                            <w:rFonts w:ascii="Century Gothic" w:hAnsi="Century Gothic"/>
                            <w:sz w:val="32"/>
                          </w:rPr>
                          <w:t>!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7273B1" w:rsidRDefault="007273B1" w:rsidP="00CC7D24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5356E6" w:rsidRDefault="001C7FC4" w:rsidP="00CC7D24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674112" behindDoc="0" locked="0" layoutInCell="1" allowOverlap="1">
            <wp:simplePos x="0" y="0"/>
            <wp:positionH relativeFrom="column">
              <wp:posOffset>760095</wp:posOffset>
            </wp:positionH>
            <wp:positionV relativeFrom="paragraph">
              <wp:posOffset>170815</wp:posOffset>
            </wp:positionV>
            <wp:extent cx="914400" cy="914400"/>
            <wp:effectExtent l="19050" t="0" r="0" b="0"/>
            <wp:wrapNone/>
            <wp:docPr id="26" name="Picture 74" descr="Smiling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4" descr="Smiling Face"/>
                    <pic:cNvPicPr>
                      <a:picLocks noChangeAspect="1" noChangeArrowheads="1"/>
                    </pic:cNvPicPr>
                  </pic:nvPicPr>
                  <pic:blipFill>
                    <a:blip r:embed="rId1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273B1" w:rsidRDefault="007273B1" w:rsidP="00CC7D24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7273B1" w:rsidRDefault="007273B1" w:rsidP="00CC7D24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7273B1" w:rsidRDefault="007273B1" w:rsidP="00CC7D24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5356E6" w:rsidRDefault="005356E6" w:rsidP="00F260FF">
      <w:pPr>
        <w:shd w:val="clear" w:color="auto" w:fill="FF5050"/>
        <w:rPr>
          <w:rFonts w:ascii="Century Gothic" w:hAnsi="Century Gothic"/>
          <w:b/>
          <w:sz w:val="32"/>
          <w:szCs w:val="28"/>
          <w:u w:color="C0504D" w:themeColor="accent2"/>
        </w:rPr>
      </w:pPr>
      <w:r w:rsidRPr="004112C5">
        <w:rPr>
          <w:rFonts w:ascii="Century Gothic" w:hAnsi="Century Gothic"/>
          <w:b/>
          <w:sz w:val="32"/>
          <w:szCs w:val="28"/>
          <w:u w:color="C0504D" w:themeColor="accent2"/>
        </w:rPr>
        <w:lastRenderedPageBreak/>
        <w:t xml:space="preserve">3. </w:t>
      </w:r>
      <w:r w:rsidR="004112C5" w:rsidRPr="004112C5">
        <w:rPr>
          <w:rFonts w:ascii="Century Gothic" w:hAnsi="Century Gothic"/>
          <w:b/>
          <w:sz w:val="32"/>
          <w:szCs w:val="28"/>
          <w:u w:color="C0504D" w:themeColor="accent2"/>
        </w:rPr>
        <w:t xml:space="preserve">Easy ways to </w:t>
      </w:r>
      <w:r w:rsidR="004112C5">
        <w:rPr>
          <w:rFonts w:ascii="Century Gothic" w:hAnsi="Century Gothic"/>
          <w:b/>
          <w:sz w:val="32"/>
          <w:szCs w:val="28"/>
          <w:u w:color="C0504D" w:themeColor="accent2"/>
        </w:rPr>
        <w:t>get talking</w:t>
      </w:r>
    </w:p>
    <w:p w:rsidR="002F194B" w:rsidRDefault="002F194B" w:rsidP="00CC7D24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2F194B" w:rsidRPr="002F194B" w:rsidRDefault="002F194B" w:rsidP="00CC7D24">
      <w:pPr>
        <w:rPr>
          <w:rFonts w:ascii="Century Gothic" w:hAnsi="Century Gothic"/>
          <w:sz w:val="32"/>
          <w:szCs w:val="28"/>
          <w:u w:color="C0504D" w:themeColor="accent2"/>
        </w:rPr>
      </w:pPr>
      <w:r w:rsidRPr="002F194B">
        <w:rPr>
          <w:rFonts w:ascii="Century Gothic" w:hAnsi="Century Gothic"/>
          <w:sz w:val="32"/>
          <w:szCs w:val="28"/>
          <w:u w:color="C0504D" w:themeColor="accent2"/>
        </w:rPr>
        <w:t xml:space="preserve">It can </w:t>
      </w:r>
      <w:r>
        <w:rPr>
          <w:rFonts w:ascii="Century Gothic" w:hAnsi="Century Gothic"/>
          <w:sz w:val="32"/>
          <w:szCs w:val="28"/>
          <w:u w:color="C0504D" w:themeColor="accent2"/>
        </w:rPr>
        <w:t>feel</w:t>
      </w:r>
      <w:r w:rsidRPr="002F194B">
        <w:rPr>
          <w:rFonts w:ascii="Century Gothic" w:hAnsi="Century Gothic"/>
          <w:sz w:val="32"/>
          <w:szCs w:val="28"/>
          <w:u w:color="C0504D" w:themeColor="accent2"/>
        </w:rPr>
        <w:t xml:space="preserve"> hard </w:t>
      </w:r>
      <w:r w:rsidR="005E4740">
        <w:rPr>
          <w:rFonts w:ascii="Century Gothic" w:hAnsi="Century Gothic"/>
          <w:sz w:val="32"/>
          <w:szCs w:val="28"/>
          <w:u w:color="C0504D" w:themeColor="accent2"/>
        </w:rPr>
        <w:t>to talk to people you don’t know</w:t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 xml:space="preserve"> yet! </w:t>
      </w:r>
      <w:r w:rsidR="005E4740">
        <w:rPr>
          <w:rFonts w:ascii="Century Gothic" w:hAnsi="Century Gothic"/>
          <w:sz w:val="32"/>
          <w:szCs w:val="28"/>
          <w:u w:color="C0504D" w:themeColor="accent2"/>
        </w:rPr>
        <w:t xml:space="preserve"> </w:t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>However, some easy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ways to get talking to someone new are:</w:t>
      </w:r>
    </w:p>
    <w:p w:rsidR="004112C5" w:rsidRPr="004112C5" w:rsidRDefault="004112C5" w:rsidP="00CC7D24">
      <w:pPr>
        <w:rPr>
          <w:rFonts w:ascii="Century Gothic" w:hAnsi="Century Gothic"/>
          <w:b/>
          <w:sz w:val="32"/>
          <w:szCs w:val="28"/>
          <w:u w:color="C0504D" w:themeColor="accent2"/>
        </w:rPr>
      </w:pPr>
    </w:p>
    <w:p w:rsidR="004112C5" w:rsidRDefault="004112C5" w:rsidP="004112C5">
      <w:pPr>
        <w:pStyle w:val="ListParagraph"/>
        <w:numPr>
          <w:ilvl w:val="0"/>
          <w:numId w:val="41"/>
        </w:num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Give them a </w:t>
      </w:r>
      <w:r w:rsidRPr="002F194B">
        <w:rPr>
          <w:rFonts w:ascii="Century Gothic" w:hAnsi="Century Gothic"/>
          <w:b/>
          <w:sz w:val="32"/>
          <w:szCs w:val="28"/>
          <w:u w:val="single" w:color="C0504D" w:themeColor="accent2"/>
        </w:rPr>
        <w:t>compliment</w:t>
      </w:r>
      <w:r w:rsidR="002F194B">
        <w:rPr>
          <w:rFonts w:ascii="Century Gothic" w:hAnsi="Century Gothic"/>
          <w:sz w:val="32"/>
          <w:szCs w:val="28"/>
          <w:u w:color="C0504D" w:themeColor="accent2"/>
        </w:rPr>
        <w:t xml:space="preserve"> (say something nice)</w:t>
      </w:r>
    </w:p>
    <w:p w:rsidR="004112C5" w:rsidRDefault="004112C5" w:rsidP="004112C5">
      <w:pPr>
        <w:pStyle w:val="ListParagraph"/>
        <w:numPr>
          <w:ilvl w:val="0"/>
          <w:numId w:val="41"/>
        </w:num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Ask them a </w:t>
      </w:r>
      <w:r w:rsidRPr="002F194B">
        <w:rPr>
          <w:rFonts w:ascii="Century Gothic" w:hAnsi="Century Gothic"/>
          <w:b/>
          <w:sz w:val="32"/>
          <w:szCs w:val="28"/>
          <w:u w:val="single" w:color="C0504D" w:themeColor="accent2"/>
        </w:rPr>
        <w:t>question</w:t>
      </w:r>
    </w:p>
    <w:p w:rsidR="004112C5" w:rsidRDefault="004112C5" w:rsidP="004112C5">
      <w:pPr>
        <w:pStyle w:val="ListParagraph"/>
        <w:numPr>
          <w:ilvl w:val="0"/>
          <w:numId w:val="41"/>
        </w:num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Tell them </w:t>
      </w:r>
      <w:r w:rsidRPr="002F194B">
        <w:rPr>
          <w:rFonts w:ascii="Century Gothic" w:hAnsi="Century Gothic"/>
          <w:b/>
          <w:sz w:val="32"/>
          <w:szCs w:val="28"/>
          <w:u w:val="single" w:color="C0504D" w:themeColor="accent2"/>
        </w:rPr>
        <w:t>something interesting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about you</w:t>
      </w:r>
    </w:p>
    <w:p w:rsidR="005573EE" w:rsidRPr="005573EE" w:rsidRDefault="005573EE" w:rsidP="005573EE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4112C5" w:rsidRDefault="00A455D8" w:rsidP="004112C5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mc:AlternateContent>
          <mc:Choice Requires="wpg">
            <w:drawing>
              <wp:anchor distT="0" distB="0" distL="114300" distR="114300" simplePos="0" relativeHeight="251679232" behindDoc="0" locked="0" layoutInCell="1" allowOverlap="1">
                <wp:simplePos x="0" y="0"/>
                <wp:positionH relativeFrom="column">
                  <wp:posOffset>1903095</wp:posOffset>
                </wp:positionH>
                <wp:positionV relativeFrom="paragraph">
                  <wp:posOffset>30480</wp:posOffset>
                </wp:positionV>
                <wp:extent cx="4076700" cy="2247900"/>
                <wp:effectExtent l="702945" t="11430" r="11430" b="7620"/>
                <wp:wrapNone/>
                <wp:docPr id="58" name="Group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076700" cy="2247900"/>
                          <a:chOff x="3990" y="4267"/>
                          <a:chExt cx="6420" cy="3540"/>
                        </a:xfrm>
                      </wpg:grpSpPr>
                      <wps:wsp>
                        <wps:cNvPr id="60" name="AutoShape 34"/>
                        <wps:cNvSpPr>
                          <a:spLocks noChangeArrowheads="1"/>
                        </wps:cNvSpPr>
                        <wps:spPr bwMode="auto">
                          <a:xfrm>
                            <a:off x="3990" y="4267"/>
                            <a:ext cx="6420" cy="960"/>
                          </a:xfrm>
                          <a:prstGeom prst="wedgeRoundRectCallout">
                            <a:avLst>
                              <a:gd name="adj1" fmla="val -66028"/>
                              <a:gd name="adj2" fmla="val 65000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CF" w:rsidRDefault="000822CF" w:rsidP="005573E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I like your pencil case! </w:t>
                              </w:r>
                            </w:p>
                            <w:p w:rsidR="000822CF" w:rsidRPr="005573EE" w:rsidRDefault="000822CF" w:rsidP="005573E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573EE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(Compliment)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5"/>
                        <wps:cNvSpPr>
                          <a:spLocks noChangeArrowheads="1"/>
                        </wps:cNvSpPr>
                        <wps:spPr bwMode="auto">
                          <a:xfrm>
                            <a:off x="3990" y="5557"/>
                            <a:ext cx="6420" cy="930"/>
                          </a:xfrm>
                          <a:prstGeom prst="wedgeRoundRectCallout">
                            <a:avLst>
                              <a:gd name="adj1" fmla="val -63690"/>
                              <a:gd name="adj2" fmla="val 7421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CF" w:rsidRPr="005573EE" w:rsidRDefault="000822CF" w:rsidP="005573E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 xml:space="preserve">What school did you come from? </w:t>
                              </w:r>
                              <w:r w:rsidRPr="005573EE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(Question)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AutoShape 36"/>
                        <wps:cNvSpPr>
                          <a:spLocks noChangeArrowheads="1"/>
                        </wps:cNvSpPr>
                        <wps:spPr bwMode="auto">
                          <a:xfrm>
                            <a:off x="3990" y="6787"/>
                            <a:ext cx="6420" cy="1020"/>
                          </a:xfrm>
                          <a:prstGeom prst="wedgeRoundRectCallout">
                            <a:avLst>
                              <a:gd name="adj1" fmla="val -63690"/>
                              <a:gd name="adj2" fmla="val -50588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50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CF" w:rsidRDefault="000822CF" w:rsidP="005573EE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  <w:szCs w:val="32"/>
                                </w:rPr>
                                <w:t>I went to a football match yesterday</w:t>
                              </w:r>
                            </w:p>
                            <w:p w:rsidR="000822CF" w:rsidRPr="005573EE" w:rsidRDefault="000822CF" w:rsidP="005573EE">
                              <w:pPr>
                                <w:jc w:val="center"/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</w:pPr>
                              <w:r w:rsidRPr="005573EE"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(</w:t>
                              </w:r>
                              <w:r>
                                <w:rPr>
                                  <w:rFonts w:ascii="Century Gothic" w:hAnsi="Century Gothic"/>
                                  <w:b/>
                                  <w:sz w:val="32"/>
                                  <w:szCs w:val="32"/>
                                </w:rPr>
                                <w:t>Something interesting)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44" o:spid="_x0000_s1032" style="position:absolute;margin-left:149.85pt;margin-top:2.4pt;width:321pt;height:177pt;z-index:251679232" coordorigin="3990,4267" coordsize="6420,354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">
                <v:shapetype id="_x0000_t62" coordsize="21600,21600" o:spt="62" adj="1350,25920" path="m3600,qx,3600l0@8@12@24,0@9,,18000qy3600,21600l@6,21600@15@27@7,21600,18000,21600qx21600,18000l21600@9@18@30,21600@8,21600,3600qy18000,l@7,0@21@33@6,xe">
                  <v:stroke joinstyle="miter"/>
                  <v:formulas>
                    <v:f eqn="sum 10800 0 #0"/>
                    <v:f eqn="sum 10800 0 #1"/>
                    <v:f eqn="sum #0 0 #1"/>
                    <v:f eqn="sum @0 @1 0"/>
                    <v:f eqn="sum 21600 0 #0"/>
                    <v:f eqn="sum 21600 0 #1"/>
                    <v:f eqn="if @0 3600 12600"/>
                    <v:f eqn="if @0 9000 18000"/>
                    <v:f eqn="if @1 3600 12600"/>
                    <v:f eqn="if @1 9000 18000"/>
                    <v:f eqn="if @2 0 #0"/>
                    <v:f eqn="if @3 @10 0"/>
                    <v:f eqn="if #0 0 @11"/>
                    <v:f eqn="if @2 @6 #0"/>
                    <v:f eqn="if @3 @6 @13"/>
                    <v:f eqn="if @5 @6 @14"/>
                    <v:f eqn="if @2 #0 21600"/>
                    <v:f eqn="if @3 21600 @16"/>
                    <v:f eqn="if @4 21600 @17"/>
                    <v:f eqn="if @2 #0 @6"/>
                    <v:f eqn="if @3 @19 @6"/>
                    <v:f eqn="if #1 @6 @20"/>
                    <v:f eqn="if @2 @8 #1"/>
                    <v:f eqn="if @3 @22 @8"/>
                    <v:f eqn="if #0 @8 @23"/>
                    <v:f eqn="if @2 21600 #1"/>
                    <v:f eqn="if @3 21600 @25"/>
                    <v:f eqn="if @5 21600 @26"/>
                    <v:f eqn="if @2 #1 @8"/>
                    <v:f eqn="if @3 @8 @28"/>
                    <v:f eqn="if @4 @8 @29"/>
                    <v:f eqn="if @2 #1 0"/>
                    <v:f eqn="if @3 @31 0"/>
                    <v:f eqn="if #1 0 @32"/>
                    <v:f eqn="val #0"/>
                    <v:f eqn="val #1"/>
                  </v:formulas>
                  <v:path o:connecttype="custom" o:connectlocs="10800,0;0,10800;10800,21600;21600,10800;@34,@35" textboxrect="791,791,20809,20809"/>
                  <v:handles>
                    <v:h position="#0,#1"/>
                  </v:handles>
                </v:shapetype>
                <v:shape id="AutoShape 34" o:spid="_x0000_s1033" type="#_x0000_t62" style="position:absolute;left:3990;top:4267;width:6420;height:96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5NEsEA&#10;AADbAAAADwAAAGRycy9kb3ducmV2LnhtbERPTWvCQBC9F/oflhF6Ed1YRCRmI1II7UEKVRG9Ddlp&#10;NjQ7G7JbTf9951Do8fG+i+3oO3WjIbaBDSzmGSjiOtiWGwOnYzVbg4oJ2WIXmAz8UIRt+fhQYG7D&#10;nT/odkiNkhCOORpwKfW51rF25DHOQ08s3GcYPCaBQ6PtgHcJ951+zrKV9tiyNDjs6cVR/XX49gam&#10;y2v1Oq3iXkrf3XJv/emyOBvzNBl3G1CJxvQv/nO/WQMrWS9f5Afo8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beTRLBAAAA2wAAAA8AAAAAAAAAAAAAAAAAmAIAAGRycy9kb3du&#10;cmV2LnhtbFBLBQYAAAAABAAEAPUAAACGAwAAAAA=&#10;" adj="-3462,24840" strokecolor="#7f7f7f [1612]">
                  <v:textbox>
                    <w:txbxContent>
                      <w:p w:rsidR="000822CF" w:rsidRDefault="000822CF" w:rsidP="005573EE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I like your pencil case! </w:t>
                        </w:r>
                      </w:p>
                      <w:p w:rsidR="000822CF" w:rsidRPr="005573EE" w:rsidRDefault="000822CF" w:rsidP="005573E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5573EE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(Compliment)</w:t>
                        </w:r>
                      </w:p>
                    </w:txbxContent>
                  </v:textbox>
                </v:shape>
                <v:shape id="AutoShape 35" o:spid="_x0000_s1034" type="#_x0000_t62" style="position:absolute;left:3990;top:5557;width:6420;height:9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obs+sIA&#10;AADbAAAADwAAAGRycy9kb3ducmV2LnhtbESPQavCMBCE74L/IazgRTRVVKQaRQVBL4rVi7elWdti&#10;sylN1L73682DBx6H2flmZ7FqTCleVLvCsoLhIAJBnFpdcKbgetn1ZyCcR9ZYWiYFP+RgtWy3Fhhr&#10;++YzvRKfiQBhF6OC3PsqltKlORl0A1sRB+9ua4M+yDqTusZ3gJtSjqJoKg0WHBpyrGibU/pInia8&#10;seHe6XDD32M6iSp9zXpjf3oq1e006zkIT43/Hv+n91rBdAh/WwIA5PI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huz6wgAAANsAAAAPAAAAAAAAAAAAAAAAAJgCAABkcnMvZG93&#10;bnJldi54bWxQSwUGAAAAAAQABAD1AAAAhwMAAAAA&#10;" adj="-2957,12403" strokecolor="#7f7f7f [1612]">
                  <v:textbox>
                    <w:txbxContent>
                      <w:p w:rsidR="000822CF" w:rsidRPr="005573EE" w:rsidRDefault="000822CF" w:rsidP="005573EE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 xml:space="preserve">What school did you come from? </w:t>
                        </w:r>
                        <w:r w:rsidRPr="005573EE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(Question)</w:t>
                        </w:r>
                      </w:p>
                    </w:txbxContent>
                  </v:textbox>
                </v:shape>
                <v:shape id="AutoShape 36" o:spid="_x0000_s1035" type="#_x0000_t62" style="position:absolute;left:3990;top:6787;width:6420;height:102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Nz++8UA&#10;AADbAAAADwAAAGRycy9kb3ducmV2LnhtbESPzWrCQBSF90LfYbiF7nSStsaSOooILV24Mbqwu0vm&#10;moRm7sSZaRLf3ikUXB7Oz8dZrkfTip6cbywrSGcJCOLS6oYrBcfDx/QNhA/IGlvLpOBKHtarh8kS&#10;c20H3lNfhErEEfY5KqhD6HIpfVmTQT+zHXH0ztYZDFG6SmqHQxw3rXxOkkwabDgSauxoW1P5U/ya&#10;COnOl8M8c5/D6bT43vWv6XVrU6WeHsfNO4hAY7iH/9tfWkH2An9f4g+Qq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03P77xQAAANsAAAAPAAAAAAAAAAAAAAAAAJgCAABkcnMv&#10;ZG93bnJldi54bWxQSwUGAAAAAAQABAD1AAAAigMAAAAA&#10;" adj="-2957,-127" strokecolor="#7f7f7f [1612]">
                  <v:textbox>
                    <w:txbxContent>
                      <w:p w:rsidR="000822CF" w:rsidRDefault="000822CF" w:rsidP="005573EE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  <w:szCs w:val="32"/>
                          </w:rPr>
                          <w:t>I went to a football match yesterday</w:t>
                        </w:r>
                      </w:p>
                      <w:p w:rsidR="000822CF" w:rsidRPr="005573EE" w:rsidRDefault="000822CF" w:rsidP="005573EE">
                        <w:pPr>
                          <w:jc w:val="center"/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</w:pPr>
                        <w:r w:rsidRPr="005573EE"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(</w:t>
                        </w:r>
                        <w:r>
                          <w:rPr>
                            <w:rFonts w:ascii="Century Gothic" w:hAnsi="Century Gothic"/>
                            <w:b/>
                            <w:sz w:val="32"/>
                            <w:szCs w:val="32"/>
                          </w:rPr>
                          <w:t>Something interesting)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</w:p>
    <w:p w:rsidR="004112C5" w:rsidRDefault="004112C5" w:rsidP="004112C5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5573EE" w:rsidRDefault="00630A17" w:rsidP="004112C5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675136" behindDoc="0" locked="0" layoutInCell="1" allowOverlap="1">
            <wp:simplePos x="0" y="0"/>
            <wp:positionH relativeFrom="column">
              <wp:posOffset>17145</wp:posOffset>
            </wp:positionH>
            <wp:positionV relativeFrom="paragraph">
              <wp:posOffset>57150</wp:posOffset>
            </wp:positionV>
            <wp:extent cx="1219200" cy="1219200"/>
            <wp:effectExtent l="19050" t="0" r="0" b="0"/>
            <wp:wrapNone/>
            <wp:docPr id="27" name="Picture 149" descr="\\XGGC.SCOT.NHS.UK\GGCData\FolderRedirects\GRI6\HAREJE0365\My Documents\Blobs\blobsmile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9" descr="\\XGGC.SCOT.NHS.UK\GGCData\FolderRedirects\GRI6\HAREJE0365\My Documents\Blobs\blobsmiley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9200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5573EE" w:rsidRDefault="005573EE" w:rsidP="004112C5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5573EE" w:rsidRDefault="005573EE" w:rsidP="004112C5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5573EE" w:rsidRDefault="005573EE" w:rsidP="004112C5">
      <w:pPr>
        <w:rPr>
          <w:rFonts w:ascii="Century Gothic" w:hAnsi="Century Gothic"/>
          <w:b/>
          <w:sz w:val="32"/>
          <w:szCs w:val="28"/>
          <w:u w:color="C0504D" w:themeColor="accent2"/>
        </w:rPr>
      </w:pPr>
    </w:p>
    <w:p w:rsidR="005573EE" w:rsidRDefault="005573EE" w:rsidP="004112C5">
      <w:pPr>
        <w:rPr>
          <w:rFonts w:ascii="Century Gothic" w:hAnsi="Century Gothic"/>
          <w:b/>
          <w:sz w:val="32"/>
          <w:szCs w:val="28"/>
          <w:u w:color="C0504D" w:themeColor="accent2"/>
        </w:rPr>
      </w:pPr>
    </w:p>
    <w:p w:rsidR="005573EE" w:rsidRDefault="005573EE" w:rsidP="004112C5">
      <w:pPr>
        <w:rPr>
          <w:rFonts w:ascii="Century Gothic" w:hAnsi="Century Gothic"/>
          <w:b/>
          <w:sz w:val="32"/>
          <w:szCs w:val="28"/>
          <w:u w:color="C0504D" w:themeColor="accent2"/>
        </w:rPr>
      </w:pPr>
    </w:p>
    <w:p w:rsidR="005573EE" w:rsidRDefault="005573EE" w:rsidP="004112C5">
      <w:pPr>
        <w:rPr>
          <w:rFonts w:ascii="Century Gothic" w:hAnsi="Century Gothic"/>
          <w:b/>
          <w:sz w:val="32"/>
          <w:szCs w:val="28"/>
          <w:u w:color="C0504D" w:themeColor="accent2"/>
        </w:rPr>
      </w:pPr>
    </w:p>
    <w:p w:rsidR="005573EE" w:rsidRDefault="005573EE" w:rsidP="004112C5">
      <w:pPr>
        <w:rPr>
          <w:rFonts w:ascii="Century Gothic" w:hAnsi="Century Gothic"/>
          <w:b/>
          <w:sz w:val="32"/>
          <w:szCs w:val="28"/>
          <w:u w:color="C0504D" w:themeColor="accent2"/>
        </w:rPr>
      </w:pPr>
    </w:p>
    <w:p w:rsidR="004112C5" w:rsidRDefault="00AD5FD4" w:rsidP="00F260FF">
      <w:pPr>
        <w:shd w:val="clear" w:color="auto" w:fill="FF5050"/>
        <w:rPr>
          <w:rFonts w:ascii="Century Gothic" w:hAnsi="Century Gothic"/>
          <w:b/>
          <w:sz w:val="32"/>
          <w:szCs w:val="28"/>
          <w:u w:color="C0504D" w:themeColor="accent2"/>
        </w:rPr>
      </w:pPr>
      <w:r w:rsidRPr="00F260FF">
        <w:rPr>
          <w:rFonts w:ascii="Century Gothic" w:hAnsi="Century Gothic"/>
          <w:b/>
          <w:sz w:val="32"/>
          <w:szCs w:val="28"/>
          <w:u w:color="C0504D" w:themeColor="accent2"/>
          <w:shd w:val="clear" w:color="auto" w:fill="FF5050"/>
        </w:rPr>
        <w:t>4</w:t>
      </w:r>
      <w:r w:rsidR="004112C5" w:rsidRPr="00F260FF">
        <w:rPr>
          <w:rFonts w:ascii="Century Gothic" w:hAnsi="Century Gothic"/>
          <w:b/>
          <w:sz w:val="32"/>
          <w:szCs w:val="28"/>
          <w:u w:color="C0504D" w:themeColor="accent2"/>
          <w:shd w:val="clear" w:color="auto" w:fill="FF5050"/>
        </w:rPr>
        <w:t>. Don’t worry if you don’t get on!</w:t>
      </w:r>
    </w:p>
    <w:p w:rsidR="00AD5FD4" w:rsidRDefault="00AD5FD4" w:rsidP="004112C5">
      <w:pPr>
        <w:rPr>
          <w:rFonts w:ascii="Century Gothic" w:hAnsi="Century Gothic"/>
          <w:b/>
          <w:sz w:val="32"/>
          <w:szCs w:val="28"/>
          <w:u w:color="C0504D" w:themeColor="accent2"/>
        </w:rPr>
      </w:pPr>
    </w:p>
    <w:p w:rsidR="00AD5FD4" w:rsidRDefault="00AD5FD4" w:rsidP="004112C5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 xml:space="preserve">Not everyone we meet becomes our friend. And that’s </w:t>
      </w:r>
      <w:r w:rsidR="00055565">
        <w:rPr>
          <w:rFonts w:ascii="Century Gothic" w:hAnsi="Century Gothic"/>
          <w:sz w:val="32"/>
          <w:szCs w:val="28"/>
          <w:u w:color="C0504D" w:themeColor="accent2"/>
        </w:rPr>
        <w:t>okay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! </w:t>
      </w:r>
    </w:p>
    <w:p w:rsidR="00AD5FD4" w:rsidRDefault="00AD5FD4" w:rsidP="004112C5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AD5FD4" w:rsidRPr="00AD5FD4" w:rsidRDefault="00AD5FD4" w:rsidP="004112C5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What’s important is that you were friendly, and tried. The more you talk to new people, the easier it gets. And the more likely you are to find a new friend!</w:t>
      </w:r>
    </w:p>
    <w:p w:rsidR="004112C5" w:rsidRDefault="004112C5" w:rsidP="002551AE">
      <w:pPr>
        <w:rPr>
          <w:rFonts w:ascii="Century Gothic" w:hAnsi="Century Gothic"/>
          <w:sz w:val="32"/>
          <w:szCs w:val="28"/>
          <w:u w:color="C0504D" w:themeColor="accent2"/>
        </w:rPr>
      </w:pPr>
    </w:p>
    <w:p w:rsidR="00CC7D24" w:rsidRPr="00AD5FD4" w:rsidRDefault="00AD5FD4" w:rsidP="00F260FF">
      <w:pPr>
        <w:shd w:val="clear" w:color="auto" w:fill="FF5050"/>
        <w:rPr>
          <w:rFonts w:ascii="Century Gothic" w:hAnsi="Century Gothic"/>
          <w:b/>
          <w:sz w:val="32"/>
          <w:szCs w:val="28"/>
          <w:u w:color="C0504D" w:themeColor="accent2"/>
        </w:rPr>
      </w:pPr>
      <w:r w:rsidRPr="00F260FF">
        <w:rPr>
          <w:rFonts w:ascii="Century Gothic" w:hAnsi="Century Gothic"/>
          <w:b/>
          <w:sz w:val="32"/>
          <w:szCs w:val="28"/>
          <w:u w:color="C0504D" w:themeColor="accent2"/>
          <w:shd w:val="clear" w:color="auto" w:fill="FF5050"/>
        </w:rPr>
        <w:t>5. Think of places to meet new people</w:t>
      </w:r>
    </w:p>
    <w:p w:rsidR="00AD5FD4" w:rsidRDefault="00F260FF" w:rsidP="002551AE">
      <w:pPr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665920" behindDoc="0" locked="0" layoutInCell="1" allowOverlap="1">
            <wp:simplePos x="0" y="0"/>
            <wp:positionH relativeFrom="column">
              <wp:posOffset>5773530</wp:posOffset>
            </wp:positionH>
            <wp:positionV relativeFrom="paragraph">
              <wp:posOffset>82886</wp:posOffset>
            </wp:positionV>
            <wp:extent cx="595805" cy="646387"/>
            <wp:effectExtent l="19050" t="0" r="0" b="0"/>
            <wp:wrapNone/>
            <wp:docPr id="23" name="Picture 128" descr="Musical 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usical Sco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805" cy="64638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36E2C" w:rsidRDefault="00D568E1" w:rsidP="00D568E1">
      <w:pPr>
        <w:ind w:right="1133"/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5757764</wp:posOffset>
            </wp:positionH>
            <wp:positionV relativeFrom="paragraph">
              <wp:posOffset>369592</wp:posOffset>
            </wp:positionV>
            <wp:extent cx="611571" cy="630621"/>
            <wp:effectExtent l="19050" t="0" r="0" b="0"/>
            <wp:wrapNone/>
            <wp:docPr id="110" name="Picture 110" descr="Goal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oal Ne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6306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>The</w:t>
      </w:r>
      <w:r w:rsidR="00AD5FD4">
        <w:rPr>
          <w:rFonts w:ascii="Century Gothic" w:hAnsi="Century Gothic"/>
          <w:sz w:val="32"/>
          <w:szCs w:val="28"/>
          <w:u w:color="C0504D" w:themeColor="accent2"/>
        </w:rPr>
        <w:t xml:space="preserve"> people in y</w:t>
      </w:r>
      <w:r w:rsidR="005E4740">
        <w:rPr>
          <w:rFonts w:ascii="Century Gothic" w:hAnsi="Century Gothic"/>
          <w:sz w:val="32"/>
          <w:szCs w:val="28"/>
          <w:u w:color="C0504D" w:themeColor="accent2"/>
        </w:rPr>
        <w:t xml:space="preserve">our 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new </w:t>
      </w:r>
      <w:r w:rsidR="005E4740">
        <w:rPr>
          <w:rFonts w:ascii="Century Gothic" w:hAnsi="Century Gothic"/>
          <w:sz w:val="32"/>
          <w:szCs w:val="28"/>
          <w:u w:color="C0504D" w:themeColor="accent2"/>
        </w:rPr>
        <w:t xml:space="preserve">classes </w:t>
      </w:r>
      <w:r>
        <w:rPr>
          <w:rFonts w:ascii="Century Gothic" w:hAnsi="Century Gothic"/>
          <w:sz w:val="32"/>
          <w:szCs w:val="28"/>
          <w:u w:color="C0504D" w:themeColor="accent2"/>
        </w:rPr>
        <w:t>may</w:t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 xml:space="preserve"> be the ones you see most, but they a</w:t>
      </w:r>
      <w:r w:rsidR="00AD5FD4">
        <w:rPr>
          <w:rFonts w:ascii="Century Gothic" w:hAnsi="Century Gothic"/>
          <w:sz w:val="32"/>
          <w:szCs w:val="28"/>
          <w:u w:color="C0504D" w:themeColor="accent2"/>
        </w:rPr>
        <w:t>re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 not</w:t>
      </w:r>
      <w:r w:rsidR="00AD5FD4">
        <w:rPr>
          <w:rFonts w:ascii="Century Gothic" w:hAnsi="Century Gothic"/>
          <w:sz w:val="32"/>
          <w:szCs w:val="28"/>
          <w:u w:color="C0504D" w:themeColor="accent2"/>
        </w:rPr>
        <w:t xml:space="preserve"> the only </w:t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>ones</w:t>
      </w:r>
      <w:r w:rsidR="00AD5FD4">
        <w:rPr>
          <w:rFonts w:ascii="Century Gothic" w:hAnsi="Century Gothic"/>
          <w:sz w:val="32"/>
          <w:szCs w:val="28"/>
          <w:u w:color="C0504D" w:themeColor="accent2"/>
        </w:rPr>
        <w:t xml:space="preserve"> </w:t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>to</w:t>
      </w:r>
      <w:r w:rsidR="00AD5FD4">
        <w:rPr>
          <w:rFonts w:ascii="Century Gothic" w:hAnsi="Century Gothic"/>
          <w:sz w:val="32"/>
          <w:szCs w:val="28"/>
          <w:u w:color="C0504D" w:themeColor="accent2"/>
        </w:rPr>
        <w:t xml:space="preserve"> meet!</w:t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 xml:space="preserve"> </w:t>
      </w:r>
    </w:p>
    <w:p w:rsidR="00136E2C" w:rsidRDefault="00136E2C" w:rsidP="00D568E1">
      <w:pPr>
        <w:ind w:right="1133"/>
        <w:jc w:val="both"/>
        <w:rPr>
          <w:rFonts w:ascii="Century Gothic" w:hAnsi="Century Gothic"/>
          <w:sz w:val="32"/>
          <w:szCs w:val="28"/>
          <w:u w:color="C0504D" w:themeColor="accent2"/>
        </w:rPr>
      </w:pPr>
    </w:p>
    <w:p w:rsidR="00D568E1" w:rsidRDefault="00D568E1" w:rsidP="00D568E1">
      <w:pPr>
        <w:ind w:right="1133"/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5757764</wp:posOffset>
            </wp:positionH>
            <wp:positionV relativeFrom="paragraph">
              <wp:posOffset>347410</wp:posOffset>
            </wp:positionV>
            <wp:extent cx="539619" cy="551793"/>
            <wp:effectExtent l="19050" t="0" r="0" b="0"/>
            <wp:wrapNone/>
            <wp:docPr id="122" name="Picture 122" descr="Globe Showing Europe-Afri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 descr="Globe Showing Europe-Africa"/>
                    <pic:cNvPicPr>
                      <a:picLocks noChangeAspect="1" noChangeArrowheads="1"/>
                    </pic:cNvPicPr>
                  </pic:nvPicPr>
                  <pic:blipFill>
                    <a:blip r:embed="rId2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19" cy="5517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D5FD4">
        <w:rPr>
          <w:rFonts w:ascii="Century Gothic" w:hAnsi="Century Gothic"/>
          <w:sz w:val="32"/>
          <w:szCs w:val="28"/>
          <w:u w:color="C0504D" w:themeColor="accent2"/>
        </w:rPr>
        <w:t xml:space="preserve">Other good places to meet people are clubs or groups. </w:t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 xml:space="preserve">These can be inside or outside </w:t>
      </w:r>
      <w:r w:rsidR="00AD5FD4">
        <w:rPr>
          <w:rFonts w:ascii="Century Gothic" w:hAnsi="Century Gothic"/>
          <w:sz w:val="32"/>
          <w:szCs w:val="28"/>
          <w:u w:color="C0504D" w:themeColor="accent2"/>
        </w:rPr>
        <w:t xml:space="preserve">school. </w:t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>They are a great way to do</w:t>
      </w:r>
      <w:r w:rsidR="005E4740">
        <w:rPr>
          <w:rFonts w:ascii="Century Gothic" w:hAnsi="Century Gothic"/>
          <w:sz w:val="32"/>
          <w:szCs w:val="28"/>
          <w:u w:color="C0504D" w:themeColor="accent2"/>
        </w:rPr>
        <w:t xml:space="preserve"> things you enjoy </w:t>
      </w:r>
      <w:r>
        <w:rPr>
          <w:rFonts w:ascii="Century Gothic" w:hAnsi="Century Gothic"/>
          <w:sz w:val="32"/>
          <w:szCs w:val="28"/>
          <w:u w:color="C0504D" w:themeColor="accent2"/>
        </w:rPr>
        <w:t>and meet others.</w:t>
      </w:r>
    </w:p>
    <w:p w:rsidR="00D568E1" w:rsidRDefault="00D568E1" w:rsidP="00D568E1">
      <w:pPr>
        <w:ind w:right="1133"/>
        <w:jc w:val="both"/>
        <w:rPr>
          <w:rFonts w:ascii="Century Gothic" w:hAnsi="Century Gothic"/>
          <w:sz w:val="32"/>
          <w:szCs w:val="28"/>
          <w:u w:color="C0504D" w:themeColor="accent2"/>
        </w:rPr>
      </w:pPr>
    </w:p>
    <w:p w:rsidR="00AD5FD4" w:rsidRPr="00AD5FD4" w:rsidRDefault="00D568E1" w:rsidP="00D568E1">
      <w:pPr>
        <w:ind w:right="1133"/>
        <w:jc w:val="both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5757764</wp:posOffset>
            </wp:positionH>
            <wp:positionV relativeFrom="paragraph">
              <wp:posOffset>29013</wp:posOffset>
            </wp:positionV>
            <wp:extent cx="674497" cy="693683"/>
            <wp:effectExtent l="19050" t="0" r="0" b="0"/>
            <wp:wrapNone/>
            <wp:docPr id="116" name="Picture 116" descr="Artist 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rtist Palett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719" cy="6887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32"/>
          <w:szCs w:val="28"/>
          <w:u w:color="C0504D" w:themeColor="accent2"/>
        </w:rPr>
        <w:t>Are there any things you want to try, or groups you might like to join? Some ideas are</w:t>
      </w:r>
      <w:r w:rsidR="00136E2C">
        <w:rPr>
          <w:rFonts w:ascii="Century Gothic" w:hAnsi="Century Gothic"/>
          <w:sz w:val="32"/>
          <w:szCs w:val="28"/>
          <w:u w:color="C0504D" w:themeColor="accent2"/>
        </w:rPr>
        <w:t xml:space="preserve"> sports, art, 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coding or prayer groups. </w:t>
      </w:r>
      <w:r w:rsidR="005E4740">
        <w:rPr>
          <w:rFonts w:ascii="Century Gothic" w:hAnsi="Century Gothic"/>
          <w:sz w:val="32"/>
          <w:szCs w:val="28"/>
          <w:u w:color="C0504D" w:themeColor="accent2"/>
        </w:rPr>
        <w:t xml:space="preserve">If </w:t>
      </w:r>
      <w:r>
        <w:rPr>
          <w:rFonts w:ascii="Century Gothic" w:hAnsi="Century Gothic"/>
          <w:sz w:val="32"/>
          <w:szCs w:val="28"/>
          <w:u w:color="C0504D" w:themeColor="accent2"/>
        </w:rPr>
        <w:t xml:space="preserve">so, </w:t>
      </w:r>
      <w:r w:rsidR="005E4740">
        <w:rPr>
          <w:rFonts w:ascii="Century Gothic" w:hAnsi="Century Gothic"/>
          <w:sz w:val="32"/>
          <w:szCs w:val="28"/>
          <w:u w:color="C0504D" w:themeColor="accent2"/>
        </w:rPr>
        <w:t xml:space="preserve">talk to your family about </w:t>
      </w:r>
      <w:r>
        <w:rPr>
          <w:rFonts w:ascii="Century Gothic" w:hAnsi="Century Gothic"/>
          <w:sz w:val="32"/>
          <w:szCs w:val="28"/>
          <w:u w:color="C0504D" w:themeColor="accent2"/>
        </w:rPr>
        <w:t>what you can do.</w:t>
      </w:r>
      <w:r w:rsidR="005E4740">
        <w:rPr>
          <w:rFonts w:ascii="Century Gothic" w:hAnsi="Century Gothic"/>
          <w:sz w:val="32"/>
          <w:szCs w:val="28"/>
          <w:u w:color="C0504D" w:themeColor="accent2"/>
        </w:rPr>
        <w:t xml:space="preserve"> </w:t>
      </w:r>
    </w:p>
    <w:p w:rsidR="00AA05A9" w:rsidRPr="00AA05A9" w:rsidRDefault="00023D98" w:rsidP="00C61E25">
      <w:pPr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</w:pPr>
      <w:r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lastRenderedPageBreak/>
        <w:tab/>
      </w:r>
      <w:r w:rsidR="00983B51" w:rsidRPr="002551AE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>2</w:t>
      </w:r>
      <w:r w:rsidR="00432BE2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 xml:space="preserve">. </w:t>
      </w:r>
      <w:r w:rsidR="0058247B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>Talking</w:t>
      </w:r>
      <w:r w:rsidR="008E0FBB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 xml:space="preserve"> about your cleft</w:t>
      </w:r>
      <w:r w:rsidR="00055565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ab/>
      </w:r>
      <w:r w:rsidR="00055565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ab/>
      </w:r>
      <w:r w:rsidR="00055565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ab/>
      </w:r>
      <w:r w:rsidR="00055565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ab/>
      </w:r>
      <w:r w:rsidR="00055565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ab/>
      </w:r>
      <w:r w:rsidR="00733A58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ab/>
      </w:r>
      <w:r w:rsidR="0058247B">
        <w:rPr>
          <w:rFonts w:ascii="Century Gothic" w:hAnsi="Century Gothic"/>
          <w:b/>
          <w:sz w:val="32"/>
          <w:szCs w:val="28"/>
          <w:u w:val="double" w:color="E36C0A" w:themeColor="accent6" w:themeShade="BF"/>
        </w:rPr>
        <w:tab/>
      </w:r>
    </w:p>
    <w:p w:rsidR="00D568E1" w:rsidRDefault="00D568E1" w:rsidP="00C61E25">
      <w:pPr>
        <w:spacing w:before="240"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 w:rsidRPr="00D568E1">
        <w:rPr>
          <w:rFonts w:ascii="Century Gothic" w:hAnsi="Century Gothic"/>
          <w:sz w:val="32"/>
          <w:szCs w:val="28"/>
          <w:u w:color="FFC000"/>
        </w:rPr>
        <w:t>If you have been given this book</w:t>
      </w:r>
      <w:r w:rsidR="00E022AE">
        <w:rPr>
          <w:rFonts w:ascii="Century Gothic" w:hAnsi="Century Gothic"/>
          <w:sz w:val="32"/>
          <w:szCs w:val="28"/>
          <w:u w:color="FFC000"/>
        </w:rPr>
        <w:t>let</w:t>
      </w:r>
      <w:r w:rsidRPr="00D568E1">
        <w:rPr>
          <w:rFonts w:ascii="Century Gothic" w:hAnsi="Century Gothic"/>
          <w:sz w:val="32"/>
          <w:szCs w:val="28"/>
          <w:u w:color="FFC000"/>
        </w:rPr>
        <w:t xml:space="preserve">, </w:t>
      </w:r>
      <w:r w:rsidR="00D46C0B">
        <w:rPr>
          <w:rFonts w:ascii="Century Gothic" w:hAnsi="Century Gothic"/>
          <w:sz w:val="32"/>
          <w:szCs w:val="28"/>
          <w:u w:color="FFC000"/>
        </w:rPr>
        <w:t>it is because you were</w:t>
      </w:r>
      <w:r w:rsidRPr="00D568E1">
        <w:rPr>
          <w:rFonts w:ascii="Century Gothic" w:hAnsi="Century Gothic"/>
          <w:sz w:val="32"/>
          <w:szCs w:val="28"/>
          <w:u w:color="FFC000"/>
        </w:rPr>
        <w:t xml:space="preserve"> </w:t>
      </w:r>
      <w:r>
        <w:rPr>
          <w:rFonts w:ascii="Century Gothic" w:hAnsi="Century Gothic"/>
          <w:sz w:val="32"/>
          <w:szCs w:val="28"/>
          <w:u w:color="FFC000"/>
        </w:rPr>
        <w:t xml:space="preserve">born with something called a </w:t>
      </w:r>
      <w:r w:rsidRPr="00C61E25">
        <w:rPr>
          <w:rFonts w:ascii="Century Gothic" w:hAnsi="Century Gothic"/>
          <w:sz w:val="32"/>
          <w:szCs w:val="28"/>
          <w:u w:color="FFC000"/>
        </w:rPr>
        <w:t>cleft lip, a cleft palate or both.</w:t>
      </w:r>
    </w:p>
    <w:p w:rsidR="008148F2" w:rsidRDefault="00D568E1" w:rsidP="00CC6721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 xml:space="preserve">Some children know a lot about their </w:t>
      </w:r>
      <w:r w:rsidR="008804F3">
        <w:rPr>
          <w:rFonts w:ascii="Century Gothic" w:hAnsi="Century Gothic"/>
          <w:sz w:val="32"/>
          <w:szCs w:val="28"/>
          <w:u w:color="FFC000"/>
        </w:rPr>
        <w:t>cleft. Some don’t know much. Some</w:t>
      </w:r>
      <w:r>
        <w:rPr>
          <w:rFonts w:ascii="Century Gothic" w:hAnsi="Century Gothic"/>
          <w:sz w:val="32"/>
          <w:szCs w:val="28"/>
          <w:u w:color="FFC000"/>
        </w:rPr>
        <w:t xml:space="preserve"> think about it lots. </w:t>
      </w:r>
      <w:r w:rsidR="008804F3">
        <w:rPr>
          <w:rFonts w:ascii="Century Gothic" w:hAnsi="Century Gothic"/>
          <w:sz w:val="32"/>
          <w:szCs w:val="28"/>
          <w:u w:color="FFC000"/>
        </w:rPr>
        <w:t>Some</w:t>
      </w:r>
      <w:r>
        <w:rPr>
          <w:rFonts w:ascii="Century Gothic" w:hAnsi="Century Gothic"/>
          <w:sz w:val="32"/>
          <w:szCs w:val="28"/>
          <w:u w:color="FFC000"/>
        </w:rPr>
        <w:t xml:space="preserve"> don’t think about it </w:t>
      </w:r>
      <w:r w:rsidR="00147C06">
        <w:rPr>
          <w:rFonts w:ascii="Century Gothic" w:hAnsi="Century Gothic"/>
          <w:sz w:val="32"/>
          <w:szCs w:val="28"/>
          <w:u w:color="FFC000"/>
        </w:rPr>
        <w:t>at all</w:t>
      </w:r>
      <w:r>
        <w:rPr>
          <w:rFonts w:ascii="Century Gothic" w:hAnsi="Century Gothic"/>
          <w:sz w:val="32"/>
          <w:szCs w:val="28"/>
          <w:u w:color="FFC000"/>
        </w:rPr>
        <w:t>.</w:t>
      </w:r>
    </w:p>
    <w:p w:rsidR="00C61E25" w:rsidRDefault="00A455D8" w:rsidP="008148F2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b/>
          <w:noProof/>
          <w:sz w:val="32"/>
          <w:szCs w:val="28"/>
          <w:u w:val="single" w:color="FFC000"/>
        </w:rPr>
        <mc:AlternateContent>
          <mc:Choice Requires="wps">
            <w:drawing>
              <wp:anchor distT="0" distB="0" distL="114300" distR="114300" simplePos="0" relativeHeight="251683328" behindDoc="1" locked="0" layoutInCell="1" allowOverlap="1">
                <wp:simplePos x="0" y="0"/>
                <wp:positionH relativeFrom="column">
                  <wp:posOffset>64770</wp:posOffset>
                </wp:positionH>
                <wp:positionV relativeFrom="paragraph">
                  <wp:posOffset>826770</wp:posOffset>
                </wp:positionV>
                <wp:extent cx="6153785" cy="3957320"/>
                <wp:effectExtent l="64770" t="64770" r="67945" b="64135"/>
                <wp:wrapTight wrapText="bothSides">
                  <wp:wrapPolygon edited="0">
                    <wp:start x="-234" y="-395"/>
                    <wp:lineTo x="-234" y="21940"/>
                    <wp:lineTo x="21834" y="21940"/>
                    <wp:lineTo x="21834" y="-395"/>
                    <wp:lineTo x="-234" y="-395"/>
                  </wp:wrapPolygon>
                </wp:wrapTight>
                <wp:docPr id="57" name="Rectangl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153785" cy="395732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6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2CF" w:rsidRPr="005D4525" w:rsidRDefault="000822CF" w:rsidP="00E0591E">
                            <w:pPr>
                              <w:pStyle w:val="ListParagraph"/>
                              <w:spacing w:line="276" w:lineRule="auto"/>
                              <w:ind w:left="0"/>
                              <w:contextualSpacing w:val="0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</w:pPr>
                            <w:r w:rsidRPr="005D4525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  <w:t xml:space="preserve">1. “Cleft” just means “gap” </w:t>
                            </w:r>
                          </w:p>
                          <w:p w:rsidR="000822CF" w:rsidRPr="005D4525" w:rsidRDefault="000822CF" w:rsidP="00E0591E">
                            <w:pPr>
                              <w:pStyle w:val="ListParagraph"/>
                              <w:spacing w:after="200" w:line="276" w:lineRule="auto"/>
                              <w:ind w:left="0"/>
                              <w:contextualSpacing w:val="0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 w:rsidRPr="005D4525"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So cleft lip just means “gap in the lip”, and cleft palate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 xml:space="preserve"> just means “gap in the palate”. Some people call the palate the ‘roof of the mouth’ instead, but they mean the same thing.</w:t>
                            </w:r>
                          </w:p>
                          <w:p w:rsidR="000822CF" w:rsidRPr="005D4525" w:rsidRDefault="000822CF" w:rsidP="00E0591E">
                            <w:pPr>
                              <w:pStyle w:val="ListParagraph"/>
                              <w:spacing w:before="240" w:line="276" w:lineRule="auto"/>
                              <w:ind w:left="0"/>
                              <w:contextualSpacing w:val="0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</w:pPr>
                            <w:r w:rsidRPr="005D4525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  <w:t xml:space="preserve">2. All babies start off with gaps in their lip and palate </w:t>
                            </w:r>
                          </w:p>
                          <w:p w:rsidR="000822CF" w:rsidRPr="005D4525" w:rsidRDefault="000822CF" w:rsidP="00E0591E">
                            <w:pPr>
                              <w:pStyle w:val="ListParagraph"/>
                              <w:spacing w:after="200" w:line="276" w:lineRule="auto"/>
                              <w:ind w:left="0"/>
                              <w:contextualSpacing w:val="0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 w:rsidRPr="005D4525"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For most babie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s, these close up before they are born.</w:t>
                            </w:r>
                          </w:p>
                          <w:p w:rsidR="000822CF" w:rsidRPr="00E0591E" w:rsidRDefault="000822CF" w:rsidP="00E0591E">
                            <w:pPr>
                              <w:pStyle w:val="ListParagraph"/>
                              <w:spacing w:after="200" w:line="276" w:lineRule="auto"/>
                              <w:ind w:left="0"/>
                              <w:contextualSpacing w:val="0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</w:pPr>
                            <w:r w:rsidRPr="005D4525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  <w:t>3. Clefts happen when these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  <w:t xml:space="preserve"> gaps don’t close before birth</w:t>
                            </w:r>
                          </w:p>
                          <w:p w:rsidR="000822CF" w:rsidRPr="00E0591E" w:rsidRDefault="000822CF" w:rsidP="00E0591E">
                            <w:pPr>
                              <w:pStyle w:val="ListParagraph"/>
                              <w:spacing w:after="200" w:line="276" w:lineRule="auto"/>
                              <w:ind w:left="0"/>
                              <w:contextualSpacing w:val="0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</w:pPr>
                            <w:r w:rsidRPr="005D4525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  <w:t>4. Nobody knows why this happ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  <w:t>ens!</w:t>
                            </w:r>
                          </w:p>
                          <w:p w:rsidR="000822CF" w:rsidRPr="00E0591E" w:rsidRDefault="000822CF" w:rsidP="00E0591E">
                            <w:pPr>
                              <w:pStyle w:val="ListParagraph"/>
                              <w:spacing w:after="200" w:line="276" w:lineRule="auto"/>
                              <w:ind w:left="0"/>
                              <w:contextualSpacing w:val="0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</w:pPr>
                            <w:r w:rsidRPr="005D4525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  <w:t>5. Over 1000 babies are born wi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  <w:t>th a cleft each year in the UK</w:t>
                            </w:r>
                          </w:p>
                          <w:p w:rsidR="000822CF" w:rsidRDefault="000822CF" w:rsidP="00E0591E">
                            <w:pPr>
                              <w:pStyle w:val="ListParagraph"/>
                              <w:spacing w:line="276" w:lineRule="auto"/>
                              <w:ind w:left="0"/>
                              <w:contextualSpacing w:val="0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</w:pPr>
                            <w:r w:rsidRPr="005D4525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4BACC6" w:themeColor="accent5"/>
                              </w:rPr>
                              <w:t>6. Clefts are closed with surgery when a baby is very small</w:t>
                            </w:r>
                          </w:p>
                          <w:p w:rsidR="000822CF" w:rsidRPr="005D4525" w:rsidRDefault="000822CF" w:rsidP="00E0591E">
                            <w:pPr>
                              <w:pStyle w:val="ListParagraph"/>
                              <w:spacing w:after="200" w:line="276" w:lineRule="auto"/>
                              <w:ind w:left="0"/>
                              <w:contextualSpacing w:val="0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4BACC6" w:themeColor="accent5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4BACC6" w:themeColor="accent5"/>
                              </w:rPr>
                              <w:t>S</w:t>
                            </w:r>
                            <w:r w:rsidRPr="005D4525"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4BACC6" w:themeColor="accent5"/>
                              </w:rPr>
                              <w:t>ome people have more surgery later too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4BACC6" w:themeColor="accent5"/>
                              </w:rPr>
                              <w:t>,</w:t>
                            </w:r>
                            <w:r w:rsidRPr="005D4525"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4BACC6" w:themeColor="accent5"/>
                              </w:rPr>
                              <w:t xml:space="preserve"> if they need it.</w:t>
                            </w:r>
                          </w:p>
                          <w:p w:rsidR="000822CF" w:rsidRPr="00B11D47" w:rsidRDefault="000822CF" w:rsidP="00AA03D0">
                            <w:pPr>
                              <w:pStyle w:val="ListParagraph"/>
                              <w:spacing w:after="200" w:line="276" w:lineRule="auto"/>
                              <w:ind w:left="0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</w:p>
                          <w:p w:rsidR="000822CF" w:rsidRDefault="000822CF"/>
                        </w:txbxContent>
                      </wps:txbx>
                      <wps:bodyPr rot="0" vert="horz" wrap="square" lIns="18000" tIns="0" rIns="1800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8" o:spid="_x0000_s1036" style="position:absolute;left:0;text-align:left;margin-left:5.1pt;margin-top:65.1pt;width:484.55pt;height:311.6pt;z-index:-251633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" fillcolor="#f79646 [3209]" strokecolor="#f79646 [3209]" strokeweight="10pt">
                <v:stroke linestyle="thinThin"/>
                <v:shadow color="#868686"/>
                <v:textbox inset=".5mm,0,.5mm,0">
                  <w:txbxContent>
                    <w:p w:rsidR="000822CF" w:rsidRPr="005D4525" w:rsidRDefault="000822CF" w:rsidP="00E0591E">
                      <w:pPr>
                        <w:pStyle w:val="ListParagraph"/>
                        <w:spacing w:line="276" w:lineRule="auto"/>
                        <w:ind w:left="0"/>
                        <w:contextualSpacing w:val="0"/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</w:pPr>
                      <w:r w:rsidRPr="005D4525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  <w:t xml:space="preserve">1. “Cleft” just means “gap” </w:t>
                      </w:r>
                    </w:p>
                    <w:p w:rsidR="000822CF" w:rsidRPr="005D4525" w:rsidRDefault="000822CF" w:rsidP="00E0591E">
                      <w:pPr>
                        <w:pStyle w:val="ListParagraph"/>
                        <w:spacing w:after="200" w:line="276" w:lineRule="auto"/>
                        <w:ind w:left="0"/>
                        <w:contextualSpacing w:val="0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 w:rsidRPr="005D4525"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So cleft lip just means “gap in the lip”, and cleft palate</w:t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 xml:space="preserve"> just means “gap in the palate”. Some people call the palate the ‘roof of the mouth’ instead, but they mean the same thing.</w:t>
                      </w:r>
                    </w:p>
                    <w:p w:rsidR="000822CF" w:rsidRPr="005D4525" w:rsidRDefault="000822CF" w:rsidP="00E0591E">
                      <w:pPr>
                        <w:pStyle w:val="ListParagraph"/>
                        <w:spacing w:before="240" w:line="276" w:lineRule="auto"/>
                        <w:ind w:left="0"/>
                        <w:contextualSpacing w:val="0"/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</w:pPr>
                      <w:r w:rsidRPr="005D4525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  <w:t xml:space="preserve">2. All babies start off with gaps in their lip and palate </w:t>
                      </w:r>
                    </w:p>
                    <w:p w:rsidR="000822CF" w:rsidRPr="005D4525" w:rsidRDefault="000822CF" w:rsidP="00E0591E">
                      <w:pPr>
                        <w:pStyle w:val="ListParagraph"/>
                        <w:spacing w:after="200" w:line="276" w:lineRule="auto"/>
                        <w:ind w:left="0"/>
                        <w:contextualSpacing w:val="0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 w:rsidRPr="005D4525"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For most babie</w:t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s, these close up before they are born.</w:t>
                      </w:r>
                    </w:p>
                    <w:p w:rsidR="000822CF" w:rsidRPr="00E0591E" w:rsidRDefault="000822CF" w:rsidP="00E0591E">
                      <w:pPr>
                        <w:pStyle w:val="ListParagraph"/>
                        <w:spacing w:after="200" w:line="276" w:lineRule="auto"/>
                        <w:ind w:left="0"/>
                        <w:contextualSpacing w:val="0"/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</w:pPr>
                      <w:r w:rsidRPr="005D4525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  <w:t>3. Clefts happen when these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  <w:t xml:space="preserve"> gaps don’t close before birth</w:t>
                      </w:r>
                    </w:p>
                    <w:p w:rsidR="000822CF" w:rsidRPr="00E0591E" w:rsidRDefault="000822CF" w:rsidP="00E0591E">
                      <w:pPr>
                        <w:pStyle w:val="ListParagraph"/>
                        <w:spacing w:after="200" w:line="276" w:lineRule="auto"/>
                        <w:ind w:left="0"/>
                        <w:contextualSpacing w:val="0"/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</w:pPr>
                      <w:r w:rsidRPr="005D4525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  <w:t>4. Nobody knows why this happ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  <w:t>ens!</w:t>
                      </w:r>
                    </w:p>
                    <w:p w:rsidR="000822CF" w:rsidRPr="00E0591E" w:rsidRDefault="000822CF" w:rsidP="00E0591E">
                      <w:pPr>
                        <w:pStyle w:val="ListParagraph"/>
                        <w:spacing w:after="200" w:line="276" w:lineRule="auto"/>
                        <w:ind w:left="0"/>
                        <w:contextualSpacing w:val="0"/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</w:pPr>
                      <w:r w:rsidRPr="005D4525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  <w:t>5. Over 1000 babies are born wi</w:t>
                      </w:r>
                      <w:r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  <w:t>th a cleft each year in the UK</w:t>
                      </w:r>
                    </w:p>
                    <w:p w:rsidR="000822CF" w:rsidRDefault="000822CF" w:rsidP="00E0591E">
                      <w:pPr>
                        <w:pStyle w:val="ListParagraph"/>
                        <w:spacing w:line="276" w:lineRule="auto"/>
                        <w:ind w:left="0"/>
                        <w:contextualSpacing w:val="0"/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</w:pPr>
                      <w:r w:rsidRPr="005D4525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4BACC6" w:themeColor="accent5"/>
                        </w:rPr>
                        <w:t>6. Clefts are closed with surgery when a baby is very small</w:t>
                      </w:r>
                    </w:p>
                    <w:p w:rsidR="000822CF" w:rsidRPr="005D4525" w:rsidRDefault="000822CF" w:rsidP="00E0591E">
                      <w:pPr>
                        <w:pStyle w:val="ListParagraph"/>
                        <w:spacing w:after="200" w:line="276" w:lineRule="auto"/>
                        <w:ind w:left="0"/>
                        <w:contextualSpacing w:val="0"/>
                        <w:rPr>
                          <w:rFonts w:ascii="Century Gothic" w:hAnsi="Century Gothic"/>
                          <w:sz w:val="32"/>
                          <w:szCs w:val="28"/>
                          <w:u w:color="4BACC6" w:themeColor="accent5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4BACC6" w:themeColor="accent5"/>
                        </w:rPr>
                        <w:t>S</w:t>
                      </w:r>
                      <w:r w:rsidRPr="005D4525">
                        <w:rPr>
                          <w:rFonts w:ascii="Century Gothic" w:hAnsi="Century Gothic"/>
                          <w:sz w:val="32"/>
                          <w:szCs w:val="28"/>
                          <w:u w:color="4BACC6" w:themeColor="accent5"/>
                        </w:rPr>
                        <w:t>ome people have more surgery later too</w:t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4BACC6" w:themeColor="accent5"/>
                        </w:rPr>
                        <w:t>,</w:t>
                      </w:r>
                      <w:r w:rsidRPr="005D4525">
                        <w:rPr>
                          <w:rFonts w:ascii="Century Gothic" w:hAnsi="Century Gothic"/>
                          <w:sz w:val="32"/>
                          <w:szCs w:val="28"/>
                          <w:u w:color="4BACC6" w:themeColor="accent5"/>
                        </w:rPr>
                        <w:t xml:space="preserve"> if they need it.</w:t>
                      </w:r>
                    </w:p>
                    <w:p w:rsidR="000822CF" w:rsidRPr="00B11D47" w:rsidRDefault="000822CF" w:rsidP="00AA03D0">
                      <w:pPr>
                        <w:pStyle w:val="ListParagraph"/>
                        <w:spacing w:after="200" w:line="276" w:lineRule="auto"/>
                        <w:ind w:left="0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</w:p>
                    <w:p w:rsidR="000822CF" w:rsidRDefault="000822CF"/>
                  </w:txbxContent>
                </v:textbox>
                <w10:wrap type="tight"/>
              </v:rect>
            </w:pict>
          </mc:Fallback>
        </mc:AlternateContent>
      </w:r>
      <w:r w:rsidR="00E0591E">
        <w:rPr>
          <w:rFonts w:ascii="Century Gothic" w:hAnsi="Century Gothic"/>
          <w:sz w:val="32"/>
          <w:szCs w:val="28"/>
          <w:u w:color="FFC000"/>
        </w:rPr>
        <w:t xml:space="preserve">As you get older, it’s useful to know a bit about your cleft. Here are the </w:t>
      </w:r>
      <w:r w:rsidR="00E0591E" w:rsidRPr="00C61E25">
        <w:rPr>
          <w:rFonts w:ascii="Century Gothic" w:hAnsi="Century Gothic"/>
          <w:b/>
          <w:sz w:val="32"/>
          <w:szCs w:val="28"/>
          <w:u w:color="FFC000"/>
        </w:rPr>
        <w:t>Cleft Team’</w:t>
      </w:r>
      <w:r w:rsidR="00C61E25">
        <w:rPr>
          <w:rFonts w:ascii="Century Gothic" w:hAnsi="Century Gothic"/>
          <w:b/>
          <w:sz w:val="32"/>
          <w:szCs w:val="28"/>
          <w:u w:color="FFC000"/>
        </w:rPr>
        <w:t>s Top Facts About C</w:t>
      </w:r>
      <w:r w:rsidR="00E0591E" w:rsidRPr="00C61E25">
        <w:rPr>
          <w:rFonts w:ascii="Century Gothic" w:hAnsi="Century Gothic"/>
          <w:b/>
          <w:sz w:val="32"/>
          <w:szCs w:val="28"/>
          <w:u w:color="FFC000"/>
        </w:rPr>
        <w:t>lefts</w:t>
      </w:r>
      <w:r w:rsidR="00E0591E">
        <w:rPr>
          <w:rFonts w:ascii="Century Gothic" w:hAnsi="Century Gothic"/>
          <w:sz w:val="32"/>
          <w:szCs w:val="28"/>
          <w:u w:color="FFC000"/>
        </w:rPr>
        <w:t>! Did you know...</w:t>
      </w:r>
    </w:p>
    <w:p w:rsidR="00FA2D89" w:rsidRPr="00C61E25" w:rsidRDefault="00E0591E" w:rsidP="008148F2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b/>
          <w:sz w:val="32"/>
          <w:szCs w:val="28"/>
          <w:u w:color="FFC000"/>
        </w:rPr>
        <w:t xml:space="preserve">Facts about </w:t>
      </w:r>
      <w:r w:rsidRPr="00E0591E">
        <w:rPr>
          <w:rFonts w:ascii="Century Gothic" w:hAnsi="Century Gothic"/>
          <w:b/>
          <w:sz w:val="32"/>
          <w:szCs w:val="28"/>
          <w:u w:val="single" w:color="000000" w:themeColor="text1"/>
        </w:rPr>
        <w:t>your</w:t>
      </w:r>
      <w:r w:rsidRPr="00E0591E">
        <w:rPr>
          <w:rFonts w:ascii="Century Gothic" w:hAnsi="Century Gothic"/>
          <w:b/>
          <w:sz w:val="32"/>
          <w:szCs w:val="28"/>
          <w:u w:color="000000" w:themeColor="text1"/>
        </w:rPr>
        <w:t xml:space="preserve"> </w:t>
      </w:r>
      <w:r>
        <w:rPr>
          <w:rFonts w:ascii="Century Gothic" w:hAnsi="Century Gothic"/>
          <w:b/>
          <w:sz w:val="32"/>
          <w:szCs w:val="28"/>
          <w:u w:color="FFC000"/>
        </w:rPr>
        <w:t>c</w:t>
      </w:r>
      <w:r w:rsidR="00FA2D89" w:rsidRPr="00FA2D89">
        <w:rPr>
          <w:rFonts w:ascii="Century Gothic" w:hAnsi="Century Gothic"/>
          <w:b/>
          <w:sz w:val="32"/>
          <w:szCs w:val="28"/>
          <w:u w:color="FFC000"/>
        </w:rPr>
        <w:t>left</w:t>
      </w:r>
    </w:p>
    <w:p w:rsidR="00FA2D89" w:rsidRPr="00FA2D89" w:rsidRDefault="00FA2D89" w:rsidP="00FA2D89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 xml:space="preserve">All clefts are </w:t>
      </w:r>
      <w:r w:rsidRPr="00AA03D0">
        <w:rPr>
          <w:rFonts w:ascii="Century Gothic" w:hAnsi="Century Gothic"/>
          <w:sz w:val="32"/>
          <w:szCs w:val="28"/>
          <w:u w:color="FFC000"/>
        </w:rPr>
        <w:t xml:space="preserve">different. Ask your family </w:t>
      </w:r>
      <w:r w:rsidR="008E0FBB">
        <w:rPr>
          <w:rFonts w:ascii="Century Gothic" w:hAnsi="Century Gothic"/>
          <w:sz w:val="32"/>
          <w:szCs w:val="28"/>
          <w:u w:color="FFC000"/>
        </w:rPr>
        <w:t xml:space="preserve">to help </w:t>
      </w:r>
      <w:r w:rsidR="00487891">
        <w:rPr>
          <w:rFonts w:ascii="Century Gothic" w:hAnsi="Century Gothic"/>
          <w:sz w:val="32"/>
          <w:szCs w:val="28"/>
          <w:u w:color="FFC000"/>
        </w:rPr>
        <w:t>fill the</w:t>
      </w:r>
      <w:r w:rsidRPr="00AA03D0">
        <w:rPr>
          <w:rFonts w:ascii="Century Gothic" w:hAnsi="Century Gothic"/>
          <w:sz w:val="32"/>
          <w:szCs w:val="28"/>
          <w:u w:color="FFC000"/>
        </w:rPr>
        <w:t xml:space="preserve"> </w:t>
      </w:r>
      <w:r>
        <w:rPr>
          <w:rFonts w:ascii="Century Gothic" w:hAnsi="Century Gothic"/>
          <w:sz w:val="32"/>
          <w:szCs w:val="28"/>
          <w:u w:color="FFC000"/>
        </w:rPr>
        <w:t xml:space="preserve">facts about </w:t>
      </w:r>
      <w:r>
        <w:rPr>
          <w:rFonts w:ascii="Century Gothic" w:hAnsi="Century Gothic"/>
          <w:sz w:val="32"/>
          <w:szCs w:val="28"/>
          <w:u w:val="single"/>
        </w:rPr>
        <w:t>yours</w:t>
      </w:r>
      <w:r>
        <w:rPr>
          <w:rFonts w:ascii="Century Gothic" w:hAnsi="Century Gothic"/>
          <w:sz w:val="32"/>
          <w:szCs w:val="28"/>
          <w:u w:color="FFC000"/>
        </w:rPr>
        <w:t xml:space="preserve">! If they’re </w:t>
      </w:r>
      <w:r w:rsidR="00D47175">
        <w:rPr>
          <w:rFonts w:ascii="Century Gothic" w:hAnsi="Century Gothic"/>
          <w:sz w:val="32"/>
          <w:szCs w:val="28"/>
          <w:u w:color="FFC000"/>
        </w:rPr>
        <w:t>unsure</w:t>
      </w:r>
      <w:r>
        <w:rPr>
          <w:rFonts w:ascii="Century Gothic" w:hAnsi="Century Gothic"/>
          <w:sz w:val="32"/>
          <w:szCs w:val="28"/>
          <w:u w:color="FFC000"/>
        </w:rPr>
        <w:t xml:space="preserve">, ask </w:t>
      </w:r>
      <w:r w:rsidR="008E0FBB">
        <w:rPr>
          <w:rFonts w:ascii="Century Gothic" w:hAnsi="Century Gothic"/>
          <w:sz w:val="32"/>
          <w:szCs w:val="28"/>
          <w:u w:color="FFC000"/>
        </w:rPr>
        <w:t>the Cleft T</w:t>
      </w:r>
      <w:r>
        <w:rPr>
          <w:rFonts w:ascii="Century Gothic" w:hAnsi="Century Gothic"/>
          <w:sz w:val="32"/>
          <w:szCs w:val="28"/>
          <w:u w:color="FFC000"/>
        </w:rPr>
        <w:t>eam when you see them.</w:t>
      </w:r>
    </w:p>
    <w:p w:rsidR="00AA03D0" w:rsidRDefault="00A455D8" w:rsidP="008148F2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>
                <wp:simplePos x="0" y="0"/>
                <wp:positionH relativeFrom="column">
                  <wp:posOffset>7620</wp:posOffset>
                </wp:positionH>
                <wp:positionV relativeFrom="paragraph">
                  <wp:posOffset>53340</wp:posOffset>
                </wp:positionV>
                <wp:extent cx="6294755" cy="1595755"/>
                <wp:effectExtent l="64770" t="72390" r="69850" b="65405"/>
                <wp:wrapNone/>
                <wp:docPr id="55" name="Rectangl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94755" cy="159575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100000"/>
                            <a:lumOff val="0"/>
                          </a:schemeClr>
                        </a:solidFill>
                        <a:ln w="127000" cmpd="dbl">
                          <a:solidFill>
                            <a:schemeClr val="accent5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0822CF" w:rsidRDefault="000822CF" w:rsidP="00C61E25">
                            <w:pPr>
                              <w:spacing w:after="240" w:line="276" w:lineRule="auto"/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 xml:space="preserve">My cleft was in my 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  <w:t xml:space="preserve">Lip </w:t>
                            </w:r>
                            <w:r w:rsidRPr="00FA2D8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FFC000"/>
                              </w:rPr>
                              <w:sym w:font="Wingdings" w:char="F0A8"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  <w:t xml:space="preserve">Palate </w:t>
                            </w:r>
                            <w:r w:rsidRPr="00FA2D8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FFC000"/>
                              </w:rPr>
                              <w:sym w:font="Wingdings" w:char="F0A8"/>
                            </w:r>
                            <w:r w:rsidRPr="00FA2D8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FFC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  <w:t xml:space="preserve">Both </w:t>
                            </w:r>
                            <w:r w:rsidRPr="00FA2D8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FFC000"/>
                              </w:rPr>
                              <w:sym w:font="Wingdings" w:char="F0A8"/>
                            </w:r>
                          </w:p>
                          <w:p w:rsidR="000822CF" w:rsidRDefault="000822CF" w:rsidP="005D4525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If you had a cleft lip, which side was it on?</w:t>
                            </w:r>
                          </w:p>
                          <w:p w:rsidR="000822CF" w:rsidRPr="00FA2D89" w:rsidRDefault="000822CF" w:rsidP="00C61E25">
                            <w:pPr>
                              <w:spacing w:after="240" w:line="276" w:lineRule="auto"/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  <w:t xml:space="preserve">Left </w:t>
                            </w:r>
                            <w:r w:rsidRPr="00FA2D8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FFC000"/>
                              </w:rPr>
                              <w:sym w:font="Wingdings" w:char="F0A8"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  <w:t xml:space="preserve">Right </w:t>
                            </w:r>
                            <w:r w:rsidRPr="00FA2D8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FFC000"/>
                              </w:rPr>
                              <w:sym w:font="Wingdings" w:char="F0A8"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ab/>
                              <w:t xml:space="preserve">Both sides </w:t>
                            </w:r>
                            <w:r w:rsidRPr="00FA2D89">
                              <w:rPr>
                                <w:rFonts w:ascii="Century Gothic" w:hAnsi="Century Gothic"/>
                                <w:b/>
                                <w:sz w:val="32"/>
                                <w:szCs w:val="28"/>
                                <w:u w:color="FFC000"/>
                              </w:rPr>
                              <w:sym w:font="Wingdings" w:char="F0A8"/>
                            </w:r>
                          </w:p>
                          <w:p w:rsidR="000822CF" w:rsidRDefault="000822CF" w:rsidP="005D4525">
                            <w:pPr>
                              <w:spacing w:line="276" w:lineRule="auto"/>
                              <w:jc w:val="both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I have had this many surgeries for my cleft: ............</w:t>
                            </w:r>
                          </w:p>
                          <w:p w:rsidR="000822CF" w:rsidRDefault="000822CF"/>
                        </w:txbxContent>
                      </wps:txbx>
                      <wps:bodyPr rot="0" vert="horz" wrap="square" lIns="18000" tIns="0" rIns="18000" bIns="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49" o:spid="_x0000_s1037" style="position:absolute;left:0;text-align:left;margin-left:.6pt;margin-top:4.2pt;width:495.65pt;height:125.65pt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" fillcolor="#4bacc6 [3208]" strokecolor="#4bacc6 [3208]" strokeweight="10pt">
                <v:stroke linestyle="thinThin"/>
                <v:shadow color="#868686"/>
                <v:textbox inset=".5mm,0,.5mm,0">
                  <w:txbxContent>
                    <w:p w:rsidR="000822CF" w:rsidRDefault="000822CF" w:rsidP="00C61E25">
                      <w:pPr>
                        <w:spacing w:after="240" w:line="276" w:lineRule="auto"/>
                        <w:jc w:val="both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 xml:space="preserve">My cleft was in my </w:t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  <w:t xml:space="preserve">Lip </w:t>
                      </w:r>
                      <w:r w:rsidRPr="00FA2D89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FFC000"/>
                        </w:rPr>
                        <w:sym w:font="Wingdings" w:char="F0A8"/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  <w:t xml:space="preserve">Palate </w:t>
                      </w:r>
                      <w:r w:rsidRPr="00FA2D89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FFC000"/>
                        </w:rPr>
                        <w:sym w:font="Wingdings" w:char="F0A8"/>
                      </w:r>
                      <w:r w:rsidRPr="00FA2D89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FFC00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  <w:t xml:space="preserve">Both </w:t>
                      </w:r>
                      <w:r w:rsidRPr="00FA2D89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FFC000"/>
                        </w:rPr>
                        <w:sym w:font="Wingdings" w:char="F0A8"/>
                      </w:r>
                    </w:p>
                    <w:p w:rsidR="000822CF" w:rsidRDefault="000822CF" w:rsidP="005D4525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If you had a cleft lip, which side was it on?</w:t>
                      </w:r>
                    </w:p>
                    <w:p w:rsidR="000822CF" w:rsidRPr="00FA2D89" w:rsidRDefault="000822CF" w:rsidP="00C61E25">
                      <w:pPr>
                        <w:spacing w:after="240" w:line="276" w:lineRule="auto"/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  <w:t xml:space="preserve">Left </w:t>
                      </w:r>
                      <w:r w:rsidRPr="00FA2D89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FFC000"/>
                        </w:rPr>
                        <w:sym w:font="Wingdings" w:char="F0A8"/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  <w:t xml:space="preserve">Right </w:t>
                      </w:r>
                      <w:r w:rsidRPr="00FA2D89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FFC000"/>
                        </w:rPr>
                        <w:sym w:font="Wingdings" w:char="F0A8"/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</w: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ab/>
                        <w:t xml:space="preserve">Both sides </w:t>
                      </w:r>
                      <w:r w:rsidRPr="00FA2D89">
                        <w:rPr>
                          <w:rFonts w:ascii="Century Gothic" w:hAnsi="Century Gothic"/>
                          <w:b/>
                          <w:sz w:val="32"/>
                          <w:szCs w:val="28"/>
                          <w:u w:color="FFC000"/>
                        </w:rPr>
                        <w:sym w:font="Wingdings" w:char="F0A8"/>
                      </w:r>
                    </w:p>
                    <w:p w:rsidR="000822CF" w:rsidRDefault="000822CF" w:rsidP="005D4525">
                      <w:pPr>
                        <w:spacing w:line="276" w:lineRule="auto"/>
                        <w:jc w:val="both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I have had this many surgeries for my cleft: ............</w:t>
                      </w:r>
                    </w:p>
                    <w:p w:rsidR="000822CF" w:rsidRDefault="000822CF"/>
                  </w:txbxContent>
                </v:textbox>
              </v:rect>
            </w:pict>
          </mc:Fallback>
        </mc:AlternateContent>
      </w:r>
    </w:p>
    <w:p w:rsidR="005D4525" w:rsidRDefault="005D4525" w:rsidP="00CC6721">
      <w:pPr>
        <w:spacing w:after="200" w:line="276" w:lineRule="auto"/>
        <w:jc w:val="both"/>
        <w:rPr>
          <w:rFonts w:ascii="Century Gothic" w:hAnsi="Century Gothic"/>
          <w:sz w:val="32"/>
          <w:szCs w:val="28"/>
          <w:u w:val="single" w:color="FFC000"/>
        </w:rPr>
      </w:pPr>
    </w:p>
    <w:p w:rsidR="005D4525" w:rsidRDefault="005D4525" w:rsidP="00CC6721">
      <w:pPr>
        <w:spacing w:after="200" w:line="276" w:lineRule="auto"/>
        <w:jc w:val="both"/>
        <w:rPr>
          <w:rFonts w:ascii="Century Gothic" w:hAnsi="Century Gothic"/>
          <w:sz w:val="32"/>
          <w:szCs w:val="28"/>
          <w:u w:val="single" w:color="FFC000"/>
        </w:rPr>
      </w:pPr>
    </w:p>
    <w:p w:rsidR="005D4525" w:rsidRDefault="005D4525" w:rsidP="00CC6721">
      <w:pPr>
        <w:spacing w:after="200" w:line="276" w:lineRule="auto"/>
        <w:jc w:val="both"/>
        <w:rPr>
          <w:rFonts w:ascii="Century Gothic" w:hAnsi="Century Gothic"/>
          <w:sz w:val="32"/>
          <w:szCs w:val="28"/>
          <w:u w:val="single" w:color="FFC000"/>
        </w:rPr>
      </w:pPr>
    </w:p>
    <w:p w:rsidR="00E0591E" w:rsidRDefault="00E0591E" w:rsidP="00CC6721">
      <w:pPr>
        <w:spacing w:after="200" w:line="276" w:lineRule="auto"/>
        <w:jc w:val="both"/>
        <w:rPr>
          <w:rFonts w:ascii="Century Gothic" w:hAnsi="Century Gothic"/>
          <w:sz w:val="32"/>
          <w:szCs w:val="28"/>
          <w:u w:val="single" w:color="FFC000"/>
        </w:rPr>
      </w:pPr>
    </w:p>
    <w:p w:rsidR="00AA03D0" w:rsidRPr="00DC192B" w:rsidRDefault="00AA03D0" w:rsidP="00CC6721">
      <w:pPr>
        <w:spacing w:after="200" w:line="276" w:lineRule="auto"/>
        <w:jc w:val="both"/>
        <w:rPr>
          <w:rFonts w:ascii="Century Gothic" w:hAnsi="Century Gothic"/>
          <w:b/>
          <w:sz w:val="32"/>
          <w:szCs w:val="28"/>
          <w:u w:color="FFC000"/>
        </w:rPr>
      </w:pPr>
      <w:r w:rsidRPr="00DC192B">
        <w:rPr>
          <w:rFonts w:ascii="Century Gothic" w:hAnsi="Century Gothic"/>
          <w:b/>
          <w:sz w:val="32"/>
          <w:szCs w:val="28"/>
          <w:u w:color="FFC000"/>
        </w:rPr>
        <w:lastRenderedPageBreak/>
        <w:t xml:space="preserve">Questions and </w:t>
      </w:r>
      <w:r w:rsidR="00DC192B">
        <w:rPr>
          <w:rFonts w:ascii="Century Gothic" w:hAnsi="Century Gothic"/>
          <w:b/>
          <w:sz w:val="32"/>
          <w:szCs w:val="28"/>
          <w:u w:color="FFC000"/>
        </w:rPr>
        <w:t>c</w:t>
      </w:r>
      <w:r w:rsidRPr="00DC192B">
        <w:rPr>
          <w:rFonts w:ascii="Century Gothic" w:hAnsi="Century Gothic"/>
          <w:b/>
          <w:sz w:val="32"/>
          <w:szCs w:val="28"/>
          <w:u w:color="FFC000"/>
        </w:rPr>
        <w:t>omments</w:t>
      </w:r>
    </w:p>
    <w:p w:rsidR="00D56720" w:rsidRDefault="002554C0" w:rsidP="00CC6721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 w:rsidRPr="004B72F4">
        <w:rPr>
          <w:rFonts w:ascii="Century Gothic" w:hAnsi="Century Gothic"/>
          <w:sz w:val="32"/>
          <w:szCs w:val="28"/>
          <w:u w:val="single" w:color="F79646" w:themeColor="accent6"/>
        </w:rPr>
        <w:t>Everyone</w:t>
      </w:r>
      <w:r>
        <w:rPr>
          <w:rFonts w:ascii="Century Gothic" w:hAnsi="Century Gothic"/>
          <w:sz w:val="32"/>
          <w:szCs w:val="28"/>
          <w:u w:color="FFC000"/>
        </w:rPr>
        <w:t xml:space="preserve"> has</w:t>
      </w:r>
      <w:r w:rsidR="007D6A9A">
        <w:rPr>
          <w:rFonts w:ascii="Century Gothic" w:hAnsi="Century Gothic"/>
          <w:sz w:val="32"/>
          <w:szCs w:val="28"/>
          <w:u w:color="FFC000"/>
        </w:rPr>
        <w:t xml:space="preserve"> som</w:t>
      </w:r>
      <w:r>
        <w:rPr>
          <w:rFonts w:ascii="Century Gothic" w:hAnsi="Century Gothic"/>
          <w:sz w:val="32"/>
          <w:szCs w:val="28"/>
          <w:u w:color="FFC000"/>
        </w:rPr>
        <w:t xml:space="preserve">ething that makes them different. There is absolutely nothing wrong with something or someone being different. </w:t>
      </w:r>
      <w:r w:rsidR="004B72F4">
        <w:rPr>
          <w:rFonts w:ascii="Century Gothic" w:hAnsi="Century Gothic"/>
          <w:sz w:val="32"/>
          <w:szCs w:val="28"/>
          <w:u w:color="FFC000"/>
        </w:rPr>
        <w:t>‘</w:t>
      </w:r>
      <w:r w:rsidRPr="002554C0">
        <w:rPr>
          <w:rFonts w:ascii="Century Gothic" w:hAnsi="Century Gothic"/>
          <w:b/>
          <w:sz w:val="32"/>
          <w:szCs w:val="28"/>
          <w:u w:color="FFC000"/>
        </w:rPr>
        <w:t>Different</w:t>
      </w:r>
      <w:r w:rsidR="004B72F4">
        <w:rPr>
          <w:rFonts w:ascii="Century Gothic" w:hAnsi="Century Gothic"/>
          <w:b/>
          <w:sz w:val="32"/>
          <w:szCs w:val="28"/>
          <w:u w:color="FFC000"/>
        </w:rPr>
        <w:t>’</w:t>
      </w:r>
      <w:r w:rsidRPr="002554C0">
        <w:rPr>
          <w:rFonts w:ascii="Century Gothic" w:hAnsi="Century Gothic"/>
          <w:b/>
          <w:sz w:val="32"/>
          <w:szCs w:val="28"/>
          <w:u w:color="FFC000"/>
        </w:rPr>
        <w:t xml:space="preserve"> does not mean </w:t>
      </w:r>
      <w:r w:rsidR="004B72F4">
        <w:rPr>
          <w:rFonts w:ascii="Century Gothic" w:hAnsi="Century Gothic"/>
          <w:b/>
          <w:sz w:val="32"/>
          <w:szCs w:val="28"/>
          <w:u w:color="FFC000"/>
        </w:rPr>
        <w:t>‘</w:t>
      </w:r>
      <w:r w:rsidRPr="002554C0">
        <w:rPr>
          <w:rFonts w:ascii="Century Gothic" w:hAnsi="Century Gothic"/>
          <w:b/>
          <w:sz w:val="32"/>
          <w:szCs w:val="28"/>
          <w:u w:color="FFC000"/>
        </w:rPr>
        <w:t>bad</w:t>
      </w:r>
      <w:r w:rsidR="004B72F4">
        <w:rPr>
          <w:rFonts w:ascii="Century Gothic" w:hAnsi="Century Gothic"/>
          <w:b/>
          <w:sz w:val="32"/>
          <w:szCs w:val="28"/>
          <w:u w:color="FFC000"/>
        </w:rPr>
        <w:t>’</w:t>
      </w:r>
      <w:r w:rsidRPr="002554C0">
        <w:rPr>
          <w:rFonts w:ascii="Century Gothic" w:hAnsi="Century Gothic"/>
          <w:b/>
          <w:sz w:val="32"/>
          <w:szCs w:val="28"/>
          <w:u w:color="FFC000"/>
        </w:rPr>
        <w:t>- it just means different</w:t>
      </w:r>
      <w:r>
        <w:rPr>
          <w:rFonts w:ascii="Century Gothic" w:hAnsi="Century Gothic"/>
          <w:b/>
          <w:sz w:val="32"/>
          <w:szCs w:val="28"/>
          <w:u w:color="FFC000"/>
        </w:rPr>
        <w:t>!</w:t>
      </w:r>
    </w:p>
    <w:p w:rsidR="00147C06" w:rsidRDefault="00AA05A9" w:rsidP="00CC6721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>Some chil</w:t>
      </w:r>
      <w:r w:rsidR="00D56720">
        <w:rPr>
          <w:rFonts w:ascii="Century Gothic" w:hAnsi="Century Gothic"/>
          <w:sz w:val="32"/>
          <w:szCs w:val="28"/>
          <w:u w:color="FFC000"/>
        </w:rPr>
        <w:t>dren may sound a bit different if they had a cleft palate</w:t>
      </w:r>
      <w:r>
        <w:rPr>
          <w:rFonts w:ascii="Century Gothic" w:hAnsi="Century Gothic"/>
          <w:sz w:val="32"/>
          <w:szCs w:val="28"/>
          <w:u w:color="FFC000"/>
        </w:rPr>
        <w:t xml:space="preserve">, or look a </w:t>
      </w:r>
      <w:r w:rsidR="00D56720">
        <w:rPr>
          <w:rFonts w:ascii="Century Gothic" w:hAnsi="Century Gothic"/>
          <w:sz w:val="32"/>
          <w:szCs w:val="28"/>
          <w:u w:color="FFC000"/>
        </w:rPr>
        <w:t xml:space="preserve">bit different </w:t>
      </w:r>
      <w:r>
        <w:rPr>
          <w:rFonts w:ascii="Century Gothic" w:hAnsi="Century Gothic"/>
          <w:sz w:val="32"/>
          <w:szCs w:val="28"/>
          <w:u w:color="FFC000"/>
        </w:rPr>
        <w:t>if they ha</w:t>
      </w:r>
      <w:r w:rsidR="00CC6721">
        <w:rPr>
          <w:rFonts w:ascii="Century Gothic" w:hAnsi="Century Gothic"/>
          <w:sz w:val="32"/>
          <w:szCs w:val="28"/>
          <w:u w:color="FFC000"/>
        </w:rPr>
        <w:t>d</w:t>
      </w:r>
      <w:r w:rsidR="00D56720">
        <w:rPr>
          <w:rFonts w:ascii="Century Gothic" w:hAnsi="Century Gothic"/>
          <w:sz w:val="32"/>
          <w:szCs w:val="28"/>
          <w:u w:color="FFC000"/>
        </w:rPr>
        <w:t xml:space="preserve"> a cleft lip</w:t>
      </w:r>
      <w:r>
        <w:rPr>
          <w:rFonts w:ascii="Century Gothic" w:hAnsi="Century Gothic"/>
          <w:sz w:val="32"/>
          <w:szCs w:val="28"/>
          <w:u w:color="FFC000"/>
        </w:rPr>
        <w:t xml:space="preserve">. </w:t>
      </w:r>
    </w:p>
    <w:p w:rsidR="00AA05A9" w:rsidRDefault="00A12ADD" w:rsidP="00CC6721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 w:rsidRPr="004B72F4">
        <w:rPr>
          <w:rFonts w:ascii="Century Gothic" w:hAnsi="Century Gothic"/>
          <w:sz w:val="32"/>
          <w:szCs w:val="28"/>
        </w:rPr>
        <w:t>All</w:t>
      </w:r>
      <w:r w:rsidR="00D56720">
        <w:rPr>
          <w:rFonts w:ascii="Century Gothic" w:hAnsi="Century Gothic"/>
          <w:sz w:val="32"/>
          <w:szCs w:val="28"/>
        </w:rPr>
        <w:t xml:space="preserve"> </w:t>
      </w:r>
      <w:r w:rsidR="00AA05A9" w:rsidRPr="00D56720">
        <w:rPr>
          <w:rFonts w:ascii="Century Gothic" w:hAnsi="Century Gothic"/>
          <w:sz w:val="32"/>
          <w:szCs w:val="28"/>
          <w:u w:color="FFC000"/>
        </w:rPr>
        <w:t>children</w:t>
      </w:r>
      <w:r w:rsidR="00AA05A9">
        <w:rPr>
          <w:rFonts w:ascii="Century Gothic" w:hAnsi="Century Gothic"/>
          <w:sz w:val="32"/>
          <w:szCs w:val="28"/>
          <w:u w:color="FFC000"/>
        </w:rPr>
        <w:t xml:space="preserve"> </w:t>
      </w:r>
      <w:r w:rsidR="00CC6721">
        <w:rPr>
          <w:rFonts w:ascii="Century Gothic" w:hAnsi="Century Gothic"/>
          <w:sz w:val="32"/>
          <w:szCs w:val="28"/>
          <w:u w:color="FFC000"/>
        </w:rPr>
        <w:t xml:space="preserve">born </w:t>
      </w:r>
      <w:r w:rsidR="00AA05A9">
        <w:rPr>
          <w:rFonts w:ascii="Century Gothic" w:hAnsi="Century Gothic"/>
          <w:sz w:val="32"/>
          <w:szCs w:val="28"/>
          <w:u w:color="FFC000"/>
        </w:rPr>
        <w:t xml:space="preserve">with a cleft go to </w:t>
      </w:r>
      <w:r w:rsidR="00CC6721">
        <w:rPr>
          <w:rFonts w:ascii="Century Gothic" w:hAnsi="Century Gothic"/>
          <w:sz w:val="32"/>
          <w:szCs w:val="28"/>
          <w:u w:color="FFC000"/>
        </w:rPr>
        <w:t xml:space="preserve">appointments </w:t>
      </w:r>
      <w:r w:rsidR="00AA05A9">
        <w:rPr>
          <w:rFonts w:ascii="Century Gothic" w:hAnsi="Century Gothic"/>
          <w:sz w:val="32"/>
          <w:szCs w:val="28"/>
          <w:u w:color="FFC000"/>
        </w:rPr>
        <w:t>sometimes</w:t>
      </w:r>
      <w:r>
        <w:rPr>
          <w:rFonts w:ascii="Century Gothic" w:hAnsi="Century Gothic"/>
          <w:sz w:val="32"/>
          <w:szCs w:val="28"/>
          <w:u w:color="FFC000"/>
        </w:rPr>
        <w:t>,</w:t>
      </w:r>
      <w:r w:rsidR="00AA05A9">
        <w:rPr>
          <w:rFonts w:ascii="Century Gothic" w:hAnsi="Century Gothic"/>
          <w:sz w:val="32"/>
          <w:szCs w:val="28"/>
          <w:u w:color="FFC000"/>
        </w:rPr>
        <w:t xml:space="preserve"> to make sure </w:t>
      </w:r>
      <w:r w:rsidR="00CC6721">
        <w:rPr>
          <w:rFonts w:ascii="Century Gothic" w:hAnsi="Century Gothic"/>
          <w:sz w:val="32"/>
          <w:szCs w:val="28"/>
          <w:u w:color="FFC000"/>
        </w:rPr>
        <w:t>it</w:t>
      </w:r>
      <w:r w:rsidR="00AA05A9">
        <w:rPr>
          <w:rFonts w:ascii="Century Gothic" w:hAnsi="Century Gothic"/>
          <w:sz w:val="32"/>
          <w:szCs w:val="28"/>
          <w:u w:color="FFC000"/>
        </w:rPr>
        <w:t xml:space="preserve"> isn’t causing any </w:t>
      </w:r>
      <w:r w:rsidR="00180D84">
        <w:rPr>
          <w:rFonts w:ascii="Century Gothic" w:hAnsi="Century Gothic"/>
          <w:sz w:val="32"/>
          <w:szCs w:val="28"/>
          <w:u w:color="FFC000"/>
        </w:rPr>
        <w:t>problems</w:t>
      </w:r>
      <w:r w:rsidR="00AA05A9">
        <w:rPr>
          <w:rFonts w:ascii="Century Gothic" w:hAnsi="Century Gothic"/>
          <w:sz w:val="32"/>
          <w:szCs w:val="28"/>
          <w:u w:color="FFC000"/>
        </w:rPr>
        <w:t>.</w:t>
      </w:r>
      <w:r w:rsidR="00487891">
        <w:rPr>
          <w:rFonts w:ascii="Century Gothic" w:hAnsi="Century Gothic"/>
          <w:sz w:val="32"/>
          <w:szCs w:val="28"/>
          <w:u w:color="FFC000"/>
        </w:rPr>
        <w:t xml:space="preserve"> </w:t>
      </w:r>
    </w:p>
    <w:p w:rsidR="00A12ADD" w:rsidRDefault="002554C0" w:rsidP="00CC6721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44416" behindDoc="0" locked="0" layoutInCell="1" allowOverlap="1">
            <wp:simplePos x="0" y="0"/>
            <wp:positionH relativeFrom="column">
              <wp:posOffset>5111115</wp:posOffset>
            </wp:positionH>
            <wp:positionV relativeFrom="paragraph">
              <wp:posOffset>682625</wp:posOffset>
            </wp:positionV>
            <wp:extent cx="768985" cy="803910"/>
            <wp:effectExtent l="19050" t="0" r="0" b="0"/>
            <wp:wrapNone/>
            <wp:docPr id="6" name="Picture 3" descr="https://upload.wikimedia.org/wikipedia/commons/thumb/d/dc/Noto_Emoji_Lollipop_1f635.svg/77px-Noto_Emoji_Lollipop_1f635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thumb/d/dc/Noto_Emoji_Lollipop_1f635.svg/77px-Noto_Emoji_Lollipop_1f635.sv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898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D56720">
        <w:rPr>
          <w:rFonts w:ascii="Century Gothic" w:hAnsi="Century Gothic"/>
          <w:noProof/>
          <w:sz w:val="32"/>
          <w:szCs w:val="28"/>
          <w:u w:color="FFC000"/>
        </w:rPr>
        <w:t>People who notice</w:t>
      </w:r>
      <w:r w:rsidR="00AA05A9">
        <w:rPr>
          <w:rFonts w:ascii="Century Gothic" w:hAnsi="Century Gothic"/>
          <w:sz w:val="32"/>
          <w:szCs w:val="28"/>
          <w:u w:color="FFC000"/>
        </w:rPr>
        <w:t xml:space="preserve"> these </w:t>
      </w:r>
      <w:r w:rsidR="00D56720">
        <w:rPr>
          <w:rFonts w:ascii="Century Gothic" w:hAnsi="Century Gothic"/>
          <w:sz w:val="32"/>
          <w:szCs w:val="28"/>
          <w:u w:color="FFC000"/>
        </w:rPr>
        <w:t>differences</w:t>
      </w:r>
      <w:r w:rsidR="00E632D1">
        <w:rPr>
          <w:rFonts w:ascii="Century Gothic" w:hAnsi="Century Gothic"/>
          <w:sz w:val="32"/>
          <w:szCs w:val="28"/>
          <w:u w:color="FFC000"/>
        </w:rPr>
        <w:t xml:space="preserve"> </w:t>
      </w:r>
      <w:r w:rsidR="00D56720">
        <w:rPr>
          <w:rFonts w:ascii="Century Gothic" w:hAnsi="Century Gothic"/>
          <w:sz w:val="32"/>
          <w:szCs w:val="28"/>
          <w:u w:color="FFC000"/>
        </w:rPr>
        <w:t xml:space="preserve">might ask about them, or </w:t>
      </w:r>
      <w:r w:rsidR="00D67F85">
        <w:rPr>
          <w:rFonts w:ascii="Century Gothic" w:hAnsi="Century Gothic"/>
          <w:sz w:val="32"/>
          <w:szCs w:val="28"/>
          <w:u w:color="FFC000"/>
        </w:rPr>
        <w:t>comment on them</w:t>
      </w:r>
      <w:r w:rsidR="00852B4A">
        <w:rPr>
          <w:rFonts w:ascii="Century Gothic" w:hAnsi="Century Gothic"/>
          <w:sz w:val="32"/>
          <w:szCs w:val="28"/>
          <w:u w:color="FFC000"/>
        </w:rPr>
        <w:t>.</w:t>
      </w:r>
      <w:r w:rsidR="00AA05A9">
        <w:rPr>
          <w:rFonts w:ascii="Century Gothic" w:hAnsi="Century Gothic"/>
          <w:sz w:val="32"/>
          <w:szCs w:val="28"/>
          <w:u w:color="FFC000"/>
        </w:rPr>
        <w:t xml:space="preserve"> </w:t>
      </w:r>
      <w:r w:rsidR="00147C06">
        <w:rPr>
          <w:rFonts w:ascii="Century Gothic" w:hAnsi="Century Gothic"/>
          <w:sz w:val="32"/>
          <w:szCs w:val="28"/>
          <w:u w:color="FFC000"/>
        </w:rPr>
        <w:t>This could</w:t>
      </w:r>
      <w:r w:rsidR="00A12ADD">
        <w:rPr>
          <w:rFonts w:ascii="Century Gothic" w:hAnsi="Century Gothic"/>
          <w:sz w:val="32"/>
          <w:szCs w:val="28"/>
          <w:u w:color="FFC000"/>
        </w:rPr>
        <w:t xml:space="preserve"> be things like...</w:t>
      </w:r>
    </w:p>
    <w:p w:rsidR="00A12ADD" w:rsidRDefault="00A455D8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740672" behindDoc="0" locked="0" layoutInCell="1" allowOverlap="1">
                <wp:simplePos x="0" y="0"/>
                <wp:positionH relativeFrom="column">
                  <wp:posOffset>1229995</wp:posOffset>
                </wp:positionH>
                <wp:positionV relativeFrom="paragraph">
                  <wp:posOffset>212725</wp:posOffset>
                </wp:positionV>
                <wp:extent cx="3326130" cy="405130"/>
                <wp:effectExtent l="10795" t="12700" r="454025" b="10795"/>
                <wp:wrapNone/>
                <wp:docPr id="54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26130" cy="405130"/>
                        </a:xfrm>
                        <a:prstGeom prst="wedgeRoundRectCallout">
                          <a:avLst>
                            <a:gd name="adj1" fmla="val 62315"/>
                            <a:gd name="adj2" fmla="val 29782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Default="000822CF" w:rsidP="00E632D1">
                            <w:pPr>
                              <w:spacing w:after="200" w:line="276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“How did you get that scar?”</w:t>
                            </w:r>
                          </w:p>
                          <w:p w:rsidR="000822CF" w:rsidRPr="00E632D1" w:rsidRDefault="000822CF" w:rsidP="00E632D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39" o:spid="_x0000_s1038" type="#_x0000_t62" style="position:absolute;margin-left:96.85pt;margin-top:16.75pt;width:261.9pt;height:31.9pt;z-index:251740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" adj="24260,17233" strokecolor="#7f7f7f [1612]">
                <v:textbox>
                  <w:txbxContent>
                    <w:p w:rsidR="000822CF" w:rsidRDefault="000822CF" w:rsidP="00E632D1">
                      <w:pPr>
                        <w:spacing w:after="200" w:line="276" w:lineRule="auto"/>
                        <w:jc w:val="center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“How did you get that scar?”</w:t>
                      </w:r>
                    </w:p>
                    <w:p w:rsidR="000822CF" w:rsidRPr="00E632D1" w:rsidRDefault="000822CF" w:rsidP="00E632D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E632D1">
        <w:rPr>
          <w:rFonts w:ascii="Century Gothic" w:hAnsi="Century Gothic"/>
          <w:sz w:val="32"/>
          <w:szCs w:val="28"/>
          <w:u w:color="FFC000"/>
        </w:rPr>
        <w:t xml:space="preserve"> </w:t>
      </w:r>
    </w:p>
    <w:p w:rsidR="00A12ADD" w:rsidRDefault="002554C0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43392" behindDoc="0" locked="0" layoutInCell="1" allowOverlap="1">
            <wp:simplePos x="0" y="0"/>
            <wp:positionH relativeFrom="column">
              <wp:posOffset>-142240</wp:posOffset>
            </wp:positionH>
            <wp:positionV relativeFrom="paragraph">
              <wp:posOffset>104775</wp:posOffset>
            </wp:positionV>
            <wp:extent cx="1087755" cy="1087755"/>
            <wp:effectExtent l="0" t="0" r="0" b="0"/>
            <wp:wrapNone/>
            <wp:docPr id="9" name="Picture 5" descr="https://upload.wikimedia.org/wikipedia/commons/thumb/3/38/Emoji_u1f64b.svg/77px-Emoji_u1f64b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0" name="Picture 6" descr="https://upload.wikimedia.org/wikipedia/commons/thumb/3/38/Emoji_u1f64b.svg/77px-Emoji_u1f64b.svg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87755" cy="10877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A455D8"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742720" behindDoc="0" locked="0" layoutInCell="1" allowOverlap="1">
                <wp:simplePos x="0" y="0"/>
                <wp:positionH relativeFrom="column">
                  <wp:posOffset>1403350</wp:posOffset>
                </wp:positionH>
                <wp:positionV relativeFrom="paragraph">
                  <wp:posOffset>404495</wp:posOffset>
                </wp:positionV>
                <wp:extent cx="3284220" cy="361950"/>
                <wp:effectExtent l="460375" t="13970" r="8255" b="5080"/>
                <wp:wrapNone/>
                <wp:docPr id="51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284220" cy="361950"/>
                        </a:xfrm>
                        <a:prstGeom prst="wedgeRoundRectCallout">
                          <a:avLst>
                            <a:gd name="adj1" fmla="val -62394"/>
                            <a:gd name="adj2" fmla="val 3894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Default="000822CF" w:rsidP="00E632D1">
                            <w:pPr>
                              <w:spacing w:after="200" w:line="276" w:lineRule="auto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“Why is your nose like that?”</w:t>
                            </w:r>
                          </w:p>
                          <w:p w:rsidR="000822CF" w:rsidRPr="00E632D1" w:rsidRDefault="000822CF" w:rsidP="00E632D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1" o:spid="_x0000_s1039" type="#_x0000_t62" style="position:absolute;margin-left:110.5pt;margin-top:31.85pt;width:258.6pt;height:28.5pt;z-index:251742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" adj="-2677,19213" strokecolor="#7f7f7f [1612]">
                <v:textbox>
                  <w:txbxContent>
                    <w:p w:rsidR="000822CF" w:rsidRDefault="000822CF" w:rsidP="00E632D1">
                      <w:pPr>
                        <w:spacing w:after="200" w:line="276" w:lineRule="auto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“Why is your nose like that?”</w:t>
                      </w:r>
                    </w:p>
                    <w:p w:rsidR="000822CF" w:rsidRPr="00E632D1" w:rsidRDefault="000822CF" w:rsidP="00E632D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ADD" w:rsidRDefault="002554C0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73088" behindDoc="0" locked="0" layoutInCell="1" allowOverlap="1">
            <wp:simplePos x="0" y="0"/>
            <wp:positionH relativeFrom="column">
              <wp:posOffset>5079365</wp:posOffset>
            </wp:positionH>
            <wp:positionV relativeFrom="paragraph">
              <wp:posOffset>353695</wp:posOffset>
            </wp:positionV>
            <wp:extent cx="800735" cy="788035"/>
            <wp:effectExtent l="19050" t="0" r="0" b="0"/>
            <wp:wrapNone/>
            <wp:docPr id="25" name="Picture 148" descr="\\XGGC.SCOT.NHS.UK\GGCData\FolderRedirects\GRI6\HAREJE0365\My Documents\Blobs\blobtil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8" descr="\\XGGC.SCOT.NHS.UK\GGCData\FolderRedirects\GRI6\HAREJE0365\My Documents\Blobs\blobtilt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788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A12ADD" w:rsidRDefault="00A455D8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741696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145415</wp:posOffset>
                </wp:positionV>
                <wp:extent cx="3094990" cy="410210"/>
                <wp:effectExtent l="8890" t="12065" r="296545" b="6350"/>
                <wp:wrapNone/>
                <wp:docPr id="50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94990" cy="410210"/>
                        </a:xfrm>
                        <a:prstGeom prst="wedgeRoundRectCallout">
                          <a:avLst>
                            <a:gd name="adj1" fmla="val 58431"/>
                            <a:gd name="adj2" fmla="val 77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Default="000822CF" w:rsidP="00E632D1">
                            <w:pPr>
                              <w:spacing w:after="200" w:line="276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“I don’t understand you...”</w:t>
                            </w:r>
                          </w:p>
                          <w:p w:rsidR="000822CF" w:rsidRPr="00E632D1" w:rsidRDefault="000822CF" w:rsidP="00E632D1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0" o:spid="_x0000_s1040" type="#_x0000_t62" style="position:absolute;margin-left:119.2pt;margin-top:11.45pt;width:243.7pt;height:32.3pt;z-index:251741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" adj="23421,10967" strokecolor="#7f7f7f [1612]">
                <v:textbox>
                  <w:txbxContent>
                    <w:p w:rsidR="000822CF" w:rsidRDefault="000822CF" w:rsidP="00E632D1">
                      <w:pPr>
                        <w:spacing w:after="200" w:line="276" w:lineRule="auto"/>
                        <w:jc w:val="center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“I don’t understand you...”</w:t>
                      </w:r>
                    </w:p>
                    <w:p w:rsidR="000822CF" w:rsidRPr="00E632D1" w:rsidRDefault="000822CF" w:rsidP="00E632D1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A12ADD" w:rsidRDefault="00A455D8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743744" behindDoc="0" locked="0" layoutInCell="1" allowOverlap="1">
                <wp:simplePos x="0" y="0"/>
                <wp:positionH relativeFrom="column">
                  <wp:posOffset>1513840</wp:posOffset>
                </wp:positionH>
                <wp:positionV relativeFrom="paragraph">
                  <wp:posOffset>325755</wp:posOffset>
                </wp:positionV>
                <wp:extent cx="3362960" cy="410210"/>
                <wp:effectExtent l="389890" t="11430" r="9525" b="6985"/>
                <wp:wrapNone/>
                <wp:docPr id="49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62960" cy="410210"/>
                        </a:xfrm>
                        <a:prstGeom prst="wedgeRoundRectCallout">
                          <a:avLst>
                            <a:gd name="adj1" fmla="val -60384"/>
                            <a:gd name="adj2" fmla="val 18111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Default="000822CF" w:rsidP="00954A8E">
                            <w:pPr>
                              <w:spacing w:after="200" w:line="276" w:lineRule="auto"/>
                              <w:jc w:val="center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“Why weren’t you in class?”</w:t>
                            </w:r>
                          </w:p>
                          <w:p w:rsidR="000822CF" w:rsidRPr="00E632D1" w:rsidRDefault="000822CF" w:rsidP="00954A8E">
                            <w:pPr>
                              <w:rPr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45" o:spid="_x0000_s1041" type="#_x0000_t62" style="position:absolute;margin-left:119.2pt;margin-top:25.65pt;width:264.8pt;height:32.3pt;z-index:251743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" adj="-2243,14712" strokecolor="#7f7f7f [1612]">
                <v:textbox>
                  <w:txbxContent>
                    <w:p w:rsidR="000822CF" w:rsidRDefault="000822CF" w:rsidP="00954A8E">
                      <w:pPr>
                        <w:spacing w:after="200" w:line="276" w:lineRule="auto"/>
                        <w:jc w:val="center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“Why weren’t you in class?”</w:t>
                      </w:r>
                    </w:p>
                    <w:p w:rsidR="000822CF" w:rsidRPr="00E632D1" w:rsidRDefault="000822CF" w:rsidP="00954A8E">
                      <w:pPr>
                        <w:rPr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54C0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7616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156845</wp:posOffset>
            </wp:positionV>
            <wp:extent cx="939165" cy="945515"/>
            <wp:effectExtent l="0" t="0" r="0" b="0"/>
            <wp:wrapNone/>
            <wp:docPr id="1" name="Picture 1" descr="\\XGGC.SCOT.NHS.UK\GGCData\FolderRedirects\GRI6\HAREJE0365\My Documents\Blobs\blobthink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XGGC.SCOT.NHS.UK\GGCData\FolderRedirects\GRI6\HAREJE0365\My Documents\Blobs\blobthinking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39165" cy="9455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632D1" w:rsidRDefault="00E632D1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</w:p>
    <w:p w:rsidR="00954A8E" w:rsidRDefault="00954A8E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</w:p>
    <w:p w:rsidR="00954A8E" w:rsidRDefault="00954A8E" w:rsidP="00AD5954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 xml:space="preserve">Most people who </w:t>
      </w:r>
      <w:r w:rsidR="00D67F85">
        <w:rPr>
          <w:rFonts w:ascii="Century Gothic" w:hAnsi="Century Gothic"/>
          <w:sz w:val="32"/>
          <w:szCs w:val="28"/>
          <w:u w:color="FFC000"/>
        </w:rPr>
        <w:t>ask questions or make comments</w:t>
      </w:r>
      <w:r w:rsidR="00AD5954">
        <w:rPr>
          <w:rFonts w:ascii="Century Gothic" w:hAnsi="Century Gothic"/>
          <w:sz w:val="32"/>
          <w:szCs w:val="28"/>
          <w:u w:color="FFC000"/>
        </w:rPr>
        <w:t xml:space="preserve"> are just curious</w:t>
      </w:r>
      <w:r>
        <w:rPr>
          <w:rFonts w:ascii="Century Gothic" w:hAnsi="Century Gothic"/>
          <w:sz w:val="32"/>
          <w:szCs w:val="28"/>
          <w:u w:color="FFC000"/>
        </w:rPr>
        <w:t xml:space="preserve">. </w:t>
      </w:r>
      <w:r w:rsidR="00AD5954">
        <w:rPr>
          <w:rFonts w:ascii="Century Gothic" w:hAnsi="Century Gothic"/>
          <w:sz w:val="32"/>
          <w:szCs w:val="28"/>
          <w:u w:color="FFC000"/>
        </w:rPr>
        <w:t xml:space="preserve">Most </w:t>
      </w:r>
      <w:r w:rsidR="00DC192B">
        <w:rPr>
          <w:rFonts w:ascii="Century Gothic" w:hAnsi="Century Gothic"/>
          <w:sz w:val="32"/>
          <w:szCs w:val="28"/>
          <w:u w:color="FFC000"/>
        </w:rPr>
        <w:t xml:space="preserve">don’t </w:t>
      </w:r>
      <w:r w:rsidR="00AD5954">
        <w:rPr>
          <w:rFonts w:ascii="Century Gothic" w:hAnsi="Century Gothic"/>
          <w:sz w:val="32"/>
          <w:szCs w:val="28"/>
          <w:u w:color="FFC000"/>
        </w:rPr>
        <w:t>know</w:t>
      </w:r>
      <w:r>
        <w:rPr>
          <w:rFonts w:ascii="Century Gothic" w:hAnsi="Century Gothic"/>
          <w:sz w:val="32"/>
          <w:szCs w:val="28"/>
          <w:u w:color="FFC000"/>
        </w:rPr>
        <w:t xml:space="preserve"> what</w:t>
      </w:r>
      <w:r w:rsidR="00AD5954">
        <w:rPr>
          <w:rFonts w:ascii="Century Gothic" w:hAnsi="Century Gothic"/>
          <w:sz w:val="32"/>
          <w:szCs w:val="28"/>
          <w:u w:color="FFC000"/>
        </w:rPr>
        <w:t xml:space="preserve"> a cleft is, </w:t>
      </w:r>
      <w:r w:rsidR="00DC192B">
        <w:rPr>
          <w:rFonts w:ascii="Century Gothic" w:hAnsi="Century Gothic"/>
          <w:sz w:val="32"/>
          <w:szCs w:val="28"/>
          <w:u w:color="FFC000"/>
        </w:rPr>
        <w:t>or</w:t>
      </w:r>
      <w:r w:rsidR="00AD5954">
        <w:rPr>
          <w:rFonts w:ascii="Century Gothic" w:hAnsi="Century Gothic"/>
          <w:sz w:val="32"/>
          <w:szCs w:val="28"/>
          <w:u w:color="FFC000"/>
        </w:rPr>
        <w:t xml:space="preserve"> </w:t>
      </w:r>
      <w:r w:rsidR="00DC192B">
        <w:rPr>
          <w:rFonts w:ascii="Century Gothic" w:hAnsi="Century Gothic"/>
          <w:sz w:val="32"/>
          <w:szCs w:val="28"/>
          <w:u w:color="FFC000"/>
        </w:rPr>
        <w:t>don’t know much about them</w:t>
      </w:r>
      <w:r w:rsidR="00AD5954">
        <w:rPr>
          <w:rFonts w:ascii="Century Gothic" w:hAnsi="Century Gothic"/>
          <w:sz w:val="32"/>
          <w:szCs w:val="28"/>
          <w:u w:color="FFC000"/>
        </w:rPr>
        <w:t>. We can all be nosy when we see something new!</w:t>
      </w:r>
    </w:p>
    <w:p w:rsidR="00AD5954" w:rsidRDefault="00D67F85" w:rsidP="00AD5954">
      <w:pPr>
        <w:spacing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>People asking or saying</w:t>
      </w:r>
      <w:r w:rsidR="00AD5954">
        <w:rPr>
          <w:rFonts w:ascii="Century Gothic" w:hAnsi="Century Gothic"/>
          <w:sz w:val="32"/>
          <w:szCs w:val="28"/>
          <w:u w:color="FFC000"/>
        </w:rPr>
        <w:t xml:space="preserve"> these things might happen a lot, or not much at all. It might bother you a lot, or not much at all.</w:t>
      </w:r>
      <w:r w:rsidR="0039322C">
        <w:rPr>
          <w:rFonts w:ascii="Century Gothic" w:hAnsi="Century Gothic"/>
          <w:sz w:val="32"/>
          <w:szCs w:val="28"/>
          <w:u w:color="FFC000"/>
        </w:rPr>
        <w:t xml:space="preserve"> You might find it:</w:t>
      </w:r>
    </w:p>
    <w:p w:rsidR="00D56720" w:rsidRDefault="00D56720" w:rsidP="00D67F85">
      <w:pPr>
        <w:pStyle w:val="ListParagraph"/>
        <w:numPr>
          <w:ilvl w:val="0"/>
          <w:numId w:val="46"/>
        </w:numPr>
        <w:spacing w:before="240"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  <w:sectPr w:rsidR="00D56720" w:rsidSect="00C0508C">
          <w:pgSz w:w="11906" w:h="16838"/>
          <w:pgMar w:top="851" w:right="991" w:bottom="568" w:left="993" w:header="708" w:footer="708" w:gutter="0"/>
          <w:cols w:space="708"/>
          <w:docGrid w:linePitch="360"/>
        </w:sectPr>
      </w:pPr>
    </w:p>
    <w:p w:rsidR="0039322C" w:rsidRDefault="007D6A9A" w:rsidP="00F46E9F">
      <w:pPr>
        <w:pStyle w:val="ListParagraph"/>
        <w:numPr>
          <w:ilvl w:val="0"/>
          <w:numId w:val="46"/>
        </w:numPr>
        <w:spacing w:before="240" w:after="200" w:line="276" w:lineRule="auto"/>
        <w:ind w:left="2835" w:hanging="425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lastRenderedPageBreak/>
        <w:t>Fine</w:t>
      </w:r>
    </w:p>
    <w:p w:rsidR="0039322C" w:rsidRDefault="0039322C" w:rsidP="00F46E9F">
      <w:pPr>
        <w:pStyle w:val="ListParagraph"/>
        <w:numPr>
          <w:ilvl w:val="0"/>
          <w:numId w:val="46"/>
        </w:numPr>
        <w:spacing w:after="200" w:line="276" w:lineRule="auto"/>
        <w:ind w:left="2410" w:firstLine="0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>Boring</w:t>
      </w:r>
    </w:p>
    <w:p w:rsidR="0039322C" w:rsidRDefault="0039322C" w:rsidP="00F46E9F">
      <w:pPr>
        <w:pStyle w:val="ListParagraph"/>
        <w:numPr>
          <w:ilvl w:val="0"/>
          <w:numId w:val="46"/>
        </w:numPr>
        <w:spacing w:after="200" w:line="276" w:lineRule="auto"/>
        <w:ind w:left="284" w:firstLine="0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lastRenderedPageBreak/>
        <w:t>Annoying</w:t>
      </w:r>
    </w:p>
    <w:p w:rsidR="0039322C" w:rsidRDefault="0039322C" w:rsidP="00F46E9F">
      <w:pPr>
        <w:pStyle w:val="ListParagraph"/>
        <w:numPr>
          <w:ilvl w:val="0"/>
          <w:numId w:val="46"/>
        </w:numPr>
        <w:spacing w:after="200" w:line="276" w:lineRule="auto"/>
        <w:ind w:left="284" w:firstLine="0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>Upsetting</w:t>
      </w:r>
    </w:p>
    <w:p w:rsidR="00D56720" w:rsidRDefault="00D56720" w:rsidP="00AD5954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  <w:sectPr w:rsidR="00D56720" w:rsidSect="00D56720">
          <w:type w:val="continuous"/>
          <w:pgSz w:w="11906" w:h="16838"/>
          <w:pgMar w:top="851" w:right="991" w:bottom="568" w:left="993" w:header="708" w:footer="708" w:gutter="0"/>
          <w:cols w:num="2" w:space="708"/>
          <w:docGrid w:linePitch="360"/>
        </w:sectPr>
      </w:pPr>
    </w:p>
    <w:p w:rsidR="00954A8E" w:rsidRDefault="00AD5954" w:rsidP="00D56720">
      <w:pPr>
        <w:spacing w:before="240"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lastRenderedPageBreak/>
        <w:t>Ei</w:t>
      </w:r>
      <w:r w:rsidR="00D46536">
        <w:rPr>
          <w:rFonts w:ascii="Century Gothic" w:hAnsi="Century Gothic"/>
          <w:sz w:val="32"/>
          <w:szCs w:val="28"/>
          <w:u w:color="FFC000"/>
        </w:rPr>
        <w:t xml:space="preserve">ther way, it can help to have </w:t>
      </w:r>
      <w:r>
        <w:rPr>
          <w:rFonts w:ascii="Century Gothic" w:hAnsi="Century Gothic"/>
          <w:sz w:val="32"/>
          <w:szCs w:val="28"/>
          <w:u w:color="FFC000"/>
        </w:rPr>
        <w:t>easy response</w:t>
      </w:r>
      <w:r w:rsidR="00D46536">
        <w:rPr>
          <w:rFonts w:ascii="Century Gothic" w:hAnsi="Century Gothic"/>
          <w:sz w:val="32"/>
          <w:szCs w:val="28"/>
          <w:u w:color="FFC000"/>
        </w:rPr>
        <w:t>s</w:t>
      </w:r>
      <w:r>
        <w:rPr>
          <w:rFonts w:ascii="Century Gothic" w:hAnsi="Century Gothic"/>
          <w:sz w:val="32"/>
          <w:szCs w:val="28"/>
          <w:u w:color="FFC000"/>
        </w:rPr>
        <w:t xml:space="preserve"> ready if people do ask or comment about your cleft. </w:t>
      </w:r>
      <w:r w:rsidR="00F46E9F">
        <w:rPr>
          <w:rFonts w:ascii="Century Gothic" w:hAnsi="Century Gothic"/>
          <w:sz w:val="32"/>
          <w:szCs w:val="28"/>
          <w:u w:color="FFC000"/>
        </w:rPr>
        <w:t xml:space="preserve">Here are some ideas from our friends at Changing Faces (see back page for </w:t>
      </w:r>
      <w:r w:rsidR="001F30DD">
        <w:rPr>
          <w:rFonts w:ascii="Century Gothic" w:hAnsi="Century Gothic"/>
          <w:sz w:val="32"/>
          <w:szCs w:val="28"/>
          <w:u w:color="FFC000"/>
        </w:rPr>
        <w:t>website</w:t>
      </w:r>
      <w:r w:rsidR="00F46E9F">
        <w:rPr>
          <w:rFonts w:ascii="Century Gothic" w:hAnsi="Century Gothic"/>
          <w:sz w:val="32"/>
          <w:szCs w:val="28"/>
          <w:u w:color="FFC000"/>
        </w:rPr>
        <w:t>).</w:t>
      </w:r>
    </w:p>
    <w:p w:rsidR="0039322C" w:rsidRPr="00BD1EC4" w:rsidRDefault="00CF22D3" w:rsidP="003F12B9">
      <w:pPr>
        <w:shd w:val="clear" w:color="auto" w:fill="F79646" w:themeFill="accent6"/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 w:rsidRPr="00BD1EC4">
        <w:rPr>
          <w:rFonts w:ascii="Century Gothic" w:hAnsi="Century Gothic"/>
          <w:sz w:val="32"/>
          <w:szCs w:val="28"/>
          <w:u w:val="double" w:color="F79646" w:themeColor="accent6"/>
        </w:rPr>
        <w:lastRenderedPageBreak/>
        <w:t xml:space="preserve">1. </w:t>
      </w:r>
      <w:r w:rsidR="00165EC9"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If </w:t>
      </w:r>
      <w:r w:rsidR="00507028" w:rsidRPr="00BD1EC4">
        <w:rPr>
          <w:rFonts w:ascii="Century Gothic" w:hAnsi="Century Gothic"/>
          <w:sz w:val="32"/>
          <w:szCs w:val="28"/>
          <w:u w:val="double" w:color="F79646" w:themeColor="accent6"/>
        </w:rPr>
        <w:t>someone</w:t>
      </w:r>
      <w:r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 </w:t>
      </w:r>
      <w:r w:rsidR="00D67F85">
        <w:rPr>
          <w:rFonts w:ascii="Century Gothic" w:hAnsi="Century Gothic"/>
          <w:sz w:val="32"/>
          <w:szCs w:val="28"/>
          <w:u w:val="double" w:color="F79646" w:themeColor="accent6"/>
        </w:rPr>
        <w:t>asks a question / makes a comment</w:t>
      </w:r>
      <w:r w:rsidRPr="00BD1EC4">
        <w:rPr>
          <w:rFonts w:ascii="Century Gothic" w:hAnsi="Century Gothic"/>
          <w:sz w:val="32"/>
          <w:szCs w:val="28"/>
          <w:u w:color="FFC000"/>
        </w:rPr>
        <w:t xml:space="preserve">: </w:t>
      </w:r>
      <w:r w:rsidR="0039322C" w:rsidRPr="00BD1EC4">
        <w:rPr>
          <w:rFonts w:ascii="Century Gothic" w:hAnsi="Century Gothic"/>
          <w:b/>
          <w:sz w:val="32"/>
          <w:szCs w:val="28"/>
          <w:u w:color="FFC000"/>
        </w:rPr>
        <w:t>Explain</w:t>
      </w:r>
      <w:r w:rsidR="00350A69" w:rsidRPr="00BD1EC4">
        <w:rPr>
          <w:rFonts w:ascii="Century Gothic" w:hAnsi="Century Gothic"/>
          <w:b/>
          <w:sz w:val="32"/>
          <w:szCs w:val="28"/>
          <w:u w:color="FFC000"/>
        </w:rPr>
        <w:t>!</w:t>
      </w:r>
    </w:p>
    <w:p w:rsidR="00775B78" w:rsidRDefault="00350A69" w:rsidP="00B22C30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>Most people who are curious about</w:t>
      </w:r>
      <w:r w:rsidR="00156622">
        <w:rPr>
          <w:rFonts w:ascii="Century Gothic" w:hAnsi="Century Gothic"/>
          <w:sz w:val="32"/>
          <w:szCs w:val="28"/>
          <w:u w:color="FFC000"/>
        </w:rPr>
        <w:t xml:space="preserve"> something that</w:t>
      </w:r>
      <w:r>
        <w:rPr>
          <w:rFonts w:ascii="Century Gothic" w:hAnsi="Century Gothic"/>
          <w:sz w:val="32"/>
          <w:szCs w:val="28"/>
          <w:u w:color="FFC000"/>
        </w:rPr>
        <w:t xml:space="preserve"> looks or sounds different just want to know </w:t>
      </w:r>
      <w:r w:rsidRPr="00156622">
        <w:rPr>
          <w:rFonts w:ascii="Century Gothic" w:hAnsi="Century Gothic"/>
          <w:i/>
          <w:sz w:val="32"/>
          <w:szCs w:val="28"/>
          <w:u w:color="FFC000"/>
        </w:rPr>
        <w:t>why</w:t>
      </w:r>
      <w:r>
        <w:rPr>
          <w:rFonts w:ascii="Century Gothic" w:hAnsi="Century Gothic"/>
          <w:sz w:val="32"/>
          <w:szCs w:val="28"/>
          <w:u w:color="FFC000"/>
        </w:rPr>
        <w:t xml:space="preserve">. </w:t>
      </w:r>
      <w:r w:rsidRPr="009F356F">
        <w:rPr>
          <w:rFonts w:ascii="Century Gothic" w:hAnsi="Century Gothic"/>
          <w:b/>
          <w:sz w:val="32"/>
          <w:szCs w:val="28"/>
          <w:u w:color="FFC000"/>
        </w:rPr>
        <w:t>Explaining</w:t>
      </w:r>
      <w:r>
        <w:rPr>
          <w:rFonts w:ascii="Century Gothic" w:hAnsi="Century Gothic"/>
          <w:sz w:val="32"/>
          <w:szCs w:val="28"/>
          <w:u w:color="FFC000"/>
        </w:rPr>
        <w:t xml:space="preserve"> can help.</w:t>
      </w:r>
      <w:r w:rsidR="00CF22D3">
        <w:rPr>
          <w:rFonts w:ascii="Century Gothic" w:hAnsi="Century Gothic"/>
          <w:sz w:val="32"/>
          <w:szCs w:val="28"/>
          <w:u w:color="FFC000"/>
        </w:rPr>
        <w:t xml:space="preserve"> </w:t>
      </w:r>
      <w:r w:rsidR="009B693E" w:rsidRPr="00B22C30">
        <w:rPr>
          <w:rFonts w:ascii="Century Gothic" w:hAnsi="Century Gothic"/>
          <w:noProof/>
          <w:sz w:val="32"/>
          <w:szCs w:val="28"/>
          <w:u w:color="FFC000"/>
        </w:rPr>
        <w:t>Other</w:t>
      </w:r>
      <w:r w:rsidR="00D46536" w:rsidRPr="00B22C30">
        <w:rPr>
          <w:rFonts w:ascii="Century Gothic" w:hAnsi="Century Gothic"/>
          <w:sz w:val="32"/>
          <w:szCs w:val="28"/>
          <w:u w:color="FFC000"/>
        </w:rPr>
        <w:t xml:space="preserve"> </w:t>
      </w:r>
      <w:r w:rsidR="00D46536">
        <w:rPr>
          <w:rFonts w:ascii="Century Gothic" w:hAnsi="Century Gothic"/>
          <w:sz w:val="32"/>
          <w:szCs w:val="28"/>
          <w:u w:color="FFC000"/>
        </w:rPr>
        <w:t>children have said t</w:t>
      </w:r>
      <w:r w:rsidR="00B22C30">
        <w:rPr>
          <w:rFonts w:ascii="Century Gothic" w:hAnsi="Century Gothic"/>
          <w:sz w:val="32"/>
          <w:szCs w:val="28"/>
          <w:u w:color="FFC000"/>
        </w:rPr>
        <w:t>hings like this:</w:t>
      </w:r>
    </w:p>
    <w:p w:rsidR="0039322C" w:rsidRPr="00156622" w:rsidRDefault="00A455D8" w:rsidP="00A12ADD">
      <w:pPr>
        <w:spacing w:after="200" w:line="276" w:lineRule="auto"/>
        <w:rPr>
          <w:rFonts w:ascii="Century Gothic" w:hAnsi="Century Gothic"/>
          <w:i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val="single" w:color="FFC000"/>
        </w:rPr>
        <mc:AlternateContent>
          <mc:Choice Requires="wpg">
            <w:drawing>
              <wp:anchor distT="0" distB="0" distL="114300" distR="114300" simplePos="0" relativeHeight="251692544" behindDoc="0" locked="0" layoutInCell="1" allowOverlap="1">
                <wp:simplePos x="0" y="0"/>
                <wp:positionH relativeFrom="column">
                  <wp:posOffset>-90805</wp:posOffset>
                </wp:positionH>
                <wp:positionV relativeFrom="paragraph">
                  <wp:posOffset>61595</wp:posOffset>
                </wp:positionV>
                <wp:extent cx="6491605" cy="1762125"/>
                <wp:effectExtent l="137795" t="13970" r="95250" b="5080"/>
                <wp:wrapNone/>
                <wp:docPr id="43" name="Group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91605" cy="1762125"/>
                          <a:chOff x="850" y="3228"/>
                          <a:chExt cx="10223" cy="2775"/>
                        </a:xfrm>
                      </wpg:grpSpPr>
                      <wps:wsp>
                        <wps:cNvPr id="45" name="AutoShape 54"/>
                        <wps:cNvSpPr>
                          <a:spLocks noChangeArrowheads="1"/>
                        </wps:cNvSpPr>
                        <wps:spPr bwMode="auto">
                          <a:xfrm>
                            <a:off x="2579" y="4772"/>
                            <a:ext cx="6254" cy="521"/>
                          </a:xfrm>
                          <a:prstGeom prst="wedgeRoundRectCallout">
                            <a:avLst>
                              <a:gd name="adj1" fmla="val -54111"/>
                              <a:gd name="adj2" fmla="val 11611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2CF" w:rsidRPr="000223FE" w:rsidRDefault="000822CF" w:rsidP="00156622">
                              <w:pPr>
                                <w:rPr>
                                  <w:szCs w:val="28"/>
                                </w:rPr>
                              </w:pPr>
                              <w:r w:rsidRPr="000223FE">
                                <w:rPr>
                                  <w:rFonts w:ascii="Century Gothic" w:hAnsi="Century Gothic"/>
                                  <w:sz w:val="32"/>
                                  <w:szCs w:val="28"/>
                                  <w:u w:color="FFC000"/>
                                </w:rPr>
                                <w:t>“I had surgery when I was a baby”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6" name="AutoShape 53"/>
                        <wps:cNvSpPr>
                          <a:spLocks noChangeArrowheads="1"/>
                        </wps:cNvSpPr>
                        <wps:spPr bwMode="auto">
                          <a:xfrm>
                            <a:off x="1740" y="3985"/>
                            <a:ext cx="7455" cy="623"/>
                          </a:xfrm>
                          <a:prstGeom prst="wedgeRoundRectCallout">
                            <a:avLst>
                              <a:gd name="adj1" fmla="val 53273"/>
                              <a:gd name="adj2" fmla="val 13083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2CF" w:rsidRPr="00156622" w:rsidRDefault="000822CF" w:rsidP="00156622">
                              <w:pPr>
                                <w:rPr>
                                  <w:szCs w:val="28"/>
                                </w:rPr>
                              </w:pPr>
                              <w:r w:rsidRPr="00156622">
                                <w:rPr>
                                  <w:rFonts w:ascii="Century Gothic" w:hAnsi="Century Gothic"/>
                                  <w:sz w:val="32"/>
                                  <w:szCs w:val="28"/>
                                  <w:u w:color="FFC000"/>
                                </w:rPr>
                                <w:t>“I was born with a gap in my lip and nose”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ctr" anchorCtr="0" upright="1">
                          <a:noAutofit/>
                        </wps:bodyPr>
                      </wps:wsp>
                      <wps:wsp>
                        <wps:cNvPr id="47" name="AutoShape 55"/>
                        <wps:cNvSpPr>
                          <a:spLocks noChangeArrowheads="1"/>
                        </wps:cNvSpPr>
                        <wps:spPr bwMode="auto">
                          <a:xfrm>
                            <a:off x="850" y="5442"/>
                            <a:ext cx="10223" cy="561"/>
                          </a:xfrm>
                          <a:prstGeom prst="wedgeRoundRectCallout">
                            <a:avLst>
                              <a:gd name="adj1" fmla="val 51185"/>
                              <a:gd name="adj2" fmla="val 17380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2CF" w:rsidRPr="000223FE" w:rsidRDefault="000822CF" w:rsidP="00156622">
                              <w:pPr>
                                <w:rPr>
                                  <w:szCs w:val="28"/>
                                </w:rPr>
                              </w:pPr>
                              <w:r w:rsidRPr="000223FE">
                                <w:rPr>
                                  <w:rFonts w:ascii="Century Gothic" w:hAnsi="Century Gothic"/>
                                  <w:sz w:val="32"/>
                                  <w:szCs w:val="28"/>
                                  <w:u w:color="FFC000"/>
                                </w:rPr>
                                <w:t>“There’s a hole in my mouth. Some sounds are hard to say”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  <wps:wsp>
                        <wps:cNvPr id="48" name="AutoShape 56"/>
                        <wps:cNvSpPr>
                          <a:spLocks noChangeArrowheads="1"/>
                        </wps:cNvSpPr>
                        <wps:spPr bwMode="auto">
                          <a:xfrm>
                            <a:off x="1018" y="3228"/>
                            <a:ext cx="9900" cy="598"/>
                          </a:xfrm>
                          <a:prstGeom prst="wedgeRoundRectCallout">
                            <a:avLst>
                              <a:gd name="adj1" fmla="val -53375"/>
                              <a:gd name="adj2" fmla="val 11037"/>
                              <a:gd name="adj3" fmla="val 16667"/>
                            </a:avLst>
                          </a:prstGeom>
                          <a:noFill/>
                          <a:ln w="9525">
                            <a:solidFill>
                              <a:schemeClr val="bg1">
                                <a:lumMod val="7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txbx>
                          <w:txbxContent>
                            <w:p w:rsidR="000822CF" w:rsidRPr="00156622" w:rsidRDefault="000822CF" w:rsidP="000223FE">
                              <w:pPr>
                                <w:rPr>
                                  <w:szCs w:val="28"/>
                                </w:rPr>
                              </w:pPr>
                              <w:r w:rsidRPr="00156622">
                                <w:rPr>
                                  <w:rFonts w:ascii="Century Gothic" w:hAnsi="Century Gothic"/>
                                  <w:sz w:val="32"/>
                                  <w:szCs w:val="28"/>
                                  <w:u w:color="FFC000"/>
                                </w:rPr>
                                <w:t>“I was born with something called a cleft __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  <w:szCs w:val="28"/>
                                  <w:u w:color="FFC000"/>
                                </w:rPr>
                                <w:t>. I had surgery”</w:t>
                              </w:r>
                            </w:p>
                          </w:txbxContent>
                        </wps:txbx>
                        <wps:bodyPr rot="0" vert="horz" wrap="square" lIns="0" tIns="0" rIns="0" bIns="0" anchor="ctr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57" o:spid="_x0000_s1042" style="position:absolute;margin-left:-7.15pt;margin-top:4.85pt;width:511.15pt;height:138.75pt;z-index:251692544" coordorigin="850,3228" coordsize="10223,27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">
                <v:shape id="AutoShape 54" o:spid="_x0000_s1043" type="#_x0000_t62" style="position:absolute;left:2579;top:4772;width:6254;height:52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0Fj+sMA&#10;AADbAAAADwAAAGRycy9kb3ducmV2LnhtbESP0WoCMRRE3wv+Q7iCL6VmFSuyGkXEBUH6UPUDbjfX&#10;zbabmyWJ7vr3plDo4zAzZ5jVpreNuJMPtWMFk3EGgrh0uuZKweVcvC1AhIissXFMCh4UYLMevKww&#10;167jT7qfYiUShEOOCkyMbS5lKA1ZDGPXEifv6rzFmKSvpPbYJbht5DTL5tJizWnBYEs7Q+XP6WYV&#10;dMXFvxazjwoP+2JvtubY8feXUqNhv12CiNTH//Bf+6AVzN7h90v6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0Fj+sMAAADbAAAADwAAAAAAAAAAAAAAAACYAgAAZHJzL2Rv&#10;d25yZXYueG1sUEsFBgAAAAAEAAQA9QAAAIgDAAAAAA==&#10;" adj="-888,13308" filled="f" strokecolor="#bfbfbf [2412]">
                  <v:textbox inset="0,0,0,0">
                    <w:txbxContent>
                      <w:p w:rsidR="000822CF" w:rsidRPr="000223FE" w:rsidRDefault="000822CF" w:rsidP="00156622">
                        <w:pPr>
                          <w:rPr>
                            <w:szCs w:val="28"/>
                          </w:rPr>
                        </w:pPr>
                        <w:r w:rsidRPr="000223FE">
                          <w:rPr>
                            <w:rFonts w:ascii="Century Gothic" w:hAnsi="Century Gothic"/>
                            <w:sz w:val="32"/>
                            <w:szCs w:val="28"/>
                            <w:u w:color="FFC000"/>
                          </w:rPr>
                          <w:t>“I had surgery when I was a baby”</w:t>
                        </w:r>
                      </w:p>
                    </w:txbxContent>
                  </v:textbox>
                </v:shape>
                <v:shape id="AutoShape 53" o:spid="_x0000_s1044" type="#_x0000_t62" style="position:absolute;left:1740;top:3985;width:7455;height:623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wzeScMA&#10;AADbAAAADwAAAGRycy9kb3ducmV2LnhtbESPQWsCMRSE70L/Q3hCL6LZqkhZjVIKKz14cesPeGze&#10;ZheTl+0m1W1/vREEj8PMfMNsdoOz4kJ9aD0reJtlIIgrr1s2Ck7fxfQdRIjIGq1nUvBHAXbbl9EG&#10;c+2vfKRLGY1IEA45Kmhi7HIpQ9WQwzDzHXHyat87jEn2RuoerwnurJxn2Uo6bDktNNjRZ0PVufx1&#10;Coxx9an8qbtqQrb49/vigAur1Ot4+FiDiDTEZ/jR/tIKliu4f0k/QG5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wzeScMAAADbAAAADwAAAAAAAAAAAAAAAACYAgAAZHJzL2Rv&#10;d25yZXYueG1sUEsFBgAAAAAEAAQA9QAAAIgDAAAAAA==&#10;" adj="22307,13626" filled="f" strokecolor="#bfbfbf [2412]">
                  <v:textbox>
                    <w:txbxContent>
                      <w:p w:rsidR="000822CF" w:rsidRPr="00156622" w:rsidRDefault="000822CF" w:rsidP="00156622">
                        <w:pPr>
                          <w:rPr>
                            <w:szCs w:val="28"/>
                          </w:rPr>
                        </w:pPr>
                        <w:r w:rsidRPr="00156622">
                          <w:rPr>
                            <w:rFonts w:ascii="Century Gothic" w:hAnsi="Century Gothic"/>
                            <w:sz w:val="32"/>
                            <w:szCs w:val="28"/>
                            <w:u w:color="FFC000"/>
                          </w:rPr>
                          <w:t>“I was born with a gap in my lip and nose”</w:t>
                        </w:r>
                      </w:p>
                    </w:txbxContent>
                  </v:textbox>
                </v:shape>
                <v:shape id="AutoShape 55" o:spid="_x0000_s1045" type="#_x0000_t62" style="position:absolute;left:850;top:5442;width:10223;height:56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7h+S8IA&#10;AADbAAAADwAAAGRycy9kb3ducmV2LnhtbESPQWsCMRSE70L/Q3iCF6nZqq2yNYoorV7dFnp9bF43&#10;i5uXNYm6/feNIHgcZr4ZZrHqbCMu5EPtWMHLKANBXDpdc6Xg++vjeQ4iRGSNjWNS8EcBVsun3gJz&#10;7a58oEsRK5FKOOSowMTY5lKG0pDFMHItcfJ+nbcYk/SV1B6vqdw2cpxlb9JizWnBYEsbQ+WxOFsF&#10;091E+2LLphxKP9udPn/m49eJUoN+t34HEamLj/Cd3uvEzeD2Jf0Aufw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vuH5LwgAAANsAAAAPAAAAAAAAAAAAAAAAAJgCAABkcnMvZG93&#10;bnJldi54bWxQSwUGAAAAAAQABAD1AAAAhwMAAAAA&#10;" adj="21856,14554" filled="f" strokecolor="#bfbfbf [2412]">
                  <v:textbox inset="0,0,0,0">
                    <w:txbxContent>
                      <w:p w:rsidR="000822CF" w:rsidRPr="000223FE" w:rsidRDefault="000822CF" w:rsidP="00156622">
                        <w:pPr>
                          <w:rPr>
                            <w:szCs w:val="28"/>
                          </w:rPr>
                        </w:pPr>
                        <w:r w:rsidRPr="000223FE">
                          <w:rPr>
                            <w:rFonts w:ascii="Century Gothic" w:hAnsi="Century Gothic"/>
                            <w:sz w:val="32"/>
                            <w:szCs w:val="28"/>
                            <w:u w:color="FFC000"/>
                          </w:rPr>
                          <w:t>“There’s a hole in my mouth. Some sounds are hard to say”</w:t>
                        </w:r>
                      </w:p>
                    </w:txbxContent>
                  </v:textbox>
                </v:shape>
                <v:shape id="AutoShape 56" o:spid="_x0000_s1046" type="#_x0000_t62" style="position:absolute;left:1018;top:3228;width:9900;height:59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kh/MAA&#10;AADbAAAADwAAAGRycy9kb3ducmV2LnhtbERPS2rDMBDdB3oHMYXuErnBhOJGCSHQtIsSqN0DDNLE&#10;NrFGtiR/evtqUejy8f7742I7MZEPrWMFz5sMBLF2puVawXf1tn4BESKywc4xKfihAMfDw2qPhXEz&#10;f9FUxlqkEA4FKmhi7Aspg27IYti4njhxN+ctxgR9LY3HOYXbTm6zbCcttpwaGuzp3JC+l6NVcGvv&#10;uR6NufrPy3s1aRxyEwelnh6X0yuISEv8F/+5P4yCPI1NX9IPkId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OYkh/MAAAADbAAAADwAAAAAAAAAAAAAAAACYAgAAZHJzL2Rvd25y&#10;ZXYueG1sUEsFBgAAAAAEAAQA9QAAAIUDAAAAAA==&#10;" adj="-729,13184" filled="f" strokecolor="#bfbfbf [2412]">
                  <v:textbox inset="0,0,0,0">
                    <w:txbxContent>
                      <w:p w:rsidR="000822CF" w:rsidRPr="00156622" w:rsidRDefault="000822CF" w:rsidP="000223FE">
                        <w:pPr>
                          <w:rPr>
                            <w:szCs w:val="28"/>
                          </w:rPr>
                        </w:pPr>
                        <w:r w:rsidRPr="00156622">
                          <w:rPr>
                            <w:rFonts w:ascii="Century Gothic" w:hAnsi="Century Gothic"/>
                            <w:sz w:val="32"/>
                            <w:szCs w:val="28"/>
                            <w:u w:color="FFC000"/>
                          </w:rPr>
                          <w:t>“I was born with something called a cleft __</w:t>
                        </w:r>
                        <w:r>
                          <w:rPr>
                            <w:rFonts w:ascii="Century Gothic" w:hAnsi="Century Gothic"/>
                            <w:sz w:val="32"/>
                            <w:szCs w:val="28"/>
                            <w:u w:color="FFC000"/>
                          </w:rPr>
                          <w:t>. I had surgery”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56622" w:rsidRPr="00156622">
        <w:rPr>
          <w:rFonts w:ascii="Century Gothic" w:hAnsi="Century Gothic"/>
          <w:i/>
          <w:sz w:val="32"/>
          <w:szCs w:val="28"/>
          <w:u w:color="FFC000"/>
        </w:rPr>
        <w:t xml:space="preserve"> </w:t>
      </w:r>
    </w:p>
    <w:p w:rsidR="00CF22D3" w:rsidRPr="00156622" w:rsidRDefault="00156622" w:rsidP="00A12ADD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ab/>
      </w:r>
      <w:r>
        <w:rPr>
          <w:rFonts w:ascii="Century Gothic" w:hAnsi="Century Gothic"/>
          <w:sz w:val="32"/>
          <w:szCs w:val="28"/>
          <w:u w:color="FFC000"/>
        </w:rPr>
        <w:tab/>
      </w:r>
    </w:p>
    <w:p w:rsidR="00350A69" w:rsidRPr="00156622" w:rsidRDefault="00156622" w:rsidP="00A12ADD">
      <w:pPr>
        <w:spacing w:after="200" w:line="276" w:lineRule="auto"/>
        <w:rPr>
          <w:rFonts w:ascii="Century Gothic" w:hAnsi="Century Gothic"/>
          <w:i/>
          <w:sz w:val="32"/>
          <w:szCs w:val="28"/>
          <w:u w:color="FFC000"/>
        </w:rPr>
      </w:pPr>
      <w:r>
        <w:rPr>
          <w:rFonts w:ascii="Century Gothic" w:hAnsi="Century Gothic"/>
          <w:i/>
          <w:sz w:val="32"/>
          <w:szCs w:val="28"/>
          <w:u w:color="FFC000"/>
        </w:rPr>
        <w:t xml:space="preserve">                 </w:t>
      </w:r>
      <w:r>
        <w:rPr>
          <w:rFonts w:ascii="Century Gothic" w:hAnsi="Century Gothic"/>
          <w:i/>
          <w:sz w:val="32"/>
          <w:szCs w:val="28"/>
          <w:u w:color="FFC000"/>
        </w:rPr>
        <w:tab/>
      </w:r>
    </w:p>
    <w:p w:rsidR="0039322C" w:rsidRDefault="0039322C" w:rsidP="00A12ADD">
      <w:pPr>
        <w:spacing w:after="200" w:line="276" w:lineRule="auto"/>
        <w:rPr>
          <w:rFonts w:ascii="Century Gothic" w:hAnsi="Century Gothic"/>
          <w:i/>
          <w:sz w:val="32"/>
          <w:szCs w:val="28"/>
          <w:u w:color="FFC000"/>
        </w:rPr>
      </w:pPr>
    </w:p>
    <w:p w:rsidR="009B693E" w:rsidRDefault="009B693E" w:rsidP="00A12ADD">
      <w:pPr>
        <w:spacing w:after="200" w:line="276" w:lineRule="auto"/>
        <w:rPr>
          <w:rFonts w:ascii="Century Gothic" w:hAnsi="Century Gothic"/>
          <w:i/>
          <w:sz w:val="32"/>
          <w:szCs w:val="28"/>
          <w:u w:color="FFC000"/>
        </w:rPr>
      </w:pPr>
    </w:p>
    <w:p w:rsidR="00CF22D3" w:rsidRDefault="00D46536" w:rsidP="00A12ADD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>How would you like to</w:t>
      </w:r>
      <w:r w:rsidR="00CF22D3">
        <w:rPr>
          <w:rFonts w:ascii="Century Gothic" w:hAnsi="Century Gothic"/>
          <w:sz w:val="32"/>
          <w:szCs w:val="28"/>
          <w:u w:color="FFC000"/>
        </w:rPr>
        <w:t xml:space="preserve"> explain? </w:t>
      </w:r>
      <w:r>
        <w:rPr>
          <w:rFonts w:ascii="Century Gothic" w:hAnsi="Century Gothic"/>
          <w:sz w:val="32"/>
          <w:szCs w:val="28"/>
          <w:u w:color="FFC000"/>
        </w:rPr>
        <w:t>Use</w:t>
      </w:r>
      <w:r w:rsidR="00CF22D3">
        <w:rPr>
          <w:rFonts w:ascii="Century Gothic" w:hAnsi="Century Gothic"/>
          <w:sz w:val="32"/>
          <w:szCs w:val="28"/>
          <w:u w:color="FFC000"/>
        </w:rPr>
        <w:t xml:space="preserve"> words you feel happy saying, </w:t>
      </w:r>
      <w:r w:rsidR="00156622">
        <w:rPr>
          <w:rFonts w:ascii="Century Gothic" w:hAnsi="Century Gothic"/>
          <w:sz w:val="32"/>
          <w:szCs w:val="28"/>
          <w:u w:color="FFC000"/>
        </w:rPr>
        <w:t>that say</w:t>
      </w:r>
      <w:r w:rsidR="00CF22D3">
        <w:rPr>
          <w:rFonts w:ascii="Century Gothic" w:hAnsi="Century Gothic"/>
          <w:sz w:val="32"/>
          <w:szCs w:val="28"/>
          <w:u w:color="FFC000"/>
        </w:rPr>
        <w:t xml:space="preserve"> what you think people need to know. </w:t>
      </w:r>
      <w:r w:rsidR="000223FE">
        <w:rPr>
          <w:rFonts w:ascii="Century Gothic" w:hAnsi="Century Gothic"/>
          <w:sz w:val="32"/>
          <w:szCs w:val="28"/>
          <w:u w:color="FFC000"/>
        </w:rPr>
        <w:t>It can be short or long. Ask</w:t>
      </w:r>
      <w:r w:rsidR="00CF22D3">
        <w:rPr>
          <w:rFonts w:ascii="Century Gothic" w:hAnsi="Century Gothic"/>
          <w:sz w:val="32"/>
          <w:szCs w:val="28"/>
          <w:u w:color="FFC000"/>
        </w:rPr>
        <w:t xml:space="preserve"> your family to he</w:t>
      </w:r>
      <w:r w:rsidR="000223FE">
        <w:rPr>
          <w:rFonts w:ascii="Century Gothic" w:hAnsi="Century Gothic"/>
          <w:sz w:val="32"/>
          <w:szCs w:val="28"/>
          <w:u w:color="FFC000"/>
        </w:rPr>
        <w:t>lp if you’re not sure!</w:t>
      </w:r>
    </w:p>
    <w:p w:rsidR="00CF22D3" w:rsidRPr="00156622" w:rsidRDefault="00CF22D3" w:rsidP="00156622">
      <w:pPr>
        <w:spacing w:after="200" w:line="276" w:lineRule="auto"/>
        <w:jc w:val="center"/>
        <w:rPr>
          <w:rFonts w:ascii="Century Gothic" w:hAnsi="Century Gothic"/>
          <w:b/>
          <w:sz w:val="32"/>
          <w:szCs w:val="28"/>
          <w:u w:color="FFC000"/>
        </w:rPr>
      </w:pPr>
      <w:r w:rsidRPr="00156622">
        <w:rPr>
          <w:rFonts w:ascii="Century Gothic" w:hAnsi="Century Gothic"/>
          <w:b/>
          <w:sz w:val="32"/>
          <w:szCs w:val="28"/>
          <w:u w:color="FFC000"/>
        </w:rPr>
        <w:t>To explain</w:t>
      </w:r>
      <w:r w:rsidR="00B22C30">
        <w:rPr>
          <w:rFonts w:ascii="Century Gothic" w:hAnsi="Century Gothic"/>
          <w:b/>
          <w:sz w:val="32"/>
          <w:szCs w:val="28"/>
          <w:u w:color="FFC000"/>
        </w:rPr>
        <w:t xml:space="preserve"> my cleft</w:t>
      </w:r>
      <w:r w:rsidRPr="00156622">
        <w:rPr>
          <w:rFonts w:ascii="Century Gothic" w:hAnsi="Century Gothic"/>
          <w:b/>
          <w:sz w:val="32"/>
          <w:szCs w:val="28"/>
          <w:u w:color="FFC000"/>
        </w:rPr>
        <w:t>, I can tell people...</w:t>
      </w:r>
    </w:p>
    <w:p w:rsidR="00CF22D3" w:rsidRDefault="00A455D8" w:rsidP="00A12ADD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684352" behindDoc="0" locked="0" layoutInCell="1" allowOverlap="1">
                <wp:simplePos x="0" y="0"/>
                <wp:positionH relativeFrom="column">
                  <wp:posOffset>474345</wp:posOffset>
                </wp:positionH>
                <wp:positionV relativeFrom="paragraph">
                  <wp:posOffset>78105</wp:posOffset>
                </wp:positionV>
                <wp:extent cx="5715000" cy="1529080"/>
                <wp:effectExtent l="388620" t="11430" r="11430" b="12065"/>
                <wp:wrapNone/>
                <wp:docPr id="42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715000" cy="1529080"/>
                        </a:xfrm>
                        <a:prstGeom prst="wedgeRoundRectCallout">
                          <a:avLst>
                            <a:gd name="adj1" fmla="val -56398"/>
                            <a:gd name="adj2" fmla="val 32227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Default="000822C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0822CF" w:rsidRDefault="000822C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0822CF" w:rsidRDefault="000822C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0822CF" w:rsidRDefault="000822C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  <w:p w:rsidR="000822CF" w:rsidRDefault="000822C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</w:p>
                          <w:p w:rsidR="000822CF" w:rsidRPr="00CF22D3" w:rsidRDefault="000822CF">
                            <w:pP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28"/>
                                <w:szCs w:val="28"/>
                              </w:rPr>
                              <w:t>.......................................................................................................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51" o:spid="_x0000_s1047" type="#_x0000_t62" style="position:absolute;margin-left:37.35pt;margin-top:6.15pt;width:450pt;height:120.4pt;z-index:251684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" adj="-1382,17761">
                <v:textbox>
                  <w:txbxContent>
                    <w:p w:rsidR="000822CF" w:rsidRDefault="000822C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0822CF" w:rsidRDefault="000822C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.......................................................................................................</w:t>
                      </w:r>
                    </w:p>
                    <w:p w:rsidR="000822CF" w:rsidRDefault="000822C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0822CF" w:rsidRDefault="000822C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.......................................................................................................</w:t>
                      </w:r>
                    </w:p>
                    <w:p w:rsidR="000822CF" w:rsidRDefault="000822C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</w:p>
                    <w:p w:rsidR="000822CF" w:rsidRPr="00CF22D3" w:rsidRDefault="000822CF">
                      <w:pPr>
                        <w:rPr>
                          <w:rFonts w:ascii="Century Gothic" w:hAnsi="Century Gothic"/>
                          <w:sz w:val="28"/>
                          <w:szCs w:val="28"/>
                        </w:rPr>
                      </w:pPr>
                      <w:r>
                        <w:rPr>
                          <w:rFonts w:ascii="Century Gothic" w:hAnsi="Century Gothic"/>
                          <w:sz w:val="28"/>
                          <w:szCs w:val="28"/>
                        </w:rPr>
                        <w:t>.......................................................................................................</w:t>
                      </w:r>
                    </w:p>
                  </w:txbxContent>
                </v:textbox>
              </v:shape>
            </w:pict>
          </mc:Fallback>
        </mc:AlternateContent>
      </w:r>
    </w:p>
    <w:p w:rsidR="00CF22D3" w:rsidRDefault="00CF22D3" w:rsidP="00A12ADD">
      <w:pPr>
        <w:spacing w:after="200" w:line="276" w:lineRule="auto"/>
        <w:rPr>
          <w:rFonts w:ascii="Century Gothic" w:hAnsi="Century Gothic"/>
          <w:sz w:val="32"/>
          <w:szCs w:val="28"/>
          <w:u w:val="single" w:color="FFC000"/>
        </w:rPr>
      </w:pPr>
    </w:p>
    <w:p w:rsidR="00CF22D3" w:rsidRDefault="00CF22D3" w:rsidP="00A12ADD">
      <w:pPr>
        <w:spacing w:after="200" w:line="276" w:lineRule="auto"/>
        <w:rPr>
          <w:rFonts w:ascii="Century Gothic" w:hAnsi="Century Gothic"/>
          <w:sz w:val="32"/>
          <w:szCs w:val="28"/>
          <w:u w:val="single" w:color="FFC000"/>
        </w:rPr>
      </w:pPr>
    </w:p>
    <w:p w:rsidR="00CF22D3" w:rsidRDefault="00CF22D3" w:rsidP="00A12ADD">
      <w:pPr>
        <w:spacing w:after="200" w:line="276" w:lineRule="auto"/>
        <w:rPr>
          <w:rFonts w:ascii="Century Gothic" w:hAnsi="Century Gothic"/>
          <w:sz w:val="32"/>
          <w:szCs w:val="28"/>
          <w:u w:val="single" w:color="FFC000"/>
        </w:rPr>
      </w:pPr>
    </w:p>
    <w:p w:rsidR="00EA6988" w:rsidRDefault="00EA6988" w:rsidP="000B1FE9">
      <w:pPr>
        <w:spacing w:after="200" w:line="276" w:lineRule="auto"/>
        <w:rPr>
          <w:rFonts w:ascii="Century Gothic" w:hAnsi="Century Gothic"/>
          <w:sz w:val="32"/>
          <w:szCs w:val="28"/>
          <w:u w:val="single" w:color="FFC000"/>
        </w:rPr>
      </w:pPr>
    </w:p>
    <w:p w:rsidR="00EA6988" w:rsidRPr="00BD1EC4" w:rsidRDefault="00EA6988" w:rsidP="003F12B9">
      <w:pPr>
        <w:shd w:val="clear" w:color="auto" w:fill="F79646" w:themeFill="accent6"/>
        <w:spacing w:after="200" w:line="276" w:lineRule="auto"/>
        <w:rPr>
          <w:rFonts w:ascii="Century Gothic" w:hAnsi="Century Gothic"/>
          <w:sz w:val="32"/>
          <w:szCs w:val="28"/>
          <w:u w:val="single" w:color="FFC000"/>
        </w:rPr>
      </w:pPr>
      <w:r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2. If </w:t>
      </w:r>
      <w:r w:rsidR="00507028" w:rsidRPr="00BD1EC4">
        <w:rPr>
          <w:rFonts w:ascii="Century Gothic" w:hAnsi="Century Gothic"/>
          <w:sz w:val="32"/>
          <w:szCs w:val="28"/>
          <w:u w:val="double" w:color="F79646" w:themeColor="accent6"/>
        </w:rPr>
        <w:t>someone</w:t>
      </w:r>
      <w:r w:rsidR="00165EC9"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 seem</w:t>
      </w:r>
      <w:r w:rsidR="00507028" w:rsidRPr="00BD1EC4">
        <w:rPr>
          <w:rFonts w:ascii="Century Gothic" w:hAnsi="Century Gothic"/>
          <w:sz w:val="32"/>
          <w:szCs w:val="28"/>
          <w:u w:val="double" w:color="F79646" w:themeColor="accent6"/>
        </w:rPr>
        <w:t>s</w:t>
      </w:r>
      <w:r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 worried:</w:t>
      </w:r>
      <w:r w:rsidRPr="00BD1EC4">
        <w:rPr>
          <w:rFonts w:ascii="Century Gothic" w:hAnsi="Century Gothic"/>
          <w:sz w:val="32"/>
          <w:szCs w:val="28"/>
          <w:u w:color="FFC000"/>
        </w:rPr>
        <w:t xml:space="preserve"> </w:t>
      </w:r>
      <w:r w:rsidRPr="00BD1EC4">
        <w:rPr>
          <w:rFonts w:ascii="Century Gothic" w:hAnsi="Century Gothic"/>
          <w:b/>
          <w:sz w:val="32"/>
          <w:szCs w:val="28"/>
          <w:u w:color="FFC000"/>
        </w:rPr>
        <w:t>Reassure!</w:t>
      </w:r>
    </w:p>
    <w:p w:rsidR="00C22B7B" w:rsidRDefault="0081660D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 xml:space="preserve">If someone seems more worried about your cleft than they need to be, </w:t>
      </w:r>
      <w:r w:rsidRPr="009F356F">
        <w:rPr>
          <w:rFonts w:ascii="Century Gothic" w:hAnsi="Century Gothic"/>
          <w:b/>
          <w:sz w:val="32"/>
          <w:szCs w:val="28"/>
          <w:u w:color="FFC000"/>
        </w:rPr>
        <w:t>reassure</w:t>
      </w:r>
      <w:r>
        <w:rPr>
          <w:rFonts w:ascii="Century Gothic" w:hAnsi="Century Gothic"/>
          <w:sz w:val="32"/>
          <w:szCs w:val="28"/>
          <w:u w:color="FFC000"/>
        </w:rPr>
        <w:t xml:space="preserve"> them! Fo</w:t>
      </w:r>
      <w:r w:rsidR="00165EC9">
        <w:rPr>
          <w:rFonts w:ascii="Century Gothic" w:hAnsi="Century Gothic"/>
          <w:sz w:val="32"/>
          <w:szCs w:val="28"/>
          <w:u w:color="FFC000"/>
        </w:rPr>
        <w:t>r example:</w:t>
      </w:r>
      <w:r>
        <w:rPr>
          <w:rFonts w:ascii="Century Gothic" w:hAnsi="Century Gothic"/>
          <w:sz w:val="32"/>
          <w:szCs w:val="28"/>
          <w:u w:color="FFC000"/>
        </w:rPr>
        <w:t xml:space="preserve"> </w:t>
      </w:r>
    </w:p>
    <w:p w:rsidR="00B857DD" w:rsidRDefault="00C22B7B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ab/>
      </w:r>
      <w:r>
        <w:rPr>
          <w:rFonts w:ascii="Century Gothic" w:hAnsi="Century Gothic"/>
          <w:sz w:val="32"/>
          <w:szCs w:val="28"/>
          <w:u w:color="FFC000"/>
        </w:rPr>
        <w:tab/>
      </w:r>
      <w:r>
        <w:rPr>
          <w:rFonts w:ascii="Century Gothic" w:hAnsi="Century Gothic"/>
          <w:sz w:val="32"/>
          <w:szCs w:val="28"/>
          <w:u w:color="FFC000"/>
        </w:rPr>
        <w:tab/>
        <w:t>I</w:t>
      </w:r>
      <w:r w:rsidR="0081660D">
        <w:rPr>
          <w:rFonts w:ascii="Century Gothic" w:hAnsi="Century Gothic"/>
          <w:sz w:val="32"/>
          <w:szCs w:val="28"/>
          <w:u w:color="FFC000"/>
        </w:rPr>
        <w:t>f they say</w:t>
      </w:r>
      <w:r>
        <w:rPr>
          <w:rFonts w:ascii="Century Gothic" w:hAnsi="Century Gothic"/>
          <w:sz w:val="32"/>
          <w:szCs w:val="28"/>
          <w:u w:color="FFC000"/>
        </w:rPr>
        <w:t>....</w:t>
      </w:r>
      <w:r>
        <w:rPr>
          <w:rFonts w:ascii="Century Gothic" w:hAnsi="Century Gothic"/>
          <w:sz w:val="32"/>
          <w:szCs w:val="28"/>
          <w:u w:color="FFC000"/>
        </w:rPr>
        <w:tab/>
        <w:t xml:space="preserve">    ...you could say</w:t>
      </w:r>
    </w:p>
    <w:p w:rsidR="00B857DD" w:rsidRDefault="00A455D8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697664" behindDoc="0" locked="0" layoutInCell="1" allowOverlap="1">
                <wp:simplePos x="0" y="0"/>
                <wp:positionH relativeFrom="column">
                  <wp:posOffset>2996565</wp:posOffset>
                </wp:positionH>
                <wp:positionV relativeFrom="paragraph">
                  <wp:posOffset>113665</wp:posOffset>
                </wp:positionV>
                <wp:extent cx="1670685" cy="598805"/>
                <wp:effectExtent l="5715" t="8890" r="190500" b="11430"/>
                <wp:wrapNone/>
                <wp:docPr id="37" name="AutoShap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70685" cy="598805"/>
                        </a:xfrm>
                        <a:prstGeom prst="wedgeRoundRectCallout">
                          <a:avLst>
                            <a:gd name="adj1" fmla="val 60074"/>
                            <a:gd name="adj2" fmla="val 2751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Pr="00B857DD" w:rsidRDefault="000822CF" w:rsidP="00B857D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“It doesn’t bother me!”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4" o:spid="_x0000_s1048" type="#_x0000_t62" style="position:absolute;margin-left:235.95pt;margin-top:8.95pt;width:131.55pt;height:47.15pt;z-index:251697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" adj="23776,16744" strokecolor="#a5a5a5 [2092]">
                <v:textbox>
                  <w:txbxContent>
                    <w:p w:rsidR="000822CF" w:rsidRPr="00B857DD" w:rsidRDefault="000822CF" w:rsidP="00B857DD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“It doesn’t bother me!”</w:t>
                      </w:r>
                    </w:p>
                  </w:txbxContent>
                </v:textbox>
              </v:shape>
            </w:pict>
          </mc:Fallback>
        </mc:AlternateContent>
      </w:r>
      <w:r w:rsidR="00B857DD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98688" behindDoc="0" locked="0" layoutInCell="1" allowOverlap="1">
            <wp:simplePos x="0" y="0"/>
            <wp:positionH relativeFrom="column">
              <wp:posOffset>4985254</wp:posOffset>
            </wp:positionH>
            <wp:positionV relativeFrom="paragraph">
              <wp:posOffset>43553</wp:posOffset>
            </wp:positionV>
            <wp:extent cx="895350" cy="889590"/>
            <wp:effectExtent l="19050" t="0" r="0" b="0"/>
            <wp:wrapNone/>
            <wp:docPr id="20" name="Picture 45" descr="\\XGGC.SCOT.NHS.UK\GGCData\FolderRedirects\GRI6\HAREjE0365\My Documents\Blobs\blobgri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5" descr="\\XGGC.SCOT.NHS.UK\GGCData\FolderRedirects\GRI6\HAREjE0365\My Documents\Blobs\blobgrin.png"/>
                    <pic:cNvPicPr>
                      <a:picLocks noChangeAspect="1" noChangeArrowheads="1"/>
                    </pic:cNvPicPr>
                  </pic:nvPicPr>
                  <pic:blipFill>
                    <a:blip r:embed="rId3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889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696640" behindDoc="0" locked="0" layoutInCell="1" allowOverlap="1">
                <wp:simplePos x="0" y="0"/>
                <wp:positionH relativeFrom="column">
                  <wp:posOffset>1183005</wp:posOffset>
                </wp:positionH>
                <wp:positionV relativeFrom="paragraph">
                  <wp:posOffset>113665</wp:posOffset>
                </wp:positionV>
                <wp:extent cx="1481455" cy="598805"/>
                <wp:effectExtent l="220980" t="8890" r="12065" b="11430"/>
                <wp:wrapNone/>
                <wp:docPr id="32" name="AutoShape 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1455" cy="598805"/>
                        </a:xfrm>
                        <a:prstGeom prst="wedgeRoundRectCallout">
                          <a:avLst>
                            <a:gd name="adj1" fmla="val -63157"/>
                            <a:gd name="adj2" fmla="val 3536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Pr="00B857DD" w:rsidRDefault="000822CF" w:rsidP="00B857DD">
                            <w:pPr>
                              <w:jc w:val="center"/>
                              <w:rPr>
                                <w:rFonts w:ascii="Century Gothic" w:hAnsi="Century Gothic"/>
                                <w:sz w:val="32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“</w:t>
                            </w:r>
                            <w:r w:rsidRPr="00B857DD">
                              <w:rPr>
                                <w:rFonts w:ascii="Century Gothic" w:hAnsi="Century Gothic"/>
                                <w:sz w:val="32"/>
                              </w:rPr>
                              <w:t>That must be awful!</w:t>
                            </w:r>
                            <w:r>
                              <w:rPr>
                                <w:rFonts w:ascii="Century Gothic" w:hAnsi="Century Gothic"/>
                                <w:sz w:val="32"/>
                              </w:rPr>
                              <w:t>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3" o:spid="_x0000_s1049" type="#_x0000_t62" style="position:absolute;margin-left:93.15pt;margin-top:8.95pt;width:116.65pt;height:47.15pt;z-index:2516966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" adj="-2842,18439" strokecolor="#a5a5a5 [2092]">
                <v:textbox>
                  <w:txbxContent>
                    <w:p w:rsidR="000822CF" w:rsidRPr="00B857DD" w:rsidRDefault="000822CF" w:rsidP="00B857DD">
                      <w:pPr>
                        <w:jc w:val="center"/>
                        <w:rPr>
                          <w:rFonts w:ascii="Century Gothic" w:hAnsi="Century Gothic"/>
                          <w:sz w:val="32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</w:rPr>
                        <w:t>“</w:t>
                      </w:r>
                      <w:r w:rsidRPr="00B857DD">
                        <w:rPr>
                          <w:rFonts w:ascii="Century Gothic" w:hAnsi="Century Gothic"/>
                          <w:sz w:val="32"/>
                        </w:rPr>
                        <w:t>That must be awful!</w:t>
                      </w:r>
                      <w:r>
                        <w:rPr>
                          <w:rFonts w:ascii="Century Gothic" w:hAnsi="Century Gothic"/>
                          <w:sz w:val="32"/>
                        </w:rPr>
                        <w:t>”</w:t>
                      </w:r>
                    </w:p>
                  </w:txbxContent>
                </v:textbox>
              </v:shape>
            </w:pict>
          </mc:Fallback>
        </mc:AlternateContent>
      </w:r>
      <w:r w:rsidR="00B857DD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95616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10160</wp:posOffset>
            </wp:positionV>
            <wp:extent cx="919480" cy="929640"/>
            <wp:effectExtent l="19050" t="0" r="0" b="0"/>
            <wp:wrapNone/>
            <wp:docPr id="44" name="Picture 44" descr="\\XGGC.SCOT.NHS.UK\GGCData\FolderRedirects\GRI6\HAREjE0365\My Documents\Blobs\blobfearfu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\\XGGC.SCOT.NHS.UK\GGCData\FolderRedirects\GRI6\HAREjE0365\My Documents\Blobs\blobfearful.png"/>
                    <pic:cNvPicPr>
                      <a:picLocks noChangeAspect="1" noChangeArrowheads="1"/>
                    </pic:cNvPicPr>
                  </pic:nvPicPr>
                  <pic:blipFill>
                    <a:blip r:embed="rId31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919480" cy="9296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857DD" w:rsidRDefault="00B857DD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</w:p>
    <w:p w:rsidR="00B857DD" w:rsidRDefault="00B857DD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</w:p>
    <w:p w:rsidR="0081660D" w:rsidRDefault="0081660D" w:rsidP="00165EC9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lastRenderedPageBreak/>
        <w:t xml:space="preserve">However, if they </w:t>
      </w:r>
      <w:r w:rsidR="00F20391">
        <w:rPr>
          <w:rFonts w:ascii="Century Gothic" w:hAnsi="Century Gothic"/>
          <w:sz w:val="32"/>
          <w:szCs w:val="28"/>
          <w:u w:color="FFC000"/>
        </w:rPr>
        <w:t>are</w:t>
      </w:r>
      <w:r w:rsidR="00165EC9">
        <w:rPr>
          <w:rFonts w:ascii="Century Gothic" w:hAnsi="Century Gothic"/>
          <w:sz w:val="32"/>
          <w:szCs w:val="28"/>
          <w:u w:color="FFC000"/>
        </w:rPr>
        <w:t xml:space="preserve"> worried by something </w:t>
      </w:r>
      <w:r>
        <w:rPr>
          <w:rFonts w:ascii="Century Gothic" w:hAnsi="Century Gothic"/>
          <w:sz w:val="32"/>
          <w:szCs w:val="28"/>
          <w:u w:color="FFC000"/>
        </w:rPr>
        <w:t>you</w:t>
      </w:r>
      <w:r w:rsidR="00B0171A">
        <w:rPr>
          <w:rFonts w:ascii="Century Gothic" w:hAnsi="Century Gothic"/>
          <w:sz w:val="32"/>
          <w:szCs w:val="28"/>
          <w:u w:color="FFC000"/>
        </w:rPr>
        <w:t xml:space="preserve"> </w:t>
      </w:r>
      <w:r w:rsidR="00B857DD">
        <w:rPr>
          <w:rFonts w:ascii="Century Gothic" w:hAnsi="Century Gothic"/>
          <w:sz w:val="32"/>
          <w:szCs w:val="28"/>
          <w:u w:color="FFC000"/>
        </w:rPr>
        <w:t xml:space="preserve">think </w:t>
      </w:r>
      <w:r w:rsidR="00165EC9">
        <w:rPr>
          <w:rFonts w:ascii="Century Gothic" w:hAnsi="Century Gothic"/>
          <w:sz w:val="32"/>
          <w:szCs w:val="28"/>
          <w:u w:color="FFC000"/>
        </w:rPr>
        <w:t xml:space="preserve">is a problem </w:t>
      </w:r>
      <w:r w:rsidR="00B857DD">
        <w:rPr>
          <w:rFonts w:ascii="Century Gothic" w:hAnsi="Century Gothic"/>
          <w:sz w:val="32"/>
          <w:szCs w:val="28"/>
          <w:u w:color="FFC000"/>
        </w:rPr>
        <w:t xml:space="preserve">too, you might </w:t>
      </w:r>
      <w:r w:rsidR="00F20391">
        <w:rPr>
          <w:rFonts w:ascii="Century Gothic" w:hAnsi="Century Gothic"/>
          <w:sz w:val="32"/>
          <w:szCs w:val="28"/>
          <w:u w:color="FFC000"/>
        </w:rPr>
        <w:t xml:space="preserve">want to </w:t>
      </w:r>
      <w:r w:rsidR="00B857DD">
        <w:rPr>
          <w:rFonts w:ascii="Century Gothic" w:hAnsi="Century Gothic"/>
          <w:sz w:val="32"/>
          <w:szCs w:val="28"/>
          <w:u w:color="FFC000"/>
        </w:rPr>
        <w:t xml:space="preserve">agree! </w:t>
      </w:r>
      <w:r w:rsidR="00C22B7B">
        <w:rPr>
          <w:rFonts w:ascii="Century Gothic" w:hAnsi="Century Gothic"/>
          <w:sz w:val="32"/>
          <w:szCs w:val="28"/>
          <w:u w:color="FFC000"/>
        </w:rPr>
        <w:t>For example</w:t>
      </w:r>
      <w:r w:rsidR="00165EC9">
        <w:rPr>
          <w:rFonts w:ascii="Century Gothic" w:hAnsi="Century Gothic"/>
          <w:sz w:val="32"/>
          <w:szCs w:val="28"/>
          <w:u w:color="FFC000"/>
        </w:rPr>
        <w:t>:</w:t>
      </w:r>
    </w:p>
    <w:p w:rsidR="00C22B7B" w:rsidRDefault="00A455D8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g">
            <w:drawing>
              <wp:anchor distT="0" distB="0" distL="114300" distR="114300" simplePos="0" relativeHeight="251704320" behindDoc="0" locked="0" layoutInCell="1" allowOverlap="1">
                <wp:simplePos x="0" y="0"/>
                <wp:positionH relativeFrom="column">
                  <wp:posOffset>1177290</wp:posOffset>
                </wp:positionH>
                <wp:positionV relativeFrom="paragraph">
                  <wp:posOffset>336550</wp:posOffset>
                </wp:positionV>
                <wp:extent cx="3899535" cy="677545"/>
                <wp:effectExtent l="234315" t="12700" r="247650" b="5080"/>
                <wp:wrapNone/>
                <wp:docPr id="24" name="Group 6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899535" cy="677545"/>
                          <a:chOff x="2847" y="2483"/>
                          <a:chExt cx="6141" cy="1067"/>
                        </a:xfrm>
                      </wpg:grpSpPr>
                      <wps:wsp>
                        <wps:cNvPr id="30" name="AutoShape 65"/>
                        <wps:cNvSpPr>
                          <a:spLocks noChangeArrowheads="1"/>
                        </wps:cNvSpPr>
                        <wps:spPr bwMode="auto">
                          <a:xfrm>
                            <a:off x="2847" y="2483"/>
                            <a:ext cx="2689" cy="1067"/>
                          </a:xfrm>
                          <a:prstGeom prst="wedgeRoundRectCallout">
                            <a:avLst>
                              <a:gd name="adj1" fmla="val -62347"/>
                              <a:gd name="adj2" fmla="val 2204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CF" w:rsidRPr="00B857DD" w:rsidRDefault="000822CF" w:rsidP="00C22B7B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</w:rPr>
                                <w:t>“</w:t>
                              </w:r>
                              <w:r w:rsidRPr="00B857DD">
                                <w:rPr>
                                  <w:rFonts w:ascii="Century Gothic" w:hAnsi="Century Gothic"/>
                                  <w:sz w:val="32"/>
                                </w:rPr>
                                <w:t xml:space="preserve">That </w:t>
                              </w:r>
                              <w:r>
                                <w:rPr>
                                  <w:rFonts w:ascii="Century Gothic" w:hAnsi="Century Gothic"/>
                                  <w:sz w:val="32"/>
                                </w:rPr>
                                <w:t>sounds annoying”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6"/>
                        <wps:cNvSpPr>
                          <a:spLocks noChangeArrowheads="1"/>
                        </wps:cNvSpPr>
                        <wps:spPr bwMode="auto">
                          <a:xfrm>
                            <a:off x="6505" y="2483"/>
                            <a:ext cx="2483" cy="1067"/>
                          </a:xfrm>
                          <a:prstGeom prst="wedgeRoundRectCallout">
                            <a:avLst>
                              <a:gd name="adj1" fmla="val 63977"/>
                              <a:gd name="adj2" fmla="val 18417"/>
                              <a:gd name="adj3" fmla="val 16667"/>
                            </a:avLst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chemeClr val="bg1">
                                <a:lumMod val="65000"/>
                                <a:lumOff val="0"/>
                              </a:schemeClr>
                            </a:solidFill>
                            <a:miter lim="800000"/>
                            <a:headEnd/>
                            <a:tailEnd/>
                          </a:ln>
                        </wps:spPr>
                        <wps:txbx>
                          <w:txbxContent>
                            <w:p w:rsidR="000822CF" w:rsidRPr="00B857DD" w:rsidRDefault="000822CF" w:rsidP="00C22B7B">
                              <w:pPr>
                                <w:jc w:val="center"/>
                                <w:rPr>
                                  <w:rFonts w:ascii="Century Gothic" w:hAnsi="Century Gothic"/>
                                  <w:sz w:val="32"/>
                                </w:rPr>
                              </w:pPr>
                              <w:r>
                                <w:rPr>
                                  <w:rFonts w:ascii="Century Gothic" w:hAnsi="Century Gothic"/>
                                  <w:sz w:val="32"/>
                                </w:rPr>
                                <w:t>“Yes, it is sometimes!”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69" o:spid="_x0000_s1050" style="position:absolute;margin-left:92.7pt;margin-top:26.5pt;width:307.05pt;height:53.35pt;z-index:251704320" coordorigin="2847,2483" coordsize="6141,106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">
                <v:shape id="AutoShape 65" o:spid="_x0000_s1051" type="#_x0000_t62" style="position:absolute;left:2847;top:2483;width:2689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EHUL8A&#10;AADbAAAADwAAAGRycy9kb3ducmV2LnhtbERPy4rCMBTdD/gP4QpuBk1HUaQaRQYEwZUP1OW1ubbF&#10;5qYmUevfm4Xg8nDe03ljKvEg50vLCv56CQjizOqScwX73bI7BuEDssbKMil4kYf5rPUzxVTbJ2/o&#10;sQ25iCHsU1RQhFCnUvqsIIO+Z2viyF2sMxgidLnUDp8x3FSynyQjabDk2FBgTf8FZdft3Sig2/G8&#10;ottheTg6/n2td6dhJa1SnXazmIAI1ISv+ONeaQWDuD5+iT9Azt4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yEQdQvwAAANsAAAAPAAAAAAAAAAAAAAAAAJgCAABkcnMvZG93bnJl&#10;di54bWxQSwUGAAAAAAQABAD1AAAAhAMAAAAA&#10;" adj="-2667,11276" strokecolor="#a5a5a5 [2092]">
                  <v:textbox>
                    <w:txbxContent>
                      <w:p w:rsidR="000822CF" w:rsidRPr="00B857DD" w:rsidRDefault="000822CF" w:rsidP="00C22B7B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</w:rPr>
                          <w:t>“</w:t>
                        </w:r>
                        <w:r w:rsidRPr="00B857DD">
                          <w:rPr>
                            <w:rFonts w:ascii="Century Gothic" w:hAnsi="Century Gothic"/>
                            <w:sz w:val="32"/>
                          </w:rPr>
                          <w:t xml:space="preserve">That </w:t>
                        </w:r>
                        <w:r>
                          <w:rPr>
                            <w:rFonts w:ascii="Century Gothic" w:hAnsi="Century Gothic"/>
                            <w:sz w:val="32"/>
                          </w:rPr>
                          <w:t>sounds annoying”</w:t>
                        </w:r>
                      </w:p>
                    </w:txbxContent>
                  </v:textbox>
                </v:shape>
                <v:shape id="AutoShape 66" o:spid="_x0000_s1052" type="#_x0000_t62" style="position:absolute;left:6505;top:2483;width:2483;height:106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gQ5MAA&#10;AADbAAAADwAAAGRycy9kb3ducmV2LnhtbESPQYvCMBSE7wv+h/AEb2saBZVqFBEFPVpF8PZonm2x&#10;eSlN1PrvjbCwx2FmvmEWq87W4kmtrxxrUMMEBHHuTMWFhvNp9zsD4QOywdoxaXiTh9Wy97PA1LgX&#10;H+mZhUJECPsUNZQhNKmUPi/Joh+6hjh6N9daDFG2hTQtviLc1nKUJBNpseK4UGJDm5Lye/awGq7u&#10;fjn4d30Lj9FmqvbbXZYppfWg363nIAJ14T/8194bDWMF3y/xB8jl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hgQ5MAAAADbAAAADwAAAAAAAAAAAAAAAACYAgAAZHJzL2Rvd25y&#10;ZXYueG1sUEsFBgAAAAAEAAQA9QAAAIUDAAAAAA==&#10;" adj="24619,14778" strokecolor="#a5a5a5 [2092]">
                  <v:textbox>
                    <w:txbxContent>
                      <w:p w:rsidR="000822CF" w:rsidRPr="00B857DD" w:rsidRDefault="000822CF" w:rsidP="00C22B7B">
                        <w:pPr>
                          <w:jc w:val="center"/>
                          <w:rPr>
                            <w:rFonts w:ascii="Century Gothic" w:hAnsi="Century Gothic"/>
                            <w:sz w:val="32"/>
                          </w:rPr>
                        </w:pPr>
                        <w:r>
                          <w:rPr>
                            <w:rFonts w:ascii="Century Gothic" w:hAnsi="Century Gothic"/>
                            <w:sz w:val="32"/>
                          </w:rPr>
                          <w:t>“Yes, it is sometimes!”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 w:rsidR="00165EC9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99712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225425</wp:posOffset>
            </wp:positionV>
            <wp:extent cx="863600" cy="850900"/>
            <wp:effectExtent l="19050" t="0" r="0" b="0"/>
            <wp:wrapNone/>
            <wp:docPr id="28" name="Picture 48" descr="\\XGGC.SCOT.NHS.UK\GGCData\FolderRedirects\GRI6\HAREjE0365\My Documents\Blobs\blobsurprise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 descr="\\XGGC.SCOT.NHS.UK\GGCData\FolderRedirects\GRI6\HAREjE0365\My Documents\Blobs\blobsurprised.png"/>
                    <pic:cNvPicPr>
                      <a:picLocks noChangeAspect="1" noChangeArrowheads="1"/>
                    </pic:cNvPicPr>
                  </pic:nvPicPr>
                  <pic:blipFill>
                    <a:blip r:embed="rId3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863600" cy="850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EC9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704832" behindDoc="0" locked="0" layoutInCell="1" allowOverlap="1">
            <wp:simplePos x="0" y="0"/>
            <wp:positionH relativeFrom="column">
              <wp:posOffset>5347861</wp:posOffset>
            </wp:positionH>
            <wp:positionV relativeFrom="paragraph">
              <wp:posOffset>226038</wp:posOffset>
            </wp:positionV>
            <wp:extent cx="800757" cy="819807"/>
            <wp:effectExtent l="19050" t="0" r="0" b="0"/>
            <wp:wrapNone/>
            <wp:docPr id="52" name="Picture 52" descr="\\XGGC.SCOT.NHS.UK\GGCData\FolderRedirects\GRI6\HAREJE0365\My Documents\Blobs\blobfrowningbi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2" descr="\\XGGC.SCOT.NHS.UK\GGCData\FolderRedirects\GRI6\HAREJE0365\My Documents\Blobs\blobfrowningbig.png"/>
                    <pic:cNvPicPr>
                      <a:picLocks noChangeAspect="1" noChangeArrowheads="1"/>
                    </pic:cNvPicPr>
                  </pic:nvPicPr>
                  <pic:blipFill>
                    <a:blip r:embed="rId3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57" cy="81980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65EC9">
        <w:rPr>
          <w:rFonts w:ascii="Century Gothic" w:hAnsi="Century Gothic"/>
          <w:sz w:val="32"/>
          <w:szCs w:val="28"/>
          <w:u w:color="FFC000"/>
        </w:rPr>
        <w:tab/>
      </w:r>
      <w:r w:rsidR="00165EC9">
        <w:rPr>
          <w:rFonts w:ascii="Century Gothic" w:hAnsi="Century Gothic"/>
          <w:sz w:val="32"/>
          <w:szCs w:val="28"/>
          <w:u w:color="FFC000"/>
        </w:rPr>
        <w:tab/>
      </w:r>
      <w:r w:rsidR="00165EC9">
        <w:rPr>
          <w:rFonts w:ascii="Century Gothic" w:hAnsi="Century Gothic"/>
          <w:sz w:val="32"/>
          <w:szCs w:val="28"/>
          <w:u w:color="FFC000"/>
        </w:rPr>
        <w:tab/>
        <w:t xml:space="preserve">  </w:t>
      </w:r>
      <w:r w:rsidR="00C22B7B">
        <w:rPr>
          <w:rFonts w:ascii="Century Gothic" w:hAnsi="Century Gothic"/>
          <w:sz w:val="32"/>
          <w:szCs w:val="28"/>
          <w:u w:color="FFC000"/>
        </w:rPr>
        <w:t>If they say....</w:t>
      </w:r>
      <w:r w:rsidR="00C22B7B">
        <w:rPr>
          <w:rFonts w:ascii="Century Gothic" w:hAnsi="Century Gothic"/>
          <w:sz w:val="32"/>
          <w:szCs w:val="28"/>
          <w:u w:color="FFC000"/>
        </w:rPr>
        <w:tab/>
        <w:t xml:space="preserve">    </w:t>
      </w:r>
      <w:r w:rsidR="00165EC9">
        <w:rPr>
          <w:rFonts w:ascii="Century Gothic" w:hAnsi="Century Gothic"/>
          <w:sz w:val="32"/>
          <w:szCs w:val="28"/>
          <w:u w:color="FFC000"/>
        </w:rPr>
        <w:tab/>
        <w:t xml:space="preserve">      </w:t>
      </w:r>
      <w:r w:rsidR="00C22B7B">
        <w:rPr>
          <w:rFonts w:ascii="Century Gothic" w:hAnsi="Century Gothic"/>
          <w:sz w:val="32"/>
          <w:szCs w:val="28"/>
          <w:u w:color="FFC000"/>
        </w:rPr>
        <w:t>...you could say</w:t>
      </w:r>
    </w:p>
    <w:p w:rsidR="00C22B7B" w:rsidRDefault="00C22B7B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</w:p>
    <w:p w:rsidR="00165EC9" w:rsidRPr="003F12B9" w:rsidRDefault="00165EC9" w:rsidP="000B1FE9">
      <w:pPr>
        <w:spacing w:line="276" w:lineRule="auto"/>
        <w:rPr>
          <w:rFonts w:ascii="Century Gothic" w:hAnsi="Century Gothic"/>
          <w:b/>
          <w:sz w:val="32"/>
          <w:szCs w:val="28"/>
          <w:u w:val="double" w:color="F79646" w:themeColor="accent6"/>
        </w:rPr>
      </w:pPr>
    </w:p>
    <w:p w:rsidR="00350A69" w:rsidRDefault="00EA6988" w:rsidP="003F12B9">
      <w:pPr>
        <w:shd w:val="clear" w:color="auto" w:fill="F79646" w:themeFill="accent6"/>
        <w:spacing w:before="240" w:after="200" w:line="276" w:lineRule="auto"/>
        <w:rPr>
          <w:rFonts w:ascii="Century Gothic" w:hAnsi="Century Gothic"/>
          <w:sz w:val="32"/>
          <w:szCs w:val="28"/>
          <w:u w:color="FFC000"/>
        </w:rPr>
      </w:pPr>
      <w:r w:rsidRPr="00BD1EC4">
        <w:rPr>
          <w:rFonts w:ascii="Century Gothic" w:hAnsi="Century Gothic"/>
          <w:sz w:val="32"/>
          <w:szCs w:val="28"/>
          <w:u w:val="double" w:color="F79646" w:themeColor="accent6"/>
        </w:rPr>
        <w:t>3</w:t>
      </w:r>
      <w:r w:rsidR="00350A69"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. </w:t>
      </w:r>
      <w:r w:rsidR="00CF22D3"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If </w:t>
      </w:r>
      <w:r w:rsidR="00782AFA"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you don’t want to </w:t>
      </w:r>
      <w:r w:rsidRPr="00BD1EC4">
        <w:rPr>
          <w:rFonts w:ascii="Century Gothic" w:hAnsi="Century Gothic"/>
          <w:sz w:val="32"/>
          <w:szCs w:val="28"/>
          <w:u w:val="double" w:color="F79646" w:themeColor="accent6"/>
        </w:rPr>
        <w:t>talk about it</w:t>
      </w:r>
      <w:r w:rsidR="000B1FE9" w:rsidRPr="00BD1EC4">
        <w:rPr>
          <w:rFonts w:ascii="Century Gothic" w:hAnsi="Century Gothic"/>
          <w:sz w:val="32"/>
          <w:szCs w:val="28"/>
          <w:u w:color="FFC000"/>
        </w:rPr>
        <w:t>:</w:t>
      </w:r>
      <w:r w:rsidR="000B1FE9">
        <w:rPr>
          <w:rFonts w:ascii="Century Gothic" w:hAnsi="Century Gothic"/>
          <w:sz w:val="32"/>
          <w:szCs w:val="28"/>
          <w:u w:color="FFC000"/>
        </w:rPr>
        <w:t xml:space="preserve"> </w:t>
      </w:r>
      <w:r w:rsidR="00B0171A">
        <w:rPr>
          <w:rFonts w:ascii="Century Gothic" w:hAnsi="Century Gothic"/>
          <w:b/>
          <w:sz w:val="32"/>
          <w:szCs w:val="28"/>
          <w:u w:color="FFC000"/>
        </w:rPr>
        <w:t>Di</w:t>
      </w:r>
      <w:r w:rsidR="00F46E9F">
        <w:rPr>
          <w:rFonts w:ascii="Century Gothic" w:hAnsi="Century Gothic"/>
          <w:b/>
          <w:sz w:val="32"/>
          <w:szCs w:val="28"/>
          <w:u w:color="FFC000"/>
        </w:rPr>
        <w:t>vert</w:t>
      </w:r>
      <w:r w:rsidR="00B0171A">
        <w:rPr>
          <w:rFonts w:ascii="Century Gothic" w:hAnsi="Century Gothic"/>
          <w:b/>
          <w:sz w:val="32"/>
          <w:szCs w:val="28"/>
          <w:u w:color="FFC000"/>
        </w:rPr>
        <w:t xml:space="preserve"> </w:t>
      </w:r>
      <w:r w:rsidR="00B0171A" w:rsidRPr="00B0171A">
        <w:rPr>
          <w:rFonts w:ascii="Century Gothic" w:hAnsi="Century Gothic"/>
          <w:sz w:val="32"/>
          <w:szCs w:val="28"/>
          <w:u w:color="FFC000"/>
        </w:rPr>
        <w:t xml:space="preserve">or </w:t>
      </w:r>
      <w:r w:rsidR="00B0171A">
        <w:rPr>
          <w:rFonts w:ascii="Century Gothic" w:hAnsi="Century Gothic"/>
          <w:b/>
          <w:sz w:val="32"/>
          <w:szCs w:val="28"/>
          <w:u w:color="FFC000"/>
        </w:rPr>
        <w:t>Assert!</w:t>
      </w:r>
    </w:p>
    <w:p w:rsidR="00782AFA" w:rsidRDefault="00782AFA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 xml:space="preserve">Sometimes, you might not feel like explaining. </w:t>
      </w:r>
      <w:r w:rsidR="00F46E9F">
        <w:rPr>
          <w:rFonts w:ascii="Century Gothic" w:hAnsi="Century Gothic"/>
          <w:sz w:val="32"/>
          <w:szCs w:val="28"/>
          <w:u w:color="FFC000"/>
        </w:rPr>
        <w:t>Maybe someone</w:t>
      </w:r>
      <w:r>
        <w:rPr>
          <w:rFonts w:ascii="Century Gothic" w:hAnsi="Century Gothic"/>
          <w:sz w:val="32"/>
          <w:szCs w:val="28"/>
          <w:u w:color="FFC000"/>
        </w:rPr>
        <w:t xml:space="preserve"> ask</w:t>
      </w:r>
      <w:r w:rsidR="00F46E9F">
        <w:rPr>
          <w:rFonts w:ascii="Century Gothic" w:hAnsi="Century Gothic"/>
          <w:sz w:val="32"/>
          <w:szCs w:val="28"/>
          <w:u w:color="FFC000"/>
        </w:rPr>
        <w:t xml:space="preserve">s </w:t>
      </w:r>
      <w:r>
        <w:rPr>
          <w:rFonts w:ascii="Century Gothic" w:hAnsi="Century Gothic"/>
          <w:sz w:val="32"/>
          <w:szCs w:val="28"/>
          <w:u w:color="FFC000"/>
        </w:rPr>
        <w:t xml:space="preserve">more than you want to answer. </w:t>
      </w:r>
      <w:r w:rsidR="00F46E9F">
        <w:rPr>
          <w:rFonts w:ascii="Century Gothic" w:hAnsi="Century Gothic"/>
          <w:sz w:val="32"/>
          <w:szCs w:val="28"/>
          <w:u w:color="FFC000"/>
        </w:rPr>
        <w:t xml:space="preserve">Maybe you don’t like them very much, or some </w:t>
      </w:r>
      <w:r>
        <w:rPr>
          <w:rFonts w:ascii="Century Gothic" w:hAnsi="Century Gothic"/>
          <w:sz w:val="32"/>
          <w:szCs w:val="28"/>
          <w:u w:color="FFC000"/>
        </w:rPr>
        <w:t>other reason. If you feel like this, you can:</w:t>
      </w:r>
    </w:p>
    <w:p w:rsidR="00165EC9" w:rsidRPr="00165EC9" w:rsidRDefault="00A455D8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b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715072" behindDoc="0" locked="0" layoutInCell="1" allowOverlap="1">
                <wp:simplePos x="0" y="0"/>
                <wp:positionH relativeFrom="column">
                  <wp:posOffset>773430</wp:posOffset>
                </wp:positionH>
                <wp:positionV relativeFrom="paragraph">
                  <wp:posOffset>334645</wp:posOffset>
                </wp:positionV>
                <wp:extent cx="5018405" cy="346710"/>
                <wp:effectExtent l="506730" t="10795" r="8890" b="13970"/>
                <wp:wrapNone/>
                <wp:docPr id="18" name="AutoShape 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018405" cy="346710"/>
                        </a:xfrm>
                        <a:prstGeom prst="wedgeRoundRectCallout">
                          <a:avLst>
                            <a:gd name="adj1" fmla="val -58907"/>
                            <a:gd name="adj2" fmla="val 6593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Pr="003F12B9" w:rsidRDefault="000822CF" w:rsidP="003F12B9">
                            <w:pPr>
                              <w:spacing w:after="200" w:line="276" w:lineRule="auto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 xml:space="preserve">“Have you done that maths homework?”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0" o:spid="_x0000_s1053" type="#_x0000_t62" style="position:absolute;margin-left:60.9pt;margin-top:26.35pt;width:395.15pt;height:27.3pt;z-index:251715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" adj="-1924,12224" strokecolor="#a5a5a5 [2092]">
                <v:textbox>
                  <w:txbxContent>
                    <w:p w:rsidR="000822CF" w:rsidRPr="003F12B9" w:rsidRDefault="000822CF" w:rsidP="003F12B9">
                      <w:pPr>
                        <w:spacing w:after="200" w:line="276" w:lineRule="auto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 xml:space="preserve">“Have you done that maths homework?” </w:t>
                      </w:r>
                    </w:p>
                  </w:txbxContent>
                </v:textbox>
              </v:shape>
            </w:pict>
          </mc:Fallback>
        </mc:AlternateContent>
      </w:r>
      <w:r w:rsidR="00165EC9">
        <w:rPr>
          <w:rFonts w:ascii="Century Gothic" w:hAnsi="Century Gothic"/>
          <w:b/>
          <w:sz w:val="32"/>
          <w:szCs w:val="28"/>
          <w:u w:color="FFC000"/>
        </w:rPr>
        <w:t>Di</w:t>
      </w:r>
      <w:r w:rsidR="003A104B">
        <w:rPr>
          <w:rFonts w:ascii="Century Gothic" w:hAnsi="Century Gothic"/>
          <w:b/>
          <w:sz w:val="32"/>
          <w:szCs w:val="28"/>
          <w:u w:color="FFC000"/>
        </w:rPr>
        <w:t>vert</w:t>
      </w:r>
      <w:r w:rsidR="00165EC9">
        <w:rPr>
          <w:rFonts w:ascii="Century Gothic" w:hAnsi="Century Gothic"/>
          <w:b/>
          <w:sz w:val="32"/>
          <w:szCs w:val="28"/>
          <w:u w:color="FFC000"/>
        </w:rPr>
        <w:t xml:space="preserve"> </w:t>
      </w:r>
      <w:r w:rsidR="00165EC9" w:rsidRPr="00165EC9">
        <w:rPr>
          <w:rFonts w:ascii="Century Gothic" w:hAnsi="Century Gothic"/>
          <w:sz w:val="32"/>
          <w:szCs w:val="28"/>
          <w:u w:color="FFC000"/>
        </w:rPr>
        <w:t>by changing the subject, like...</w:t>
      </w:r>
    </w:p>
    <w:p w:rsidR="003F12B9" w:rsidRDefault="003F12B9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</w:p>
    <w:p w:rsidR="00165EC9" w:rsidRDefault="00A455D8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717120" behindDoc="0" locked="0" layoutInCell="1" allowOverlap="1">
                <wp:simplePos x="0" y="0"/>
                <wp:positionH relativeFrom="column">
                  <wp:posOffset>3500120</wp:posOffset>
                </wp:positionH>
                <wp:positionV relativeFrom="paragraph">
                  <wp:posOffset>311785</wp:posOffset>
                </wp:positionV>
                <wp:extent cx="2721610" cy="346710"/>
                <wp:effectExtent l="13970" t="6985" r="188595" b="8255"/>
                <wp:wrapNone/>
                <wp:docPr id="15" name="AutoShape 7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21610" cy="346710"/>
                        </a:xfrm>
                        <a:prstGeom prst="wedgeRoundRectCallout">
                          <a:avLst>
                            <a:gd name="adj1" fmla="val 55810"/>
                            <a:gd name="adj2" fmla="val 29306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Pr="003F12B9" w:rsidRDefault="000822CF" w:rsidP="003F12B9">
                            <w:pPr>
                              <w:spacing w:after="200" w:line="276" w:lineRule="auto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“None of your business”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2" o:spid="_x0000_s1054" type="#_x0000_t62" style="position:absolute;margin-left:275.6pt;margin-top:24.55pt;width:214.3pt;height:27.3pt;z-index:251717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" adj="22855,17130" strokecolor="#a5a5a5 [2092]">
                <v:textbox>
                  <w:txbxContent>
                    <w:p w:rsidR="000822CF" w:rsidRPr="003F12B9" w:rsidRDefault="000822CF" w:rsidP="003F12B9">
                      <w:pPr>
                        <w:spacing w:after="200" w:line="276" w:lineRule="auto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“None of your business”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716096" behindDoc="0" locked="0" layoutInCell="1" allowOverlap="1">
                <wp:simplePos x="0" y="0"/>
                <wp:positionH relativeFrom="column">
                  <wp:posOffset>106045</wp:posOffset>
                </wp:positionH>
                <wp:positionV relativeFrom="paragraph">
                  <wp:posOffset>311785</wp:posOffset>
                </wp:positionV>
                <wp:extent cx="3315335" cy="346710"/>
                <wp:effectExtent l="153670" t="6985" r="7620" b="8255"/>
                <wp:wrapNone/>
                <wp:docPr id="12" name="AutoShape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315335" cy="346710"/>
                        </a:xfrm>
                        <a:prstGeom prst="wedgeRoundRectCallout">
                          <a:avLst>
                            <a:gd name="adj1" fmla="val -53986"/>
                            <a:gd name="adj2" fmla="val 20329"/>
                            <a:gd name="adj3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822CF" w:rsidRPr="003F12B9" w:rsidRDefault="000822CF" w:rsidP="003F12B9">
                            <w:pPr>
                              <w:spacing w:after="200" w:line="276" w:lineRule="auto"/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</w:pPr>
                            <w:r>
                              <w:rPr>
                                <w:rFonts w:ascii="Century Gothic" w:hAnsi="Century Gothic"/>
                                <w:sz w:val="32"/>
                                <w:szCs w:val="28"/>
                                <w:u w:color="FFC000"/>
                              </w:rPr>
                              <w:t>“I don’t want to talk about it”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71" o:spid="_x0000_s1055" type="#_x0000_t62" style="position:absolute;margin-left:8.35pt;margin-top:24.55pt;width:261.05pt;height:27.3pt;z-index:251716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" adj="-861,15191" strokecolor="#a5a5a5 [2092]">
                <v:textbox>
                  <w:txbxContent>
                    <w:p w:rsidR="000822CF" w:rsidRPr="003F12B9" w:rsidRDefault="000822CF" w:rsidP="003F12B9">
                      <w:pPr>
                        <w:spacing w:after="200" w:line="276" w:lineRule="auto"/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</w:pPr>
                      <w:r>
                        <w:rPr>
                          <w:rFonts w:ascii="Century Gothic" w:hAnsi="Century Gothic"/>
                          <w:sz w:val="32"/>
                          <w:szCs w:val="28"/>
                          <w:u w:color="FFC000"/>
                        </w:rPr>
                        <w:t>“I don’t want to talk about it”</w:t>
                      </w:r>
                    </w:p>
                  </w:txbxContent>
                </v:textbox>
              </v:shape>
            </w:pict>
          </mc:Fallback>
        </mc:AlternateContent>
      </w:r>
      <w:r w:rsidR="003F12B9" w:rsidRPr="003F12B9">
        <w:rPr>
          <w:rFonts w:ascii="Century Gothic" w:hAnsi="Century Gothic"/>
          <w:sz w:val="32"/>
          <w:szCs w:val="28"/>
          <w:u w:color="FFC000"/>
        </w:rPr>
        <w:t xml:space="preserve">or </w:t>
      </w:r>
      <w:r w:rsidR="00165EC9">
        <w:rPr>
          <w:rFonts w:ascii="Century Gothic" w:hAnsi="Century Gothic"/>
          <w:b/>
          <w:sz w:val="32"/>
          <w:szCs w:val="28"/>
          <w:u w:color="FFC000"/>
        </w:rPr>
        <w:t xml:space="preserve">Assert </w:t>
      </w:r>
      <w:r w:rsidR="003F12B9" w:rsidRPr="003F12B9">
        <w:rPr>
          <w:rFonts w:ascii="Century Gothic" w:hAnsi="Century Gothic"/>
          <w:sz w:val="32"/>
          <w:szCs w:val="28"/>
          <w:u w:color="FFC000"/>
        </w:rPr>
        <w:t>(say firmly)</w:t>
      </w:r>
      <w:r w:rsidR="003F12B9">
        <w:rPr>
          <w:rFonts w:ascii="Century Gothic" w:hAnsi="Century Gothic"/>
          <w:b/>
          <w:sz w:val="32"/>
          <w:szCs w:val="28"/>
          <w:u w:color="FFC000"/>
        </w:rPr>
        <w:t xml:space="preserve"> </w:t>
      </w:r>
      <w:r w:rsidR="00165EC9">
        <w:rPr>
          <w:rFonts w:ascii="Century Gothic" w:hAnsi="Century Gothic"/>
          <w:sz w:val="32"/>
          <w:szCs w:val="28"/>
          <w:u w:color="FFC000"/>
        </w:rPr>
        <w:t>that you don’t want to talk about it, like...</w:t>
      </w:r>
    </w:p>
    <w:p w:rsidR="00B0171A" w:rsidRDefault="00782AFA" w:rsidP="000B1FE9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 xml:space="preserve"> </w:t>
      </w:r>
    </w:p>
    <w:p w:rsidR="00782AFA" w:rsidRPr="00165EC9" w:rsidRDefault="00EA6988" w:rsidP="00F20391">
      <w:pPr>
        <w:shd w:val="clear" w:color="auto" w:fill="F79646" w:themeFill="accent6"/>
        <w:spacing w:before="240"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 w:rsidRPr="00BD1EC4">
        <w:rPr>
          <w:rFonts w:ascii="Century Gothic" w:hAnsi="Century Gothic"/>
          <w:sz w:val="32"/>
          <w:szCs w:val="28"/>
          <w:u w:val="double" w:color="F79646" w:themeColor="accent6"/>
        </w:rPr>
        <w:t>4</w:t>
      </w:r>
      <w:r w:rsidR="00782AFA"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. If someone </w:t>
      </w:r>
      <w:r w:rsidR="00507028" w:rsidRPr="00BD1EC4">
        <w:rPr>
          <w:rFonts w:ascii="Century Gothic" w:hAnsi="Century Gothic"/>
          <w:sz w:val="32"/>
          <w:szCs w:val="28"/>
          <w:u w:val="double" w:color="F79646" w:themeColor="accent6"/>
        </w:rPr>
        <w:t>stares</w:t>
      </w:r>
      <w:r w:rsidR="00BD5867" w:rsidRPr="00BD1EC4">
        <w:rPr>
          <w:rFonts w:ascii="Century Gothic" w:hAnsi="Century Gothic"/>
          <w:sz w:val="32"/>
          <w:szCs w:val="28"/>
          <w:u w:color="FFC000"/>
        </w:rPr>
        <w:t>:</w:t>
      </w:r>
      <w:r w:rsidR="00BD5867" w:rsidRPr="00165EC9">
        <w:rPr>
          <w:rFonts w:ascii="Century Gothic" w:hAnsi="Century Gothic"/>
          <w:sz w:val="32"/>
          <w:szCs w:val="28"/>
          <w:u w:color="FFC000"/>
        </w:rPr>
        <w:t xml:space="preserve"> </w:t>
      </w:r>
      <w:r w:rsidR="00BD5867" w:rsidRPr="00165EC9">
        <w:rPr>
          <w:rFonts w:ascii="Century Gothic" w:hAnsi="Century Gothic"/>
          <w:b/>
          <w:sz w:val="32"/>
          <w:szCs w:val="28"/>
          <w:u w:color="FFC000"/>
        </w:rPr>
        <w:t>Look back and smile!</w:t>
      </w:r>
    </w:p>
    <w:p w:rsidR="000B1FE9" w:rsidRDefault="000B1FE9" w:rsidP="00BD5867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 xml:space="preserve">Some children tell us that they </w:t>
      </w:r>
      <w:r w:rsidR="00EA6988">
        <w:rPr>
          <w:rFonts w:ascii="Century Gothic" w:hAnsi="Century Gothic"/>
          <w:sz w:val="32"/>
          <w:szCs w:val="28"/>
          <w:u w:color="FFC000"/>
        </w:rPr>
        <w:t>see</w:t>
      </w:r>
      <w:r>
        <w:rPr>
          <w:rFonts w:ascii="Century Gothic" w:hAnsi="Century Gothic"/>
          <w:sz w:val="32"/>
          <w:szCs w:val="28"/>
          <w:u w:color="FFC000"/>
        </w:rPr>
        <w:t xml:space="preserve"> some people </w:t>
      </w:r>
      <w:r w:rsidR="00545B40">
        <w:rPr>
          <w:rFonts w:ascii="Century Gothic" w:hAnsi="Century Gothic"/>
          <w:sz w:val="32"/>
          <w:szCs w:val="28"/>
          <w:u w:color="FFC000"/>
        </w:rPr>
        <w:t>looking or</w:t>
      </w:r>
      <w:r>
        <w:rPr>
          <w:rFonts w:ascii="Century Gothic" w:hAnsi="Century Gothic"/>
          <w:sz w:val="32"/>
          <w:szCs w:val="28"/>
          <w:u w:color="FFC000"/>
        </w:rPr>
        <w:t xml:space="preserve"> staring if they notice a difference. </w:t>
      </w:r>
      <w:r w:rsidR="00BD5867">
        <w:rPr>
          <w:rFonts w:ascii="Century Gothic" w:hAnsi="Century Gothic"/>
          <w:sz w:val="32"/>
          <w:szCs w:val="28"/>
          <w:u w:color="FFC000"/>
        </w:rPr>
        <w:t>This can feel uncomfortable.</w:t>
      </w:r>
    </w:p>
    <w:p w:rsidR="00BD5867" w:rsidRPr="00BD5867" w:rsidRDefault="00BD5867" w:rsidP="00BD5867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 xml:space="preserve">If you see someone staring at you, </w:t>
      </w:r>
      <w:r>
        <w:rPr>
          <w:rFonts w:ascii="Century Gothic" w:hAnsi="Century Gothic"/>
          <w:b/>
          <w:noProof/>
          <w:sz w:val="32"/>
          <w:szCs w:val="28"/>
          <w:u w:color="FFC000"/>
        </w:rPr>
        <w:drawing>
          <wp:anchor distT="0" distB="0" distL="114300" distR="114300" simplePos="0" relativeHeight="251642368" behindDoc="0" locked="0" layoutInCell="1" allowOverlap="1">
            <wp:simplePos x="0" y="0"/>
            <wp:positionH relativeFrom="column">
              <wp:posOffset>3408680</wp:posOffset>
            </wp:positionH>
            <wp:positionV relativeFrom="paragraph">
              <wp:posOffset>328295</wp:posOffset>
            </wp:positionV>
            <wp:extent cx="863600" cy="882650"/>
            <wp:effectExtent l="19050" t="0" r="0" b="0"/>
            <wp:wrapNone/>
            <wp:docPr id="11" name="Picture 6" descr="https://upload.wikimedia.org/wikipedia/commons/thumb/2/25/Noto_Emoji_KitKat_1f603.svg/77px-Noto_Emoji_KitKat_1f603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32" name="Picture 8" descr="https://upload.wikimedia.org/wikipedia/commons/thumb/2/25/Noto_Emoji_KitKat_1f603.svg/77px-Noto_Emoji_KitKat_1f603.svg.png"/>
                    <pic:cNvPicPr>
                      <a:picLocks noChangeAspect="1" noChangeArrowheads="1"/>
                    </pic:cNvPicPr>
                  </pic:nvPicPr>
                  <pic:blipFill>
                    <a:blip r:embed="rId3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826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sz w:val="32"/>
          <w:szCs w:val="28"/>
          <w:u w:color="FFC000"/>
        </w:rPr>
        <w:t>l</w:t>
      </w:r>
      <w:r w:rsidRPr="00BD5867">
        <w:rPr>
          <w:rFonts w:ascii="Century Gothic" w:hAnsi="Century Gothic"/>
          <w:b/>
          <w:sz w:val="32"/>
          <w:szCs w:val="28"/>
          <w:u w:color="FFC000"/>
        </w:rPr>
        <w:t xml:space="preserve">ook </w:t>
      </w:r>
      <w:r>
        <w:rPr>
          <w:rFonts w:ascii="Century Gothic" w:hAnsi="Century Gothic"/>
          <w:b/>
          <w:sz w:val="32"/>
          <w:szCs w:val="28"/>
          <w:u w:color="FFC000"/>
        </w:rPr>
        <w:t>back at them</w:t>
      </w:r>
      <w:r w:rsidRPr="00BD5867">
        <w:rPr>
          <w:rFonts w:ascii="Century Gothic" w:hAnsi="Century Gothic"/>
          <w:b/>
          <w:sz w:val="32"/>
          <w:szCs w:val="28"/>
          <w:u w:color="FFC000"/>
        </w:rPr>
        <w:t xml:space="preserve"> and smile!</w:t>
      </w:r>
    </w:p>
    <w:p w:rsidR="000B1FE9" w:rsidRDefault="00BD5867" w:rsidP="00BD5867">
      <w:pPr>
        <w:spacing w:after="200" w:line="276" w:lineRule="auto"/>
        <w:jc w:val="both"/>
        <w:rPr>
          <w:rFonts w:ascii="Century Gothic" w:hAnsi="Century Gothic"/>
          <w:b/>
          <w:sz w:val="32"/>
          <w:szCs w:val="28"/>
          <w:u w:color="FFC000"/>
        </w:rPr>
      </w:pPr>
      <w:r>
        <w:rPr>
          <w:rFonts w:ascii="Century Gothic" w:hAnsi="Century Gothic"/>
          <w:b/>
          <w:noProof/>
          <w:sz w:val="32"/>
          <w:szCs w:val="28"/>
          <w:u w:color="FFC000"/>
        </w:rPr>
        <w:drawing>
          <wp:anchor distT="0" distB="0" distL="114300" distR="114300" simplePos="0" relativeHeight="251694592" behindDoc="0" locked="0" layoutInCell="1" allowOverlap="1">
            <wp:simplePos x="0" y="0"/>
            <wp:positionH relativeFrom="column">
              <wp:posOffset>1576070</wp:posOffset>
            </wp:positionH>
            <wp:positionV relativeFrom="paragraph">
              <wp:posOffset>-6350</wp:posOffset>
            </wp:positionV>
            <wp:extent cx="768985" cy="803910"/>
            <wp:effectExtent l="19050" t="0" r="0" b="0"/>
            <wp:wrapNone/>
            <wp:docPr id="13" name="Picture 3" descr="https://upload.wikimedia.org/wikipedia/commons/thumb/d/dc/Noto_Emoji_Lollipop_1f635.svg/77px-Noto_Emoji_Lollipop_1f635.svg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 descr="https://upload.wikimedia.org/wikipedia/commons/thumb/d/dc/Noto_Emoji_Lollipop_1f635.svg/77px-Noto_Emoji_Lollipop_1f635.svg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768985" cy="8039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D5867" w:rsidRPr="00BD5867" w:rsidRDefault="00BD5867" w:rsidP="00BD5867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</w:p>
    <w:p w:rsidR="000B1FE9" w:rsidRDefault="00BD5867" w:rsidP="00BD5867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 w:rsidRPr="00BD5867">
        <w:rPr>
          <w:rFonts w:ascii="Century Gothic" w:hAnsi="Century Gothic"/>
          <w:sz w:val="32"/>
          <w:szCs w:val="28"/>
          <w:u w:color="FFC000"/>
        </w:rPr>
        <w:tab/>
      </w:r>
      <w:r w:rsidRPr="00BD5867">
        <w:rPr>
          <w:rFonts w:ascii="Century Gothic" w:hAnsi="Century Gothic"/>
          <w:sz w:val="32"/>
          <w:szCs w:val="28"/>
          <w:u w:color="FFC000"/>
        </w:rPr>
        <w:tab/>
      </w:r>
      <w:r w:rsidRPr="00BD5867">
        <w:rPr>
          <w:rFonts w:ascii="Century Gothic" w:hAnsi="Century Gothic"/>
          <w:sz w:val="32"/>
          <w:szCs w:val="28"/>
          <w:u w:color="FFC000"/>
        </w:rPr>
        <w:tab/>
        <w:t xml:space="preserve">If you see </w:t>
      </w:r>
      <w:r w:rsidRPr="00BD5867">
        <w:rPr>
          <w:rFonts w:ascii="Century Gothic" w:hAnsi="Century Gothic"/>
          <w:b/>
          <w:sz w:val="32"/>
          <w:szCs w:val="28"/>
          <w:u w:val="single" w:color="FFC000"/>
        </w:rPr>
        <w:t>this</w:t>
      </w:r>
      <w:r w:rsidRPr="00BD5867">
        <w:rPr>
          <w:rFonts w:ascii="Century Gothic" w:hAnsi="Century Gothic"/>
          <w:sz w:val="32"/>
          <w:szCs w:val="28"/>
          <w:u w:color="FFC000"/>
        </w:rPr>
        <w:t>...</w:t>
      </w:r>
      <w:r w:rsidRPr="00BD5867">
        <w:rPr>
          <w:rFonts w:ascii="Century Gothic" w:hAnsi="Century Gothic"/>
          <w:sz w:val="32"/>
          <w:szCs w:val="28"/>
          <w:u w:color="FFC000"/>
        </w:rPr>
        <w:tab/>
        <w:t xml:space="preserve">  ...do </w:t>
      </w:r>
      <w:r w:rsidRPr="00BD5867">
        <w:rPr>
          <w:rFonts w:ascii="Century Gothic" w:hAnsi="Century Gothic"/>
          <w:b/>
          <w:sz w:val="32"/>
          <w:szCs w:val="28"/>
          <w:u w:val="single" w:color="FFC000"/>
        </w:rPr>
        <w:t>this</w:t>
      </w:r>
      <w:r w:rsidRPr="00BD5867">
        <w:rPr>
          <w:rFonts w:ascii="Century Gothic" w:hAnsi="Century Gothic"/>
          <w:sz w:val="32"/>
          <w:szCs w:val="28"/>
          <w:u w:color="FFC000"/>
        </w:rPr>
        <w:t>!</w:t>
      </w:r>
    </w:p>
    <w:p w:rsidR="00EA6988" w:rsidRPr="000B1FE9" w:rsidRDefault="00BD5867" w:rsidP="00BD5867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>It may sound silly, and you may feel nervous, but most people feel embarrassed if they realise they are staring, and will stop.</w:t>
      </w:r>
    </w:p>
    <w:p w:rsidR="003F12B9" w:rsidRDefault="00165EC9" w:rsidP="003F12B9">
      <w:pPr>
        <w:shd w:val="clear" w:color="auto" w:fill="F79646" w:themeFill="accent6"/>
        <w:spacing w:after="200" w:line="276" w:lineRule="auto"/>
        <w:jc w:val="both"/>
        <w:rPr>
          <w:rFonts w:ascii="Century Gothic" w:hAnsi="Century Gothic"/>
          <w:b/>
          <w:sz w:val="32"/>
          <w:szCs w:val="28"/>
          <w:u w:color="FFC000"/>
        </w:rPr>
      </w:pPr>
      <w:r w:rsidRPr="00BD1EC4">
        <w:rPr>
          <w:rFonts w:ascii="Century Gothic" w:hAnsi="Century Gothic"/>
          <w:sz w:val="32"/>
          <w:szCs w:val="28"/>
          <w:u w:val="double" w:color="F79646" w:themeColor="accent6"/>
        </w:rPr>
        <w:t>Finally,</w:t>
      </w:r>
      <w:r w:rsidR="00BD5867"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 If </w:t>
      </w:r>
      <w:r w:rsidR="00EA6988" w:rsidRPr="00BD1EC4">
        <w:rPr>
          <w:rFonts w:ascii="Century Gothic" w:hAnsi="Century Gothic"/>
          <w:sz w:val="32"/>
          <w:szCs w:val="28"/>
          <w:u w:val="double" w:color="F79646" w:themeColor="accent6"/>
        </w:rPr>
        <w:t>someone is</w:t>
      </w:r>
      <w:r w:rsidR="00BD5867" w:rsidRPr="00BD1EC4">
        <w:rPr>
          <w:rFonts w:ascii="Century Gothic" w:hAnsi="Century Gothic"/>
          <w:sz w:val="32"/>
          <w:szCs w:val="28"/>
          <w:u w:val="double" w:color="F79646" w:themeColor="accent6"/>
        </w:rPr>
        <w:t xml:space="preserve"> nasty</w:t>
      </w:r>
      <w:r w:rsidRPr="00BD1EC4">
        <w:rPr>
          <w:rFonts w:ascii="Century Gothic" w:hAnsi="Century Gothic"/>
          <w:sz w:val="32"/>
          <w:szCs w:val="28"/>
          <w:u w:color="FFC000"/>
        </w:rPr>
        <w:t>:</w:t>
      </w:r>
      <w:r w:rsidRPr="00507028">
        <w:rPr>
          <w:rFonts w:ascii="Century Gothic" w:hAnsi="Century Gothic"/>
          <w:sz w:val="32"/>
          <w:szCs w:val="28"/>
          <w:u w:color="FFC000"/>
        </w:rPr>
        <w:t xml:space="preserve"> </w:t>
      </w:r>
      <w:r w:rsidRPr="00507028">
        <w:rPr>
          <w:rFonts w:ascii="Century Gothic" w:hAnsi="Century Gothic"/>
          <w:b/>
          <w:sz w:val="32"/>
          <w:szCs w:val="28"/>
          <w:u w:color="FFC000"/>
        </w:rPr>
        <w:t xml:space="preserve">Read </w:t>
      </w:r>
      <w:r w:rsidR="00B34D06">
        <w:rPr>
          <w:rFonts w:ascii="Century Gothic" w:hAnsi="Century Gothic"/>
          <w:b/>
          <w:sz w:val="32"/>
          <w:szCs w:val="28"/>
          <w:u w:color="FFC000"/>
        </w:rPr>
        <w:t>about</w:t>
      </w:r>
      <w:r w:rsidRPr="00507028">
        <w:rPr>
          <w:rFonts w:ascii="Century Gothic" w:hAnsi="Century Gothic"/>
          <w:b/>
          <w:sz w:val="32"/>
          <w:szCs w:val="28"/>
          <w:u w:color="FFC000"/>
        </w:rPr>
        <w:t xml:space="preserve"> bullying</w:t>
      </w:r>
    </w:p>
    <w:p w:rsidR="002429A0" w:rsidRPr="003F12B9" w:rsidRDefault="00BD5867" w:rsidP="002429A0">
      <w:pPr>
        <w:spacing w:after="200" w:line="276" w:lineRule="auto"/>
        <w:jc w:val="both"/>
        <w:rPr>
          <w:rFonts w:ascii="Century Gothic" w:hAnsi="Century Gothic"/>
          <w:b/>
          <w:sz w:val="32"/>
          <w:szCs w:val="28"/>
          <w:u w:color="FFC000"/>
        </w:rPr>
      </w:pPr>
      <w:r>
        <w:rPr>
          <w:rFonts w:ascii="Century Gothic" w:hAnsi="Century Gothic"/>
          <w:sz w:val="32"/>
          <w:szCs w:val="28"/>
          <w:u w:color="FFC000"/>
        </w:rPr>
        <w:t xml:space="preserve">Most people who notice a cleft </w:t>
      </w:r>
      <w:r w:rsidR="002429A0">
        <w:rPr>
          <w:rFonts w:ascii="Century Gothic" w:hAnsi="Century Gothic"/>
          <w:sz w:val="32"/>
          <w:szCs w:val="28"/>
          <w:u w:color="FFC000"/>
        </w:rPr>
        <w:t>don’t mean</w:t>
      </w:r>
      <w:r w:rsidR="00EA6988">
        <w:rPr>
          <w:rFonts w:ascii="Century Gothic" w:hAnsi="Century Gothic"/>
          <w:sz w:val="32"/>
          <w:szCs w:val="28"/>
          <w:u w:color="FFC000"/>
        </w:rPr>
        <w:t xml:space="preserve"> to hurt your feelings (even if</w:t>
      </w:r>
      <w:r w:rsidR="00A16F9E">
        <w:rPr>
          <w:rFonts w:ascii="Century Gothic" w:hAnsi="Century Gothic"/>
          <w:sz w:val="32"/>
          <w:szCs w:val="28"/>
          <w:u w:color="FFC000"/>
        </w:rPr>
        <w:t xml:space="preserve"> it</w:t>
      </w:r>
      <w:r w:rsidR="00EA6988">
        <w:rPr>
          <w:rFonts w:ascii="Century Gothic" w:hAnsi="Century Gothic"/>
          <w:sz w:val="32"/>
          <w:szCs w:val="28"/>
          <w:u w:color="FFC000"/>
        </w:rPr>
        <w:t xml:space="preserve"> feel</w:t>
      </w:r>
      <w:r w:rsidR="003F12B9">
        <w:rPr>
          <w:rFonts w:ascii="Century Gothic" w:hAnsi="Century Gothic"/>
          <w:sz w:val="32"/>
          <w:szCs w:val="28"/>
          <w:u w:color="FFC000"/>
        </w:rPr>
        <w:t>s</w:t>
      </w:r>
      <w:r w:rsidR="00EA6988">
        <w:rPr>
          <w:rFonts w:ascii="Century Gothic" w:hAnsi="Century Gothic"/>
          <w:sz w:val="32"/>
          <w:szCs w:val="28"/>
          <w:u w:color="FFC000"/>
        </w:rPr>
        <w:t xml:space="preserve"> rude).</w:t>
      </w:r>
      <w:r w:rsidR="002429A0">
        <w:rPr>
          <w:rFonts w:ascii="Century Gothic" w:hAnsi="Century Gothic"/>
          <w:sz w:val="32"/>
          <w:szCs w:val="28"/>
          <w:u w:color="FFC000"/>
        </w:rPr>
        <w:t xml:space="preserve"> </w:t>
      </w:r>
      <w:r w:rsidR="003F12B9">
        <w:rPr>
          <w:rFonts w:ascii="Century Gothic" w:hAnsi="Century Gothic"/>
          <w:sz w:val="32"/>
          <w:szCs w:val="28"/>
          <w:u w:color="FFC000"/>
        </w:rPr>
        <w:t xml:space="preserve">But if </w:t>
      </w:r>
      <w:r w:rsidR="00EA6988">
        <w:rPr>
          <w:rFonts w:ascii="Century Gothic" w:hAnsi="Century Gothic"/>
          <w:sz w:val="32"/>
          <w:szCs w:val="28"/>
          <w:u w:color="FFC000"/>
        </w:rPr>
        <w:t xml:space="preserve">someone is nasty about your </w:t>
      </w:r>
      <w:r w:rsidR="003F12B9">
        <w:rPr>
          <w:rFonts w:ascii="Century Gothic" w:hAnsi="Century Gothic"/>
          <w:sz w:val="32"/>
          <w:szCs w:val="28"/>
          <w:u w:color="FFC000"/>
        </w:rPr>
        <w:t>cleft or anything else</w:t>
      </w:r>
      <w:r w:rsidR="00EA6988">
        <w:rPr>
          <w:rFonts w:ascii="Century Gothic" w:hAnsi="Century Gothic"/>
          <w:sz w:val="32"/>
          <w:szCs w:val="28"/>
          <w:u w:color="FFC000"/>
        </w:rPr>
        <w:t xml:space="preserve"> on purpose,</w:t>
      </w:r>
      <w:r w:rsidR="002429A0">
        <w:rPr>
          <w:rFonts w:ascii="Century Gothic" w:hAnsi="Century Gothic"/>
          <w:sz w:val="32"/>
          <w:szCs w:val="28"/>
          <w:u w:color="FFC000"/>
        </w:rPr>
        <w:t xml:space="preserve"> </w:t>
      </w:r>
      <w:r w:rsidR="00FF6655">
        <w:rPr>
          <w:rFonts w:ascii="Century Gothic" w:hAnsi="Century Gothic"/>
          <w:sz w:val="32"/>
          <w:szCs w:val="28"/>
          <w:u w:color="FFC000"/>
        </w:rPr>
        <w:t>read our page on bullying.</w:t>
      </w:r>
      <w:r w:rsidR="00EA6988">
        <w:rPr>
          <w:rFonts w:ascii="Century Gothic" w:hAnsi="Century Gothic"/>
          <w:sz w:val="32"/>
          <w:szCs w:val="28"/>
          <w:u w:color="FFC000"/>
        </w:rPr>
        <w:t xml:space="preserve"> </w:t>
      </w:r>
      <w:r w:rsidR="00350A69">
        <w:rPr>
          <w:rFonts w:ascii="Century Gothic" w:hAnsi="Century Gothic"/>
          <w:sz w:val="32"/>
          <w:szCs w:val="28"/>
          <w:u w:color="FFC000"/>
        </w:rPr>
        <w:t xml:space="preserve"> </w:t>
      </w:r>
    </w:p>
    <w:p w:rsidR="003059BE" w:rsidRDefault="00023D98" w:rsidP="00EA6988">
      <w:pPr>
        <w:spacing w:after="200" w:line="276" w:lineRule="auto"/>
        <w:rPr>
          <w:rFonts w:ascii="Century Gothic" w:hAnsi="Century Gothic"/>
          <w:b/>
          <w:sz w:val="32"/>
          <w:szCs w:val="28"/>
          <w:u w:val="double" w:color="FFC000"/>
        </w:rPr>
      </w:pPr>
      <w:r>
        <w:rPr>
          <w:rFonts w:ascii="Century Gothic" w:hAnsi="Century Gothic"/>
          <w:b/>
          <w:sz w:val="32"/>
          <w:szCs w:val="28"/>
          <w:u w:val="double" w:color="FFC000"/>
        </w:rPr>
        <w:lastRenderedPageBreak/>
        <w:tab/>
      </w:r>
      <w:r w:rsidR="00BA0386" w:rsidRPr="002551AE">
        <w:rPr>
          <w:rFonts w:ascii="Century Gothic" w:hAnsi="Century Gothic"/>
          <w:b/>
          <w:sz w:val="32"/>
          <w:szCs w:val="28"/>
          <w:u w:val="double" w:color="FFC000"/>
        </w:rPr>
        <w:t xml:space="preserve">3. </w:t>
      </w:r>
      <w:r w:rsidR="004E063E">
        <w:rPr>
          <w:rFonts w:ascii="Century Gothic" w:hAnsi="Century Gothic"/>
          <w:b/>
          <w:sz w:val="32"/>
          <w:szCs w:val="28"/>
          <w:u w:val="double" w:color="FFC000"/>
        </w:rPr>
        <w:t>Ways</w:t>
      </w:r>
      <w:r w:rsidR="00432BE2">
        <w:rPr>
          <w:rFonts w:ascii="Century Gothic" w:hAnsi="Century Gothic"/>
          <w:b/>
          <w:sz w:val="32"/>
          <w:szCs w:val="28"/>
          <w:u w:val="double" w:color="FFC000"/>
        </w:rPr>
        <w:t xml:space="preserve"> to manage school worries</w:t>
      </w:r>
      <w:r w:rsidR="003B55BF">
        <w:rPr>
          <w:rFonts w:ascii="Century Gothic" w:hAnsi="Century Gothic"/>
          <w:b/>
          <w:sz w:val="32"/>
          <w:szCs w:val="28"/>
          <w:u w:val="double" w:color="FFC000"/>
        </w:rPr>
        <w:tab/>
      </w:r>
      <w:r w:rsidR="003B55BF">
        <w:rPr>
          <w:rFonts w:ascii="Century Gothic" w:hAnsi="Century Gothic"/>
          <w:b/>
          <w:sz w:val="32"/>
          <w:szCs w:val="28"/>
          <w:u w:val="double" w:color="FFC000"/>
        </w:rPr>
        <w:tab/>
      </w:r>
      <w:r w:rsidR="003B55BF">
        <w:rPr>
          <w:rFonts w:ascii="Century Gothic" w:hAnsi="Century Gothic"/>
          <w:b/>
          <w:sz w:val="32"/>
          <w:szCs w:val="28"/>
          <w:u w:val="double" w:color="FFC000"/>
        </w:rPr>
        <w:tab/>
      </w:r>
      <w:r w:rsidR="003B55BF">
        <w:rPr>
          <w:rFonts w:ascii="Century Gothic" w:hAnsi="Century Gothic"/>
          <w:b/>
          <w:sz w:val="32"/>
          <w:szCs w:val="28"/>
          <w:u w:val="double" w:color="FFC000"/>
        </w:rPr>
        <w:tab/>
      </w:r>
      <w:r w:rsidR="003B55BF">
        <w:rPr>
          <w:rFonts w:ascii="Century Gothic" w:hAnsi="Century Gothic"/>
          <w:b/>
          <w:sz w:val="32"/>
          <w:szCs w:val="28"/>
          <w:u w:val="double" w:color="FFC000"/>
        </w:rPr>
        <w:tab/>
      </w:r>
    </w:p>
    <w:p w:rsidR="0074746E" w:rsidRPr="0074746E" w:rsidRDefault="00A455D8" w:rsidP="00EA6988">
      <w:pPr>
        <w:spacing w:after="200" w:line="276" w:lineRule="auto"/>
        <w:rPr>
          <w:rFonts w:ascii="Century Gothic" w:hAnsi="Century Gothic"/>
          <w:sz w:val="32"/>
          <w:szCs w:val="28"/>
          <w:u w:color="FFC000"/>
        </w:rPr>
      </w:pPr>
      <w:r>
        <w:rPr>
          <w:rFonts w:ascii="Century Gothic" w:hAnsi="Century Gothic"/>
          <w:noProof/>
          <w:sz w:val="32"/>
          <w:szCs w:val="28"/>
          <w:u w:color="FFC000"/>
        </w:rPr>
        <mc:AlternateContent>
          <mc:Choice Requires="wps">
            <w:drawing>
              <wp:anchor distT="0" distB="0" distL="114300" distR="114300" simplePos="0" relativeHeight="251710976" behindDoc="1" locked="0" layoutInCell="1" allowOverlap="1">
                <wp:simplePos x="0" y="0"/>
                <wp:positionH relativeFrom="column">
                  <wp:posOffset>3373755</wp:posOffset>
                </wp:positionH>
                <wp:positionV relativeFrom="paragraph">
                  <wp:posOffset>599440</wp:posOffset>
                </wp:positionV>
                <wp:extent cx="2663825" cy="1435100"/>
                <wp:effectExtent l="392430" t="8890" r="10795" b="13335"/>
                <wp:wrapNone/>
                <wp:docPr id="4" name="AutoShape 6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63825" cy="1435100"/>
                        </a:xfrm>
                        <a:prstGeom prst="cloudCallout">
                          <a:avLst>
                            <a:gd name="adj1" fmla="val -61611"/>
                            <a:gd name="adj2" fmla="val 3415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65000"/>
                              <a:lumOff val="0"/>
                            </a:schemeClr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0822CF" w:rsidRDefault="000822C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AutoShape 68" o:spid="_x0000_s1056" type="#_x0000_t106" style="position:absolute;margin-left:265.65pt;margin-top:47.2pt;width:209.75pt;height:113pt;z-index:-251605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" adj="-2508,18178" strokecolor="#a5a5a5 [2092]">
                <v:textbox>
                  <w:txbxContent>
                    <w:p w:rsidR="000822CF" w:rsidRDefault="000822CF"/>
                  </w:txbxContent>
                </v:textbox>
              </v:shape>
            </w:pict>
          </mc:Fallback>
        </mc:AlternateContent>
      </w:r>
      <w:r w:rsidR="00B34D06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41344" behindDoc="0" locked="0" layoutInCell="1" allowOverlap="1">
            <wp:simplePos x="0" y="0"/>
            <wp:positionH relativeFrom="column">
              <wp:posOffset>5093970</wp:posOffset>
            </wp:positionH>
            <wp:positionV relativeFrom="paragraph">
              <wp:posOffset>663575</wp:posOffset>
            </wp:positionV>
            <wp:extent cx="772160" cy="772160"/>
            <wp:effectExtent l="0" t="0" r="0" b="0"/>
            <wp:wrapNone/>
            <wp:docPr id="69" name="Picture 69" descr="C:\Users\HAREJE0365\AppData\Local\Microsoft\Windows\Temporary Internet Files\Content.IE5\ZYVUT2LG\480px-Mobile_phone_font_awesome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 descr="C:\Users\HAREJE0365\AppData\Local\Microsoft\Windows\Temporary Internet Files\Content.IE5\ZYVUT2LG\480px-Mobile_phone_font_awesome.svg[1]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 rot="1205798">
                      <a:off x="0" y="0"/>
                      <a:ext cx="772160" cy="772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D06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67968" behindDoc="0" locked="0" layoutInCell="1" allowOverlap="1">
            <wp:simplePos x="0" y="0"/>
            <wp:positionH relativeFrom="column">
              <wp:posOffset>4530090</wp:posOffset>
            </wp:positionH>
            <wp:positionV relativeFrom="paragraph">
              <wp:posOffset>789940</wp:posOffset>
            </wp:positionV>
            <wp:extent cx="445770" cy="457200"/>
            <wp:effectExtent l="19050" t="0" r="0" b="0"/>
            <wp:wrapNone/>
            <wp:docPr id="134" name="Picture 134" descr="Bar Ch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4" descr="Bar Chart"/>
                    <pic:cNvPicPr>
                      <a:picLocks noChangeAspect="1" noChangeArrowheads="1"/>
                    </pic:cNvPicPr>
                  </pic:nvPicPr>
                  <pic:blipFill>
                    <a:blip r:embed="rId3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5770" cy="457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D06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3741420</wp:posOffset>
            </wp:positionH>
            <wp:positionV relativeFrom="paragraph">
              <wp:posOffset>789940</wp:posOffset>
            </wp:positionV>
            <wp:extent cx="548005" cy="551180"/>
            <wp:effectExtent l="19050" t="0" r="0" b="0"/>
            <wp:wrapNone/>
            <wp:docPr id="125" name="Picture 125" descr="Note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" descr="Notebook"/>
                    <pic:cNvPicPr>
                      <a:picLocks noChangeAspect="1" noChangeArrowheads="1"/>
                    </pic:cNvPicPr>
                  </pic:nvPicPr>
                  <pic:blipFill>
                    <a:blip r:embed="rId3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8005" cy="551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D06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654656" behindDoc="0" locked="0" layoutInCell="1" allowOverlap="1">
            <wp:simplePos x="0" y="0"/>
            <wp:positionH relativeFrom="column">
              <wp:posOffset>4798060</wp:posOffset>
            </wp:positionH>
            <wp:positionV relativeFrom="paragraph">
              <wp:posOffset>1357630</wp:posOffset>
            </wp:positionV>
            <wp:extent cx="422275" cy="425450"/>
            <wp:effectExtent l="19050" t="0" r="0" b="0"/>
            <wp:wrapNone/>
            <wp:docPr id="89" name="Picture 89" descr="Two O’Cl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 descr="Two O’Clock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275" cy="425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B34D06">
        <w:rPr>
          <w:rFonts w:ascii="Century Gothic" w:hAnsi="Century Gothic"/>
          <w:noProof/>
          <w:sz w:val="32"/>
          <w:szCs w:val="28"/>
          <w:u w:color="FFC000"/>
        </w:rPr>
        <w:drawing>
          <wp:anchor distT="0" distB="0" distL="114300" distR="114300" simplePos="0" relativeHeight="251709952" behindDoc="0" locked="0" layoutInCell="1" allowOverlap="1">
            <wp:simplePos x="0" y="0"/>
            <wp:positionH relativeFrom="column">
              <wp:posOffset>4088130</wp:posOffset>
            </wp:positionH>
            <wp:positionV relativeFrom="paragraph">
              <wp:posOffset>1341755</wp:posOffset>
            </wp:positionV>
            <wp:extent cx="516890" cy="520065"/>
            <wp:effectExtent l="19050" t="0" r="0" b="0"/>
            <wp:wrapNone/>
            <wp:docPr id="56" name="Picture 56" descr="Angry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6" descr="Angry Face"/>
                    <pic:cNvPicPr>
                      <a:picLocks noChangeAspect="1" noChangeArrowheads="1"/>
                    </pic:cNvPicPr>
                  </pic:nvPicPr>
                  <pic:blipFill>
                    <a:blip r:embed="rId3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5200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4746E" w:rsidRPr="0074746E">
        <w:rPr>
          <w:rFonts w:ascii="Century Gothic" w:hAnsi="Century Gothic"/>
          <w:sz w:val="32"/>
          <w:szCs w:val="28"/>
          <w:u w:color="FFC000"/>
        </w:rPr>
        <w:t>We all worry sometimes. Common things children say they worry about in secondary school are...</w:t>
      </w:r>
    </w:p>
    <w:p w:rsidR="00D8688D" w:rsidRPr="006D367C" w:rsidRDefault="00D8688D" w:rsidP="0074746E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Work and h</w:t>
      </w:r>
      <w:r w:rsidRPr="006D367C">
        <w:rPr>
          <w:rFonts w:ascii="Century Gothic" w:hAnsi="Century Gothic"/>
          <w:sz w:val="32"/>
          <w:szCs w:val="28"/>
          <w:u w:color="C0504D" w:themeColor="accent2"/>
        </w:rPr>
        <w:t>omework</w:t>
      </w:r>
    </w:p>
    <w:p w:rsidR="00B34D06" w:rsidRDefault="00B34D06" w:rsidP="00B34D06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sz w:val="32"/>
          <w:szCs w:val="28"/>
          <w:u w:color="C0504D" w:themeColor="accent2"/>
        </w:rPr>
        <w:t>Falling out with friends</w:t>
      </w:r>
    </w:p>
    <w:p w:rsidR="00D419E4" w:rsidRPr="006D367C" w:rsidRDefault="00D419E4" w:rsidP="00D419E4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32"/>
          <w:szCs w:val="28"/>
          <w:u w:color="C0504D" w:themeColor="accent2"/>
        </w:rPr>
      </w:pPr>
      <w:r>
        <w:rPr>
          <w:rFonts w:ascii="Century Gothic" w:hAnsi="Century Gothic"/>
          <w:noProof/>
          <w:sz w:val="32"/>
          <w:szCs w:val="28"/>
          <w:u w:color="C0504D" w:themeColor="accent2"/>
        </w:rPr>
        <w:drawing>
          <wp:anchor distT="0" distB="0" distL="114300" distR="114300" simplePos="0" relativeHeight="251708928" behindDoc="0" locked="0" layoutInCell="1" allowOverlap="1">
            <wp:simplePos x="0" y="0"/>
            <wp:positionH relativeFrom="column">
              <wp:posOffset>2131695</wp:posOffset>
            </wp:positionH>
            <wp:positionV relativeFrom="paragraph">
              <wp:posOffset>263525</wp:posOffset>
            </wp:positionV>
            <wp:extent cx="863600" cy="866775"/>
            <wp:effectExtent l="19050" t="0" r="0" b="0"/>
            <wp:wrapNone/>
            <wp:docPr id="53" name="Picture 53" descr="Confounde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onfounded Face"/>
                    <pic:cNvPicPr>
                      <a:picLocks noChangeAspect="1" noChangeArrowheads="1"/>
                    </pic:cNvPicPr>
                  </pic:nvPicPr>
                  <pic:blipFill>
                    <a:blip r:embed="rId3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3600" cy="866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6D367C">
        <w:rPr>
          <w:rFonts w:ascii="Century Gothic" w:hAnsi="Century Gothic"/>
          <w:sz w:val="32"/>
          <w:szCs w:val="28"/>
          <w:u w:color="C0504D" w:themeColor="accent2"/>
        </w:rPr>
        <w:t>Social media</w:t>
      </w:r>
    </w:p>
    <w:p w:rsidR="00D8688D" w:rsidRPr="006D367C" w:rsidRDefault="00D8688D" w:rsidP="0074746E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32"/>
          <w:szCs w:val="28"/>
          <w:u w:color="C0504D" w:themeColor="accent2"/>
        </w:rPr>
      </w:pPr>
      <w:r w:rsidRPr="006D367C">
        <w:rPr>
          <w:rFonts w:ascii="Century Gothic" w:hAnsi="Century Gothic"/>
          <w:sz w:val="32"/>
          <w:szCs w:val="28"/>
          <w:u w:color="C0504D" w:themeColor="accent2"/>
        </w:rPr>
        <w:t>Getting lost</w:t>
      </w:r>
    </w:p>
    <w:p w:rsidR="00D419E4" w:rsidRPr="0074746E" w:rsidRDefault="00D419E4" w:rsidP="00D419E4">
      <w:pPr>
        <w:pStyle w:val="ListParagraph"/>
        <w:numPr>
          <w:ilvl w:val="0"/>
          <w:numId w:val="36"/>
        </w:numPr>
        <w:spacing w:before="240" w:line="276" w:lineRule="auto"/>
        <w:rPr>
          <w:rFonts w:ascii="Century Gothic" w:hAnsi="Century Gothic"/>
          <w:b/>
          <w:sz w:val="32"/>
          <w:szCs w:val="28"/>
          <w:u w:val="double" w:color="FFC000"/>
        </w:rPr>
      </w:pPr>
      <w:r w:rsidRPr="0074746E">
        <w:rPr>
          <w:rFonts w:ascii="Century Gothic" w:hAnsi="Century Gothic"/>
          <w:sz w:val="32"/>
          <w:szCs w:val="28"/>
          <w:u w:color="C0504D" w:themeColor="accent2"/>
        </w:rPr>
        <w:t xml:space="preserve">Detentions </w:t>
      </w:r>
    </w:p>
    <w:p w:rsidR="00D8688D" w:rsidRDefault="00D8688D" w:rsidP="0074746E">
      <w:pPr>
        <w:pStyle w:val="ListParagraph"/>
        <w:numPr>
          <w:ilvl w:val="0"/>
          <w:numId w:val="36"/>
        </w:numPr>
        <w:spacing w:line="276" w:lineRule="auto"/>
        <w:rPr>
          <w:rFonts w:ascii="Century Gothic" w:hAnsi="Century Gothic"/>
          <w:sz w:val="32"/>
          <w:szCs w:val="28"/>
          <w:u w:color="C0504D" w:themeColor="accent2"/>
        </w:rPr>
      </w:pPr>
      <w:r w:rsidRPr="006D367C">
        <w:rPr>
          <w:rFonts w:ascii="Century Gothic" w:hAnsi="Century Gothic"/>
          <w:sz w:val="32"/>
          <w:szCs w:val="28"/>
          <w:u w:color="C0504D" w:themeColor="accent2"/>
        </w:rPr>
        <w:t>Bullying</w:t>
      </w:r>
    </w:p>
    <w:p w:rsidR="00BD04E2" w:rsidRDefault="00BD04E2" w:rsidP="00027154">
      <w:pPr>
        <w:rPr>
          <w:rFonts w:ascii="Century Gothic" w:hAnsi="Century Gothic"/>
          <w:b/>
          <w:sz w:val="32"/>
          <w:szCs w:val="28"/>
          <w:u w:val="double" w:color="92D050"/>
        </w:rPr>
      </w:pPr>
    </w:p>
    <w:p w:rsidR="0076395F" w:rsidRDefault="00B34D06" w:rsidP="00B34D06">
      <w:pPr>
        <w:spacing w:after="200" w:line="276" w:lineRule="auto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 xml:space="preserve">If anything happens at school </w:t>
      </w:r>
      <w:r w:rsidR="00EA7170">
        <w:rPr>
          <w:rFonts w:ascii="Century Gothic" w:hAnsi="Century Gothic"/>
          <w:sz w:val="32"/>
          <w:szCs w:val="28"/>
          <w:u w:color="92D050"/>
        </w:rPr>
        <w:t xml:space="preserve">(or home) </w:t>
      </w:r>
      <w:r>
        <w:rPr>
          <w:rFonts w:ascii="Century Gothic" w:hAnsi="Century Gothic"/>
          <w:sz w:val="32"/>
          <w:szCs w:val="28"/>
          <w:u w:color="92D050"/>
        </w:rPr>
        <w:t>that makes</w:t>
      </w:r>
      <w:r w:rsidR="0076395F">
        <w:rPr>
          <w:rFonts w:ascii="Century Gothic" w:hAnsi="Century Gothic"/>
          <w:sz w:val="32"/>
          <w:szCs w:val="28"/>
          <w:u w:color="92D050"/>
        </w:rPr>
        <w:t xml:space="preserve"> you worried or upset, </w:t>
      </w:r>
      <w:r w:rsidR="00EA7170">
        <w:rPr>
          <w:rFonts w:ascii="Century Gothic" w:hAnsi="Century Gothic"/>
          <w:sz w:val="32"/>
          <w:szCs w:val="28"/>
          <w:u w:color="92D050"/>
        </w:rPr>
        <w:t>good</w:t>
      </w:r>
      <w:r w:rsidR="0076395F">
        <w:rPr>
          <w:rFonts w:ascii="Century Gothic" w:hAnsi="Century Gothic"/>
          <w:sz w:val="32"/>
          <w:szCs w:val="28"/>
          <w:u w:color="92D050"/>
        </w:rPr>
        <w:t xml:space="preserve"> steps you can take for any problem are:</w:t>
      </w:r>
    </w:p>
    <w:p w:rsidR="00D419E4" w:rsidRPr="00F260FF" w:rsidRDefault="0076395F" w:rsidP="00F260FF">
      <w:pPr>
        <w:shd w:val="clear" w:color="auto" w:fill="FFC000"/>
        <w:spacing w:after="200" w:line="276" w:lineRule="auto"/>
        <w:rPr>
          <w:rFonts w:ascii="Century Gothic" w:hAnsi="Century Gothic"/>
          <w:b/>
          <w:sz w:val="32"/>
          <w:szCs w:val="28"/>
          <w:u w:color="92D050"/>
        </w:rPr>
      </w:pPr>
      <w:r w:rsidRPr="00F260FF">
        <w:rPr>
          <w:rFonts w:ascii="Century Gothic" w:hAnsi="Century Gothic"/>
          <w:b/>
          <w:sz w:val="32"/>
          <w:szCs w:val="28"/>
          <w:u w:color="92D050"/>
        </w:rPr>
        <w:t xml:space="preserve">1. </w:t>
      </w:r>
      <w:r w:rsidR="00F260FF">
        <w:rPr>
          <w:rFonts w:ascii="Century Gothic" w:hAnsi="Century Gothic"/>
          <w:b/>
          <w:sz w:val="32"/>
          <w:szCs w:val="28"/>
          <w:u w:color="92D050"/>
        </w:rPr>
        <w:t>STOP</w:t>
      </w:r>
    </w:p>
    <w:p w:rsidR="00D419E4" w:rsidRPr="00D419E4" w:rsidRDefault="00D419E4" w:rsidP="00B34D06">
      <w:pPr>
        <w:spacing w:after="200" w:line="276" w:lineRule="auto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 xml:space="preserve">If you notice you are worrying, </w:t>
      </w:r>
      <w:r>
        <w:rPr>
          <w:rFonts w:ascii="Century Gothic" w:hAnsi="Century Gothic"/>
          <w:b/>
          <w:sz w:val="32"/>
          <w:szCs w:val="28"/>
          <w:u w:color="92D050"/>
        </w:rPr>
        <w:t>take deep, slow breaths</w:t>
      </w:r>
      <w:r w:rsidRPr="00D419E4">
        <w:rPr>
          <w:rFonts w:ascii="Century Gothic" w:hAnsi="Century Gothic"/>
          <w:b/>
          <w:sz w:val="32"/>
          <w:szCs w:val="28"/>
          <w:u w:color="92D050"/>
        </w:rPr>
        <w:t xml:space="preserve"> and tell your </w:t>
      </w:r>
      <w:r>
        <w:rPr>
          <w:rFonts w:ascii="Century Gothic" w:hAnsi="Century Gothic"/>
          <w:b/>
          <w:sz w:val="32"/>
          <w:szCs w:val="28"/>
          <w:u w:color="92D050"/>
        </w:rPr>
        <w:t>mind</w:t>
      </w:r>
      <w:r w:rsidRPr="00D419E4">
        <w:rPr>
          <w:rFonts w:ascii="Century Gothic" w:hAnsi="Century Gothic"/>
          <w:b/>
          <w:sz w:val="32"/>
          <w:szCs w:val="28"/>
          <w:u w:color="92D050"/>
        </w:rPr>
        <w:t xml:space="preserve"> to slow down</w:t>
      </w:r>
      <w:r>
        <w:rPr>
          <w:rFonts w:ascii="Century Gothic" w:hAnsi="Century Gothic"/>
          <w:sz w:val="32"/>
          <w:szCs w:val="28"/>
          <w:u w:color="92D050"/>
        </w:rPr>
        <w:t xml:space="preserve">. Worrying can makes your thoughts go really fast, which can make you feel more worried! </w:t>
      </w:r>
    </w:p>
    <w:p w:rsidR="00D419E4" w:rsidRPr="00F260FF" w:rsidRDefault="0076395F" w:rsidP="00F260FF">
      <w:pPr>
        <w:shd w:val="clear" w:color="auto" w:fill="FFC000"/>
        <w:spacing w:after="200" w:line="276" w:lineRule="auto"/>
        <w:rPr>
          <w:rFonts w:ascii="Century Gothic" w:hAnsi="Century Gothic"/>
          <w:b/>
          <w:sz w:val="32"/>
          <w:szCs w:val="28"/>
          <w:u w:color="92D050"/>
        </w:rPr>
      </w:pPr>
      <w:r w:rsidRPr="00F260FF">
        <w:rPr>
          <w:rFonts w:ascii="Century Gothic" w:hAnsi="Century Gothic"/>
          <w:b/>
          <w:sz w:val="32"/>
          <w:szCs w:val="28"/>
          <w:u w:color="92D050"/>
        </w:rPr>
        <w:t>2</w:t>
      </w:r>
      <w:r w:rsidR="00B34D06" w:rsidRPr="00F260FF">
        <w:rPr>
          <w:rFonts w:ascii="Century Gothic" w:hAnsi="Century Gothic"/>
          <w:b/>
          <w:sz w:val="32"/>
          <w:szCs w:val="28"/>
          <w:u w:color="92D050"/>
        </w:rPr>
        <w:t xml:space="preserve">. </w:t>
      </w:r>
      <w:r w:rsidR="00F260FF">
        <w:rPr>
          <w:rFonts w:ascii="Century Gothic" w:hAnsi="Century Gothic"/>
          <w:b/>
          <w:sz w:val="32"/>
          <w:szCs w:val="28"/>
          <w:u w:color="92D050"/>
        </w:rPr>
        <w:t>THINK</w:t>
      </w:r>
      <w:r w:rsidR="00D419E4" w:rsidRPr="00F260FF">
        <w:rPr>
          <w:rFonts w:ascii="Century Gothic" w:hAnsi="Century Gothic"/>
          <w:b/>
          <w:sz w:val="32"/>
          <w:szCs w:val="28"/>
          <w:u w:color="92D050"/>
        </w:rPr>
        <w:t xml:space="preserve"> </w:t>
      </w:r>
    </w:p>
    <w:p w:rsidR="00B34D06" w:rsidRPr="0076395F" w:rsidRDefault="00D419E4" w:rsidP="00B34D06">
      <w:pPr>
        <w:spacing w:after="200" w:line="276" w:lineRule="auto"/>
        <w:rPr>
          <w:rFonts w:ascii="Century Gothic" w:hAnsi="Century Gothic"/>
          <w:b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Ask yourself: w</w:t>
      </w:r>
      <w:r w:rsidR="00B34D06" w:rsidRPr="0076395F">
        <w:rPr>
          <w:rFonts w:ascii="Century Gothic" w:hAnsi="Century Gothic"/>
          <w:b/>
          <w:sz w:val="32"/>
          <w:szCs w:val="28"/>
          <w:u w:color="92D050"/>
        </w:rPr>
        <w:t>hat can I do?</w:t>
      </w:r>
      <w:r>
        <w:rPr>
          <w:rFonts w:ascii="Century Gothic" w:hAnsi="Century Gothic"/>
          <w:b/>
          <w:sz w:val="32"/>
          <w:szCs w:val="28"/>
          <w:u w:color="92D050"/>
        </w:rPr>
        <w:t xml:space="preserve"> </w:t>
      </w:r>
      <w:r w:rsidRPr="00D419E4">
        <w:rPr>
          <w:rFonts w:ascii="Century Gothic" w:hAnsi="Century Gothic"/>
          <w:sz w:val="32"/>
          <w:szCs w:val="28"/>
          <w:u w:color="92D050"/>
        </w:rPr>
        <w:t xml:space="preserve">What are </w:t>
      </w:r>
      <w:r>
        <w:rPr>
          <w:rFonts w:ascii="Century Gothic" w:hAnsi="Century Gothic"/>
          <w:sz w:val="32"/>
          <w:szCs w:val="28"/>
          <w:u w:color="92D050"/>
        </w:rPr>
        <w:t>the different</w:t>
      </w:r>
      <w:r w:rsidRPr="00D419E4">
        <w:rPr>
          <w:rFonts w:ascii="Century Gothic" w:hAnsi="Century Gothic"/>
          <w:sz w:val="32"/>
          <w:szCs w:val="28"/>
          <w:u w:color="92D050"/>
        </w:rPr>
        <w:t xml:space="preserve"> options</w:t>
      </w:r>
      <w:r>
        <w:rPr>
          <w:rFonts w:ascii="Century Gothic" w:hAnsi="Century Gothic"/>
          <w:sz w:val="32"/>
          <w:szCs w:val="28"/>
          <w:u w:color="92D050"/>
        </w:rPr>
        <w:t xml:space="preserve"> you have</w:t>
      </w:r>
      <w:r w:rsidRPr="00D419E4">
        <w:rPr>
          <w:rFonts w:ascii="Century Gothic" w:hAnsi="Century Gothic"/>
          <w:sz w:val="32"/>
          <w:szCs w:val="28"/>
          <w:u w:color="92D050"/>
        </w:rPr>
        <w:t>? Is there someone who can help you? For example,</w:t>
      </w:r>
      <w:r>
        <w:rPr>
          <w:rFonts w:ascii="Century Gothic" w:hAnsi="Century Gothic"/>
          <w:b/>
          <w:sz w:val="32"/>
          <w:szCs w:val="28"/>
          <w:u w:color="92D050"/>
        </w:rPr>
        <w:t xml:space="preserve"> </w:t>
      </w:r>
      <w:r w:rsidRPr="00D419E4">
        <w:rPr>
          <w:rFonts w:ascii="Century Gothic" w:hAnsi="Century Gothic"/>
          <w:sz w:val="32"/>
          <w:szCs w:val="28"/>
          <w:u w:color="92D050"/>
        </w:rPr>
        <w:t xml:space="preserve">if you </w:t>
      </w:r>
      <w:r>
        <w:rPr>
          <w:rFonts w:ascii="Century Gothic" w:hAnsi="Century Gothic"/>
          <w:sz w:val="32"/>
          <w:szCs w:val="28"/>
          <w:u w:color="92D050"/>
        </w:rPr>
        <w:t>fall out</w:t>
      </w:r>
      <w:r w:rsidR="004E063E">
        <w:rPr>
          <w:rFonts w:ascii="Century Gothic" w:hAnsi="Century Gothic"/>
          <w:sz w:val="32"/>
          <w:szCs w:val="28"/>
          <w:u w:color="92D050"/>
        </w:rPr>
        <w:t xml:space="preserve"> with </w:t>
      </w:r>
      <w:r>
        <w:rPr>
          <w:rFonts w:ascii="Century Gothic" w:hAnsi="Century Gothic"/>
          <w:sz w:val="32"/>
          <w:szCs w:val="28"/>
          <w:u w:color="92D050"/>
        </w:rPr>
        <w:t>friends, w</w:t>
      </w:r>
      <w:r w:rsidR="004E063E">
        <w:rPr>
          <w:rFonts w:ascii="Century Gothic" w:hAnsi="Century Gothic"/>
          <w:sz w:val="32"/>
          <w:szCs w:val="28"/>
          <w:u w:color="92D050"/>
        </w:rPr>
        <w:t>ill</w:t>
      </w:r>
      <w:r>
        <w:rPr>
          <w:rFonts w:ascii="Century Gothic" w:hAnsi="Century Gothic"/>
          <w:sz w:val="32"/>
          <w:szCs w:val="28"/>
          <w:u w:color="92D050"/>
        </w:rPr>
        <w:t xml:space="preserve"> it help to talk to them, or someone else?</w:t>
      </w:r>
    </w:p>
    <w:p w:rsidR="00D419E4" w:rsidRPr="00F260FF" w:rsidRDefault="0076395F" w:rsidP="00F260FF">
      <w:pPr>
        <w:shd w:val="clear" w:color="auto" w:fill="FFC000"/>
        <w:spacing w:after="200" w:line="276" w:lineRule="auto"/>
        <w:rPr>
          <w:rFonts w:ascii="Century Gothic" w:hAnsi="Century Gothic"/>
          <w:b/>
          <w:sz w:val="32"/>
          <w:szCs w:val="28"/>
          <w:u w:color="92D050"/>
        </w:rPr>
      </w:pPr>
      <w:r w:rsidRPr="00F260FF">
        <w:rPr>
          <w:rFonts w:ascii="Century Gothic" w:hAnsi="Century Gothic"/>
          <w:b/>
          <w:sz w:val="32"/>
          <w:szCs w:val="28"/>
          <w:u w:color="92D050"/>
        </w:rPr>
        <w:t>3</w:t>
      </w:r>
      <w:r w:rsidR="00B34D06" w:rsidRPr="00F260FF">
        <w:rPr>
          <w:rFonts w:ascii="Century Gothic" w:hAnsi="Century Gothic"/>
          <w:b/>
          <w:sz w:val="32"/>
          <w:szCs w:val="28"/>
          <w:u w:color="92D050"/>
        </w:rPr>
        <w:t xml:space="preserve">. </w:t>
      </w:r>
      <w:r w:rsidR="00F260FF">
        <w:rPr>
          <w:rFonts w:ascii="Century Gothic" w:hAnsi="Century Gothic"/>
          <w:b/>
          <w:sz w:val="32"/>
          <w:szCs w:val="28"/>
          <w:u w:color="92D050"/>
        </w:rPr>
        <w:t>DECIDE</w:t>
      </w:r>
    </w:p>
    <w:p w:rsidR="00B34D06" w:rsidRPr="00D419E4" w:rsidRDefault="00D419E4" w:rsidP="00B34D06">
      <w:pPr>
        <w:spacing w:after="200" w:line="276" w:lineRule="auto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Ask yourself: what</w:t>
      </w:r>
      <w:r w:rsidR="00B34D06" w:rsidRPr="0076395F">
        <w:rPr>
          <w:rFonts w:ascii="Century Gothic" w:hAnsi="Century Gothic"/>
          <w:b/>
          <w:sz w:val="32"/>
          <w:szCs w:val="28"/>
          <w:u w:color="92D050"/>
        </w:rPr>
        <w:t xml:space="preserve"> </w:t>
      </w:r>
      <w:r w:rsidR="0076395F">
        <w:rPr>
          <w:rFonts w:ascii="Century Gothic" w:hAnsi="Century Gothic"/>
          <w:b/>
          <w:sz w:val="32"/>
          <w:szCs w:val="28"/>
          <w:u w:color="92D050"/>
        </w:rPr>
        <w:t>do I choose to</w:t>
      </w:r>
      <w:r w:rsidR="00B34D06" w:rsidRPr="0076395F">
        <w:rPr>
          <w:rFonts w:ascii="Century Gothic" w:hAnsi="Century Gothic"/>
          <w:b/>
          <w:sz w:val="32"/>
          <w:szCs w:val="28"/>
          <w:u w:color="92D050"/>
        </w:rPr>
        <w:t xml:space="preserve"> do?</w:t>
      </w:r>
      <w:r>
        <w:rPr>
          <w:rFonts w:ascii="Century Gothic" w:hAnsi="Century Gothic"/>
          <w:b/>
          <w:sz w:val="32"/>
          <w:szCs w:val="28"/>
          <w:u w:color="92D050"/>
        </w:rPr>
        <w:t xml:space="preserve"> </w:t>
      </w:r>
      <w:r>
        <w:rPr>
          <w:rFonts w:ascii="Century Gothic" w:hAnsi="Century Gothic"/>
          <w:sz w:val="32"/>
          <w:szCs w:val="28"/>
          <w:u w:color="92D050"/>
        </w:rPr>
        <w:t xml:space="preserve">Out of the options you </w:t>
      </w:r>
      <w:r w:rsidR="00F260FF">
        <w:rPr>
          <w:rFonts w:ascii="Century Gothic" w:hAnsi="Century Gothic"/>
          <w:sz w:val="32"/>
          <w:szCs w:val="28"/>
          <w:u w:color="92D050"/>
        </w:rPr>
        <w:t>thought of, what do you want to do?</w:t>
      </w:r>
      <w:r>
        <w:rPr>
          <w:rFonts w:ascii="Century Gothic" w:hAnsi="Century Gothic"/>
          <w:sz w:val="32"/>
          <w:szCs w:val="28"/>
          <w:u w:color="92D050"/>
        </w:rPr>
        <w:t xml:space="preserve"> </w:t>
      </w:r>
      <w:r w:rsidR="00F260FF">
        <w:rPr>
          <w:rFonts w:ascii="Century Gothic" w:hAnsi="Century Gothic"/>
          <w:sz w:val="32"/>
          <w:szCs w:val="28"/>
          <w:u w:color="92D050"/>
        </w:rPr>
        <w:t>When should you do it?</w:t>
      </w:r>
    </w:p>
    <w:p w:rsidR="00D419E4" w:rsidRPr="00F260FF" w:rsidRDefault="0076395F" w:rsidP="00F260FF">
      <w:pPr>
        <w:shd w:val="clear" w:color="auto" w:fill="FFC000"/>
        <w:spacing w:after="200" w:line="276" w:lineRule="auto"/>
        <w:rPr>
          <w:rFonts w:ascii="Century Gothic" w:hAnsi="Century Gothic"/>
          <w:b/>
          <w:sz w:val="32"/>
          <w:szCs w:val="28"/>
          <w:u w:color="92D050"/>
        </w:rPr>
      </w:pPr>
      <w:r w:rsidRPr="00F260FF">
        <w:rPr>
          <w:rFonts w:ascii="Century Gothic" w:hAnsi="Century Gothic"/>
          <w:b/>
          <w:sz w:val="32"/>
          <w:szCs w:val="28"/>
          <w:u w:color="92D050"/>
        </w:rPr>
        <w:t xml:space="preserve">4. </w:t>
      </w:r>
      <w:r w:rsidR="00116C1F">
        <w:rPr>
          <w:rFonts w:ascii="Century Gothic" w:hAnsi="Century Gothic"/>
          <w:b/>
          <w:sz w:val="32"/>
          <w:szCs w:val="28"/>
          <w:u w:color="92D050"/>
        </w:rPr>
        <w:t>DO</w:t>
      </w:r>
    </w:p>
    <w:p w:rsidR="0076395F" w:rsidRDefault="0076395F" w:rsidP="00B34D06">
      <w:pPr>
        <w:spacing w:after="200" w:line="276" w:lineRule="auto"/>
        <w:rPr>
          <w:rFonts w:ascii="Century Gothic" w:hAnsi="Century Gothic"/>
          <w:b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Do it!</w:t>
      </w:r>
    </w:p>
    <w:p w:rsidR="00D419E4" w:rsidRPr="0076395F" w:rsidRDefault="00F260FF" w:rsidP="00F260FF">
      <w:pPr>
        <w:shd w:val="clear" w:color="auto" w:fill="FFC000"/>
        <w:spacing w:after="200" w:line="276" w:lineRule="auto"/>
        <w:rPr>
          <w:rFonts w:ascii="Century Gothic" w:hAnsi="Century Gothic"/>
          <w:b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5. UNWIND</w:t>
      </w:r>
    </w:p>
    <w:p w:rsidR="00B34D06" w:rsidRPr="00F260FF" w:rsidRDefault="00F260FF" w:rsidP="00B34D06">
      <w:pPr>
        <w:spacing w:after="200" w:line="276" w:lineRule="auto"/>
        <w:rPr>
          <w:rFonts w:ascii="Century Gothic" w:hAnsi="Century Gothic"/>
          <w:sz w:val="32"/>
          <w:szCs w:val="28"/>
          <w:u w:color="92D050"/>
        </w:rPr>
      </w:pPr>
      <w:r w:rsidRPr="00F260FF">
        <w:rPr>
          <w:rFonts w:ascii="Century Gothic" w:hAnsi="Century Gothic"/>
          <w:sz w:val="32"/>
          <w:szCs w:val="28"/>
          <w:u w:color="92D050"/>
        </w:rPr>
        <w:t xml:space="preserve">Once </w:t>
      </w:r>
      <w:r>
        <w:rPr>
          <w:rFonts w:ascii="Century Gothic" w:hAnsi="Century Gothic"/>
          <w:sz w:val="32"/>
          <w:szCs w:val="28"/>
          <w:u w:color="92D050"/>
        </w:rPr>
        <w:t>you’re out of the deciding and doing part</w:t>
      </w:r>
      <w:r w:rsidRPr="008E7A23">
        <w:rPr>
          <w:rFonts w:ascii="Century Gothic" w:hAnsi="Century Gothic"/>
          <w:b/>
          <w:sz w:val="32"/>
          <w:szCs w:val="28"/>
          <w:u w:color="92D050"/>
        </w:rPr>
        <w:t>, take time to feel better and relax</w:t>
      </w:r>
      <w:r>
        <w:rPr>
          <w:rFonts w:ascii="Century Gothic" w:hAnsi="Century Gothic"/>
          <w:sz w:val="32"/>
          <w:szCs w:val="28"/>
          <w:u w:color="92D050"/>
        </w:rPr>
        <w:t>. Read our ‘feeling good’ section for ideas.</w:t>
      </w:r>
    </w:p>
    <w:p w:rsidR="0074746E" w:rsidRPr="00FF6655" w:rsidRDefault="00B34D06" w:rsidP="00B34D06">
      <w:pPr>
        <w:spacing w:after="200" w:line="276" w:lineRule="auto"/>
        <w:rPr>
          <w:rFonts w:ascii="Century Gothic" w:hAnsi="Century Gothic"/>
          <w:b/>
          <w:sz w:val="32"/>
          <w:szCs w:val="28"/>
          <w:u w:val="double" w:color="FFC000"/>
        </w:rPr>
      </w:pPr>
      <w:r w:rsidRPr="00FF6655">
        <w:rPr>
          <w:rFonts w:ascii="Century Gothic" w:hAnsi="Century Gothic"/>
          <w:b/>
          <w:sz w:val="32"/>
          <w:szCs w:val="28"/>
          <w:u w:val="double" w:color="FFC000"/>
        </w:rPr>
        <w:lastRenderedPageBreak/>
        <w:t>Bullying</w:t>
      </w:r>
    </w:p>
    <w:p w:rsidR="00EA770F" w:rsidRDefault="00383D49" w:rsidP="00383D49">
      <w:pPr>
        <w:spacing w:after="200" w:line="276" w:lineRule="auto"/>
        <w:ind w:right="3543"/>
        <w:jc w:val="both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668992" behindDoc="0" locked="0" layoutInCell="1" allowOverlap="1">
            <wp:simplePos x="0" y="0"/>
            <wp:positionH relativeFrom="column">
              <wp:posOffset>5392033</wp:posOffset>
            </wp:positionH>
            <wp:positionV relativeFrom="paragraph">
              <wp:posOffset>93980</wp:posOffset>
            </wp:positionV>
            <wp:extent cx="850652" cy="876300"/>
            <wp:effectExtent l="19050" t="0" r="6598" b="0"/>
            <wp:wrapNone/>
            <wp:docPr id="137" name="Picture 137" descr="\\XGGC.SCOT.NHS.UK\GGCData\FolderRedirects\GRI6\HAREJE0365\My Documents\Blobs\blobsa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7" descr="\\XGGC.SCOT.NHS.UK\GGCData\FolderRedirects\GRI6\HAREJE0365\My Documents\Blobs\blobsad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0652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4341495</wp:posOffset>
            </wp:positionH>
            <wp:positionV relativeFrom="paragraph">
              <wp:posOffset>93980</wp:posOffset>
            </wp:positionV>
            <wp:extent cx="876300" cy="876300"/>
            <wp:effectExtent l="19050" t="0" r="0" b="0"/>
            <wp:wrapSquare wrapText="bothSides"/>
            <wp:docPr id="83" name="Picture 83" descr="Unamuse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 descr="Unamused Face"/>
                    <pic:cNvPicPr>
                      <a:picLocks noChangeAspect="1" noChangeArrowheads="1"/>
                    </pic:cNvPicPr>
                  </pic:nvPicPr>
                  <pic:blipFill>
                    <a:blip r:embed="rId4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6300" cy="876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EA770F">
        <w:rPr>
          <w:rFonts w:ascii="Century Gothic" w:hAnsi="Century Gothic"/>
          <w:sz w:val="32"/>
          <w:szCs w:val="28"/>
          <w:u w:color="92D050"/>
        </w:rPr>
        <w:t xml:space="preserve">Some children worry about bullying when </w:t>
      </w:r>
      <w:r>
        <w:rPr>
          <w:rFonts w:ascii="Century Gothic" w:hAnsi="Century Gothic"/>
          <w:sz w:val="32"/>
          <w:szCs w:val="28"/>
          <w:u w:color="92D050"/>
        </w:rPr>
        <w:t>they move</w:t>
      </w:r>
      <w:r w:rsidR="00EA770F">
        <w:rPr>
          <w:rFonts w:ascii="Century Gothic" w:hAnsi="Century Gothic"/>
          <w:sz w:val="32"/>
          <w:szCs w:val="28"/>
          <w:u w:color="92D050"/>
        </w:rPr>
        <w:t xml:space="preserve"> to secondary school. It might be because they have been bullied before, or have heard about it happening to someone else.</w:t>
      </w:r>
    </w:p>
    <w:p w:rsidR="00F170AA" w:rsidRDefault="00F170AA" w:rsidP="00AF3424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92D050"/>
        </w:rPr>
      </w:pPr>
      <w:r w:rsidRPr="00EA770F">
        <w:rPr>
          <w:rFonts w:ascii="Century Gothic" w:hAnsi="Century Gothic"/>
          <w:b/>
          <w:sz w:val="32"/>
          <w:szCs w:val="28"/>
          <w:u w:color="92D050"/>
        </w:rPr>
        <w:t>Bullying is when</w:t>
      </w:r>
      <w:r>
        <w:rPr>
          <w:rFonts w:ascii="Century Gothic" w:hAnsi="Century Gothic"/>
          <w:sz w:val="32"/>
          <w:szCs w:val="28"/>
          <w:u w:color="92D050"/>
        </w:rPr>
        <w:t xml:space="preserve"> </w:t>
      </w:r>
      <w:r w:rsidRPr="00EA770F">
        <w:rPr>
          <w:rFonts w:ascii="Century Gothic" w:hAnsi="Century Gothic"/>
          <w:b/>
          <w:sz w:val="32"/>
          <w:szCs w:val="28"/>
          <w:u w:color="92D050"/>
        </w:rPr>
        <w:t>someone does something to hurt someone else on purpose</w:t>
      </w:r>
      <w:r>
        <w:rPr>
          <w:rFonts w:ascii="Century Gothic" w:hAnsi="Century Gothic"/>
          <w:sz w:val="32"/>
          <w:szCs w:val="28"/>
          <w:u w:color="92D050"/>
        </w:rPr>
        <w:t>. This could be:</w:t>
      </w:r>
    </w:p>
    <w:p w:rsidR="00F170AA" w:rsidRPr="00F170AA" w:rsidRDefault="00F170AA" w:rsidP="00F170AA">
      <w:pPr>
        <w:pStyle w:val="ListParagraph"/>
        <w:numPr>
          <w:ilvl w:val="0"/>
          <w:numId w:val="18"/>
        </w:numPr>
        <w:spacing w:after="240"/>
        <w:rPr>
          <w:rFonts w:ascii="Century Gothic" w:hAnsi="Century Gothic"/>
          <w:sz w:val="32"/>
          <w:szCs w:val="28"/>
        </w:rPr>
      </w:pPr>
      <w:r w:rsidRPr="00F170AA">
        <w:rPr>
          <w:rFonts w:ascii="Century Gothic" w:hAnsi="Century Gothic"/>
          <w:sz w:val="32"/>
          <w:szCs w:val="28"/>
        </w:rPr>
        <w:t xml:space="preserve">Physically hurting </w:t>
      </w:r>
      <w:r>
        <w:rPr>
          <w:rFonts w:ascii="Century Gothic" w:hAnsi="Century Gothic"/>
          <w:sz w:val="32"/>
          <w:szCs w:val="28"/>
        </w:rPr>
        <w:t>them</w:t>
      </w:r>
      <w:r w:rsidRPr="00F170AA">
        <w:rPr>
          <w:rFonts w:ascii="Century Gothic" w:hAnsi="Century Gothic"/>
          <w:sz w:val="32"/>
          <w:szCs w:val="28"/>
        </w:rPr>
        <w:t xml:space="preserve"> (i.e. </w:t>
      </w:r>
      <w:r w:rsidR="00116C1F">
        <w:rPr>
          <w:rFonts w:ascii="Century Gothic" w:hAnsi="Century Gothic"/>
          <w:sz w:val="32"/>
          <w:szCs w:val="28"/>
        </w:rPr>
        <w:t>hitting)</w:t>
      </w:r>
    </w:p>
    <w:p w:rsidR="00F170AA" w:rsidRPr="00F170AA" w:rsidRDefault="00F170AA" w:rsidP="00F170AA">
      <w:pPr>
        <w:pStyle w:val="ListParagraph"/>
        <w:numPr>
          <w:ilvl w:val="0"/>
          <w:numId w:val="18"/>
        </w:numPr>
        <w:spacing w:before="240" w:after="240"/>
        <w:rPr>
          <w:rFonts w:ascii="Century Gothic" w:hAnsi="Century Gothic"/>
          <w:sz w:val="32"/>
          <w:szCs w:val="28"/>
        </w:rPr>
      </w:pPr>
      <w:r w:rsidRPr="00F170AA">
        <w:rPr>
          <w:rFonts w:ascii="Century Gothic" w:hAnsi="Century Gothic"/>
          <w:sz w:val="32"/>
          <w:szCs w:val="28"/>
        </w:rPr>
        <w:t>Saying, doing or showing hurtful things to or about</w:t>
      </w:r>
      <w:r>
        <w:rPr>
          <w:rFonts w:ascii="Century Gothic" w:hAnsi="Century Gothic"/>
          <w:sz w:val="32"/>
          <w:szCs w:val="28"/>
        </w:rPr>
        <w:t xml:space="preserve"> them</w:t>
      </w:r>
    </w:p>
    <w:p w:rsidR="00F170AA" w:rsidRDefault="00F170AA" w:rsidP="00F170AA">
      <w:pPr>
        <w:pStyle w:val="ListParagraph"/>
        <w:numPr>
          <w:ilvl w:val="0"/>
          <w:numId w:val="18"/>
        </w:numPr>
        <w:spacing w:before="240" w:after="240"/>
        <w:rPr>
          <w:rFonts w:ascii="Century Gothic" w:hAnsi="Century Gothic"/>
          <w:sz w:val="32"/>
          <w:szCs w:val="28"/>
        </w:rPr>
      </w:pPr>
      <w:r w:rsidRPr="00F170AA">
        <w:rPr>
          <w:rFonts w:ascii="Century Gothic" w:hAnsi="Century Gothic"/>
          <w:sz w:val="32"/>
          <w:szCs w:val="28"/>
        </w:rPr>
        <w:t>Leaving</w:t>
      </w:r>
      <w:r>
        <w:rPr>
          <w:rFonts w:ascii="Century Gothic" w:hAnsi="Century Gothic"/>
          <w:sz w:val="32"/>
          <w:szCs w:val="28"/>
        </w:rPr>
        <w:t xml:space="preserve"> them</w:t>
      </w:r>
      <w:r w:rsidRPr="00F170AA">
        <w:rPr>
          <w:rFonts w:ascii="Century Gothic" w:hAnsi="Century Gothic"/>
          <w:sz w:val="32"/>
          <w:szCs w:val="28"/>
        </w:rPr>
        <w:t xml:space="preserve"> out</w:t>
      </w:r>
    </w:p>
    <w:p w:rsidR="00F170AA" w:rsidRDefault="00EA770F" w:rsidP="00F170AA">
      <w:pPr>
        <w:pStyle w:val="ListParagraph"/>
        <w:numPr>
          <w:ilvl w:val="0"/>
          <w:numId w:val="18"/>
        </w:numPr>
        <w:spacing w:before="240" w:after="240"/>
        <w:rPr>
          <w:rFonts w:ascii="Century Gothic" w:hAnsi="Century Gothic"/>
          <w:sz w:val="32"/>
          <w:szCs w:val="28"/>
        </w:rPr>
      </w:pPr>
      <w:r>
        <w:rPr>
          <w:rFonts w:ascii="Century Gothic" w:hAnsi="Century Gothic"/>
          <w:sz w:val="32"/>
          <w:szCs w:val="28"/>
        </w:rPr>
        <w:t>It could happe</w:t>
      </w:r>
      <w:r w:rsidR="00F170AA">
        <w:rPr>
          <w:rFonts w:ascii="Century Gothic" w:hAnsi="Century Gothic"/>
          <w:sz w:val="32"/>
          <w:szCs w:val="28"/>
        </w:rPr>
        <w:t xml:space="preserve">n </w:t>
      </w:r>
      <w:r w:rsidR="00CA0E09">
        <w:rPr>
          <w:rFonts w:ascii="Century Gothic" w:hAnsi="Century Gothic"/>
          <w:sz w:val="32"/>
          <w:szCs w:val="28"/>
        </w:rPr>
        <w:t xml:space="preserve">in </w:t>
      </w:r>
      <w:r w:rsidR="00F170AA">
        <w:rPr>
          <w:rFonts w:ascii="Century Gothic" w:hAnsi="Century Gothic"/>
          <w:sz w:val="32"/>
          <w:szCs w:val="28"/>
        </w:rPr>
        <w:t>person, or on social media</w:t>
      </w:r>
    </w:p>
    <w:p w:rsidR="00F170AA" w:rsidRDefault="00EA770F" w:rsidP="00AF3424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>Bullying</w:t>
      </w:r>
      <w:r w:rsidR="00F170AA">
        <w:rPr>
          <w:rFonts w:ascii="Century Gothic" w:hAnsi="Century Gothic"/>
          <w:sz w:val="32"/>
          <w:szCs w:val="28"/>
          <w:u w:color="92D050"/>
        </w:rPr>
        <w:t xml:space="preserve"> is not the same as friends </w:t>
      </w:r>
      <w:r w:rsidR="00C3180B">
        <w:rPr>
          <w:rFonts w:ascii="Century Gothic" w:hAnsi="Century Gothic"/>
          <w:sz w:val="32"/>
          <w:szCs w:val="28"/>
          <w:u w:color="92D050"/>
        </w:rPr>
        <w:t xml:space="preserve">or family </w:t>
      </w:r>
      <w:r w:rsidR="00F170AA">
        <w:rPr>
          <w:rFonts w:ascii="Century Gothic" w:hAnsi="Century Gothic"/>
          <w:sz w:val="32"/>
          <w:szCs w:val="28"/>
          <w:u w:color="92D050"/>
        </w:rPr>
        <w:t>teasing for fun</w:t>
      </w:r>
      <w:r>
        <w:rPr>
          <w:rFonts w:ascii="Century Gothic" w:hAnsi="Century Gothic"/>
          <w:sz w:val="32"/>
          <w:szCs w:val="28"/>
          <w:u w:color="92D050"/>
        </w:rPr>
        <w:t xml:space="preserve">. </w:t>
      </w:r>
      <w:r w:rsidR="003444B5">
        <w:rPr>
          <w:rFonts w:ascii="Century Gothic" w:hAnsi="Century Gothic"/>
          <w:sz w:val="32"/>
          <w:szCs w:val="28"/>
          <w:u w:color="92D050"/>
        </w:rPr>
        <w:t>However,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 if </w:t>
      </w:r>
      <w:r w:rsidR="00C3180B">
        <w:rPr>
          <w:rFonts w:ascii="Century Gothic" w:hAnsi="Century Gothic"/>
          <w:sz w:val="32"/>
          <w:szCs w:val="28"/>
          <w:u w:color="92D050"/>
        </w:rPr>
        <w:t>their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 teasing upsets you, the below might help too.</w:t>
      </w:r>
    </w:p>
    <w:p w:rsidR="00116C1F" w:rsidRPr="00116C1F" w:rsidRDefault="00F01B28" w:rsidP="003444B5">
      <w:pPr>
        <w:shd w:val="clear" w:color="auto" w:fill="FFC000"/>
        <w:spacing w:after="200" w:line="276" w:lineRule="auto"/>
        <w:rPr>
          <w:rFonts w:ascii="Century Gothic" w:hAnsi="Century Gothic"/>
          <w:b/>
          <w:sz w:val="32"/>
          <w:szCs w:val="28"/>
          <w:u w:color="92D050"/>
        </w:rPr>
      </w:pPr>
      <w:r w:rsidRPr="00F01B28">
        <w:rPr>
          <w:rFonts w:ascii="Century Gothic" w:hAnsi="Century Gothic"/>
          <w:b/>
          <w:sz w:val="32"/>
          <w:szCs w:val="28"/>
          <w:u w:color="92D050"/>
        </w:rPr>
        <w:t>What to do if you are being bullied</w:t>
      </w:r>
    </w:p>
    <w:p w:rsidR="00116C1F" w:rsidRDefault="00116C1F" w:rsidP="00AF3424">
      <w:pPr>
        <w:pStyle w:val="ListParagraph"/>
        <w:spacing w:after="200" w:line="276" w:lineRule="auto"/>
        <w:ind w:left="0"/>
        <w:contextualSpacing w:val="0"/>
        <w:jc w:val="both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 xml:space="preserve">As well as following the steps for managing worries on </w:t>
      </w:r>
      <w:r w:rsidR="0038036D">
        <w:rPr>
          <w:rFonts w:ascii="Century Gothic" w:hAnsi="Century Gothic"/>
          <w:sz w:val="32"/>
          <w:szCs w:val="28"/>
          <w:u w:color="92D050"/>
        </w:rPr>
        <w:t>the last page, p</w:t>
      </w:r>
      <w:r>
        <w:rPr>
          <w:rFonts w:ascii="Century Gothic" w:hAnsi="Century Gothic"/>
          <w:sz w:val="32"/>
          <w:szCs w:val="28"/>
          <w:u w:color="92D050"/>
        </w:rPr>
        <w:t>articularly helpful things to do if you are bullied are:</w:t>
      </w:r>
    </w:p>
    <w:p w:rsidR="00116C1F" w:rsidRPr="003444B5" w:rsidRDefault="00F01B28" w:rsidP="00AF3424">
      <w:pPr>
        <w:pStyle w:val="ListParagraph"/>
        <w:numPr>
          <w:ilvl w:val="0"/>
          <w:numId w:val="45"/>
        </w:numPr>
        <w:spacing w:after="200" w:line="276" w:lineRule="auto"/>
        <w:ind w:left="360"/>
        <w:contextualSpacing w:val="0"/>
        <w:jc w:val="both"/>
        <w:rPr>
          <w:rFonts w:ascii="Century Gothic" w:hAnsi="Century Gothic"/>
          <w:sz w:val="32"/>
          <w:szCs w:val="28"/>
          <w:u w:color="92D050"/>
        </w:rPr>
      </w:pPr>
      <w:r w:rsidRPr="0008445F">
        <w:rPr>
          <w:rFonts w:ascii="Century Gothic" w:hAnsi="Century Gothic"/>
          <w:b/>
          <w:sz w:val="32"/>
          <w:szCs w:val="28"/>
          <w:u w:val="single" w:color="FFC000"/>
        </w:rPr>
        <w:t xml:space="preserve">Tell </w:t>
      </w:r>
      <w:r w:rsidR="00DA4BB7" w:rsidRPr="0008445F">
        <w:rPr>
          <w:rFonts w:ascii="Century Gothic" w:hAnsi="Century Gothic"/>
          <w:b/>
          <w:sz w:val="32"/>
          <w:szCs w:val="28"/>
          <w:u w:val="single" w:color="FFC000"/>
        </w:rPr>
        <w:t>an adult</w:t>
      </w:r>
      <w:r w:rsidR="00116C1F">
        <w:rPr>
          <w:rFonts w:ascii="Century Gothic" w:hAnsi="Century Gothic"/>
          <w:sz w:val="32"/>
          <w:szCs w:val="28"/>
          <w:u w:color="92D050"/>
        </w:rPr>
        <w:t>: It m</w:t>
      </w:r>
      <w:r w:rsidR="003444B5">
        <w:rPr>
          <w:rFonts w:ascii="Century Gothic" w:hAnsi="Century Gothic"/>
          <w:sz w:val="32"/>
          <w:szCs w:val="28"/>
          <w:u w:color="92D050"/>
        </w:rPr>
        <w:t>ight</w:t>
      </w:r>
      <w:r w:rsidR="00116C1F">
        <w:rPr>
          <w:rFonts w:ascii="Century Gothic" w:hAnsi="Century Gothic"/>
          <w:sz w:val="32"/>
          <w:szCs w:val="28"/>
          <w:u w:color="92D050"/>
        </w:rPr>
        <w:t xml:space="preserve"> feel hard, but it can</w:t>
      </w:r>
      <w:r w:rsidR="00DA4BB7">
        <w:rPr>
          <w:rFonts w:ascii="Century Gothic" w:hAnsi="Century Gothic"/>
          <w:sz w:val="32"/>
          <w:szCs w:val="28"/>
          <w:u w:color="92D050"/>
        </w:rPr>
        <w:t xml:space="preserve"> really help </w:t>
      </w:r>
      <w:r w:rsidR="00116C1F">
        <w:rPr>
          <w:rFonts w:ascii="Century Gothic" w:hAnsi="Century Gothic"/>
          <w:sz w:val="32"/>
          <w:szCs w:val="28"/>
          <w:u w:color="92D050"/>
        </w:rPr>
        <w:t>to tell an adult y</w:t>
      </w:r>
      <w:r w:rsidR="00DA4BB7">
        <w:rPr>
          <w:rFonts w:ascii="Century Gothic" w:hAnsi="Century Gothic"/>
          <w:sz w:val="32"/>
          <w:szCs w:val="28"/>
          <w:u w:color="92D050"/>
        </w:rPr>
        <w:t xml:space="preserve">ou trust (i.e. parent, teacher). </w:t>
      </w:r>
      <w:r w:rsidR="00116C1F">
        <w:rPr>
          <w:rFonts w:ascii="Century Gothic" w:hAnsi="Century Gothic"/>
          <w:sz w:val="32"/>
          <w:szCs w:val="28"/>
          <w:u w:color="92D050"/>
        </w:rPr>
        <w:t xml:space="preserve">They can help you think </w:t>
      </w:r>
      <w:r w:rsidR="00DA4BB7">
        <w:rPr>
          <w:rFonts w:ascii="Century Gothic" w:hAnsi="Century Gothic"/>
          <w:sz w:val="32"/>
          <w:szCs w:val="28"/>
          <w:u w:color="92D050"/>
        </w:rPr>
        <w:t xml:space="preserve">through </w:t>
      </w:r>
      <w:r w:rsidR="00116C1F">
        <w:rPr>
          <w:rFonts w:ascii="Century Gothic" w:hAnsi="Century Gothic"/>
          <w:sz w:val="32"/>
          <w:szCs w:val="28"/>
          <w:u w:color="92D050"/>
        </w:rPr>
        <w:t xml:space="preserve">what </w:t>
      </w:r>
      <w:r w:rsidR="00DA4BB7">
        <w:rPr>
          <w:rFonts w:ascii="Century Gothic" w:hAnsi="Century Gothic"/>
          <w:sz w:val="32"/>
          <w:szCs w:val="28"/>
          <w:u w:color="92D050"/>
        </w:rPr>
        <w:t xml:space="preserve">you want </w:t>
      </w:r>
      <w:r w:rsidR="00116C1F">
        <w:rPr>
          <w:rFonts w:ascii="Century Gothic" w:hAnsi="Century Gothic"/>
          <w:sz w:val="32"/>
          <w:szCs w:val="28"/>
          <w:u w:color="92D050"/>
        </w:rPr>
        <w:t>to do</w:t>
      </w:r>
      <w:r w:rsidR="003444B5">
        <w:rPr>
          <w:rFonts w:ascii="Century Gothic" w:hAnsi="Century Gothic"/>
          <w:sz w:val="32"/>
          <w:szCs w:val="28"/>
          <w:u w:color="92D050"/>
        </w:rPr>
        <w:t xml:space="preserve">, and/or help you do it. </w:t>
      </w:r>
    </w:p>
    <w:p w:rsidR="00DA4BB7" w:rsidRPr="003444B5" w:rsidRDefault="00116C1F" w:rsidP="00AF3424">
      <w:pPr>
        <w:pStyle w:val="ListParagraph"/>
        <w:numPr>
          <w:ilvl w:val="0"/>
          <w:numId w:val="45"/>
        </w:numPr>
        <w:spacing w:after="200" w:line="276" w:lineRule="auto"/>
        <w:ind w:left="360"/>
        <w:contextualSpacing w:val="0"/>
        <w:jc w:val="both"/>
        <w:rPr>
          <w:rFonts w:ascii="Century Gothic" w:hAnsi="Century Gothic"/>
          <w:sz w:val="32"/>
          <w:szCs w:val="28"/>
          <w:u w:color="92D050"/>
        </w:rPr>
      </w:pPr>
      <w:r w:rsidRPr="0008445F">
        <w:rPr>
          <w:rFonts w:ascii="Century Gothic" w:hAnsi="Century Gothic"/>
          <w:b/>
          <w:sz w:val="32"/>
          <w:szCs w:val="28"/>
          <w:u w:val="single" w:color="FFC000"/>
        </w:rPr>
        <w:t>Tell a friend</w:t>
      </w:r>
      <w:r w:rsidRPr="0008445F">
        <w:rPr>
          <w:rFonts w:ascii="Century Gothic" w:hAnsi="Century Gothic"/>
          <w:sz w:val="32"/>
          <w:szCs w:val="28"/>
          <w:u w:color="FFC000"/>
        </w:rPr>
        <w:t>:</w:t>
      </w:r>
      <w:r w:rsidR="00CA0E09" w:rsidRPr="0008445F">
        <w:rPr>
          <w:rFonts w:ascii="Century Gothic" w:hAnsi="Century Gothic"/>
          <w:sz w:val="32"/>
          <w:szCs w:val="28"/>
          <w:u w:color="FFC000"/>
        </w:rPr>
        <w:t xml:space="preserve"> 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If </w:t>
      </w:r>
      <w:r w:rsidR="00DA4BB7">
        <w:rPr>
          <w:rFonts w:ascii="Century Gothic" w:hAnsi="Century Gothic"/>
          <w:sz w:val="32"/>
          <w:szCs w:val="28"/>
          <w:u w:color="92D050"/>
        </w:rPr>
        <w:t xml:space="preserve">others are unkind, spend time with people who care about you. 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Sharing feelings can </w:t>
      </w:r>
      <w:r w:rsidR="003444B5">
        <w:rPr>
          <w:rFonts w:ascii="Century Gothic" w:hAnsi="Century Gothic"/>
          <w:sz w:val="32"/>
          <w:szCs w:val="28"/>
          <w:u w:color="92D050"/>
        </w:rPr>
        <w:t>help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 you feel less lonely.</w:t>
      </w:r>
    </w:p>
    <w:p w:rsidR="00116C1F" w:rsidRPr="00383D49" w:rsidRDefault="00DA4BB7" w:rsidP="00AF3424">
      <w:pPr>
        <w:pStyle w:val="ListParagraph"/>
        <w:numPr>
          <w:ilvl w:val="0"/>
          <w:numId w:val="45"/>
        </w:numPr>
        <w:spacing w:after="200" w:line="276" w:lineRule="auto"/>
        <w:ind w:left="360"/>
        <w:contextualSpacing w:val="0"/>
        <w:jc w:val="both"/>
        <w:rPr>
          <w:rFonts w:ascii="Century Gothic" w:hAnsi="Century Gothic"/>
          <w:sz w:val="32"/>
          <w:szCs w:val="28"/>
          <w:u w:color="92D050"/>
        </w:rPr>
      </w:pPr>
      <w:r w:rsidRPr="0008445F">
        <w:rPr>
          <w:rFonts w:ascii="Century Gothic" w:hAnsi="Century Gothic"/>
          <w:b/>
          <w:sz w:val="32"/>
          <w:szCs w:val="28"/>
          <w:u w:val="single" w:color="FFC000"/>
        </w:rPr>
        <w:t xml:space="preserve">Consider </w:t>
      </w:r>
      <w:r w:rsidR="003444B5" w:rsidRPr="0008445F">
        <w:rPr>
          <w:rFonts w:ascii="Century Gothic" w:hAnsi="Century Gothic"/>
          <w:b/>
          <w:sz w:val="32"/>
          <w:szCs w:val="28"/>
          <w:u w:val="single" w:color="FFC000"/>
        </w:rPr>
        <w:t xml:space="preserve">your </w:t>
      </w:r>
      <w:r w:rsidRPr="0008445F">
        <w:rPr>
          <w:rFonts w:ascii="Century Gothic" w:hAnsi="Century Gothic"/>
          <w:b/>
          <w:sz w:val="32"/>
          <w:szCs w:val="28"/>
          <w:u w:val="single" w:color="FFC000"/>
        </w:rPr>
        <w:t>options carefully</w:t>
      </w:r>
      <w:r w:rsidRPr="0008445F">
        <w:rPr>
          <w:rFonts w:ascii="Century Gothic" w:hAnsi="Century Gothic"/>
          <w:b/>
          <w:sz w:val="32"/>
          <w:szCs w:val="28"/>
          <w:u w:color="FFC000"/>
        </w:rPr>
        <w:t>:</w:t>
      </w:r>
      <w:r>
        <w:rPr>
          <w:rFonts w:ascii="Century Gothic" w:hAnsi="Century Gothic"/>
          <w:sz w:val="32"/>
          <w:szCs w:val="28"/>
          <w:u w:color="92D050"/>
        </w:rPr>
        <w:t xml:space="preserve"> R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eponses to bullying </w:t>
      </w:r>
      <w:r>
        <w:rPr>
          <w:rFonts w:ascii="Century Gothic" w:hAnsi="Century Gothic"/>
          <w:sz w:val="32"/>
          <w:szCs w:val="28"/>
          <w:u w:color="92D050"/>
        </w:rPr>
        <w:t xml:space="preserve">may include ignoring it, </w:t>
      </w:r>
      <w:r w:rsidR="00CA0E09">
        <w:rPr>
          <w:rFonts w:ascii="Century Gothic" w:hAnsi="Century Gothic"/>
          <w:sz w:val="32"/>
          <w:szCs w:val="28"/>
          <w:u w:color="92D050"/>
        </w:rPr>
        <w:t>talking to them</w:t>
      </w:r>
      <w:r>
        <w:rPr>
          <w:rFonts w:ascii="Century Gothic" w:hAnsi="Century Gothic"/>
          <w:sz w:val="32"/>
          <w:szCs w:val="28"/>
          <w:u w:color="92D050"/>
        </w:rPr>
        <w:t>, or moving class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. Only </w:t>
      </w:r>
      <w:r w:rsidR="00CA0E09" w:rsidRPr="003B3C08">
        <w:rPr>
          <w:rFonts w:ascii="Century Gothic" w:hAnsi="Century Gothic"/>
          <w:sz w:val="32"/>
          <w:szCs w:val="28"/>
          <w:u w:val="single" w:color="FFC000"/>
        </w:rPr>
        <w:t>you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 can decide the best </w:t>
      </w:r>
      <w:r w:rsidR="003444B5">
        <w:rPr>
          <w:rFonts w:ascii="Century Gothic" w:hAnsi="Century Gothic"/>
          <w:sz w:val="32"/>
          <w:szCs w:val="28"/>
          <w:u w:color="92D050"/>
        </w:rPr>
        <w:t>thing to do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. Think of as many </w:t>
      </w:r>
      <w:r w:rsidR="003444B5">
        <w:rPr>
          <w:rFonts w:ascii="Century Gothic" w:hAnsi="Century Gothic"/>
          <w:sz w:val="32"/>
          <w:szCs w:val="28"/>
          <w:u w:color="92D050"/>
        </w:rPr>
        <w:t xml:space="preserve">options </w:t>
      </w:r>
      <w:r w:rsidR="00CA0E09">
        <w:rPr>
          <w:rFonts w:ascii="Century Gothic" w:hAnsi="Century Gothic"/>
          <w:sz w:val="32"/>
          <w:szCs w:val="28"/>
          <w:u w:color="92D050"/>
        </w:rPr>
        <w:t>as you can (with an adult if possible),</w:t>
      </w:r>
      <w:r w:rsidR="003444B5">
        <w:rPr>
          <w:rFonts w:ascii="Century Gothic" w:hAnsi="Century Gothic"/>
          <w:sz w:val="32"/>
          <w:szCs w:val="28"/>
          <w:u w:color="92D050"/>
        </w:rPr>
        <w:t xml:space="preserve"> then the good and bad things about each. This </w:t>
      </w:r>
      <w:r w:rsidR="009F3116">
        <w:rPr>
          <w:rFonts w:ascii="Century Gothic" w:hAnsi="Century Gothic"/>
          <w:sz w:val="32"/>
          <w:szCs w:val="28"/>
          <w:u w:color="92D050"/>
        </w:rPr>
        <w:t>can</w:t>
      </w:r>
      <w:r w:rsidR="003444B5">
        <w:rPr>
          <w:rFonts w:ascii="Century Gothic" w:hAnsi="Century Gothic"/>
          <w:sz w:val="32"/>
          <w:szCs w:val="28"/>
          <w:u w:color="92D050"/>
        </w:rPr>
        <w:t xml:space="preserve"> help </w:t>
      </w:r>
      <w:r w:rsidR="003B3C08">
        <w:rPr>
          <w:rFonts w:ascii="Century Gothic" w:hAnsi="Century Gothic"/>
          <w:sz w:val="32"/>
          <w:szCs w:val="28"/>
          <w:u w:color="92D050"/>
        </w:rPr>
        <w:t>you</w:t>
      </w:r>
      <w:r w:rsidR="009F3116">
        <w:rPr>
          <w:rFonts w:ascii="Century Gothic" w:hAnsi="Century Gothic"/>
          <w:sz w:val="32"/>
          <w:szCs w:val="28"/>
          <w:u w:color="92D050"/>
        </w:rPr>
        <w:t xml:space="preserve"> to </w:t>
      </w:r>
      <w:r w:rsidR="003444B5">
        <w:rPr>
          <w:rFonts w:ascii="Century Gothic" w:hAnsi="Century Gothic"/>
          <w:sz w:val="32"/>
          <w:szCs w:val="28"/>
          <w:u w:color="92D050"/>
        </w:rPr>
        <w:t>decide</w:t>
      </w:r>
      <w:r w:rsidR="00CA0E09">
        <w:rPr>
          <w:rFonts w:ascii="Century Gothic" w:hAnsi="Century Gothic"/>
          <w:sz w:val="32"/>
          <w:szCs w:val="28"/>
          <w:u w:color="92D050"/>
        </w:rPr>
        <w:t xml:space="preserve"> </w:t>
      </w:r>
      <w:r w:rsidR="009F3116">
        <w:rPr>
          <w:rFonts w:ascii="Century Gothic" w:hAnsi="Century Gothic"/>
          <w:sz w:val="32"/>
          <w:szCs w:val="28"/>
          <w:u w:color="92D050"/>
        </w:rPr>
        <w:t>what to do.</w:t>
      </w:r>
    </w:p>
    <w:p w:rsidR="00F170AA" w:rsidRPr="00383D49" w:rsidRDefault="00116C1F" w:rsidP="00AF3424">
      <w:pPr>
        <w:pStyle w:val="ListParagraph"/>
        <w:numPr>
          <w:ilvl w:val="0"/>
          <w:numId w:val="45"/>
        </w:numPr>
        <w:spacing w:after="200" w:line="276" w:lineRule="auto"/>
        <w:ind w:left="426" w:hanging="426"/>
        <w:jc w:val="both"/>
        <w:rPr>
          <w:rFonts w:ascii="Century Gothic" w:hAnsi="Century Gothic"/>
          <w:b/>
          <w:sz w:val="32"/>
          <w:szCs w:val="28"/>
          <w:u w:color="92D050"/>
        </w:rPr>
      </w:pPr>
      <w:r w:rsidRPr="0008445F">
        <w:rPr>
          <w:rFonts w:ascii="Century Gothic" w:hAnsi="Century Gothic"/>
          <w:b/>
          <w:sz w:val="32"/>
          <w:szCs w:val="28"/>
          <w:u w:val="single" w:color="FFC000"/>
        </w:rPr>
        <w:t>Look after yourself</w:t>
      </w:r>
      <w:r w:rsidRPr="0008445F">
        <w:rPr>
          <w:rFonts w:ascii="Century Gothic" w:hAnsi="Century Gothic"/>
          <w:b/>
          <w:sz w:val="32"/>
          <w:szCs w:val="28"/>
          <w:u w:color="FFC000"/>
        </w:rPr>
        <w:t>:</w:t>
      </w:r>
      <w:r>
        <w:rPr>
          <w:rFonts w:ascii="Century Gothic" w:hAnsi="Century Gothic"/>
          <w:b/>
          <w:sz w:val="32"/>
          <w:szCs w:val="28"/>
          <w:u w:color="92D050"/>
        </w:rPr>
        <w:t xml:space="preserve">  </w:t>
      </w:r>
      <w:r>
        <w:rPr>
          <w:rFonts w:ascii="Century Gothic" w:hAnsi="Century Gothic"/>
          <w:sz w:val="32"/>
          <w:szCs w:val="28"/>
          <w:u w:color="92D050"/>
        </w:rPr>
        <w:t>Bullying can make yo</w:t>
      </w:r>
      <w:r w:rsidR="00DA4BB7">
        <w:rPr>
          <w:rFonts w:ascii="Century Gothic" w:hAnsi="Century Gothic"/>
          <w:sz w:val="32"/>
          <w:szCs w:val="28"/>
          <w:u w:color="92D050"/>
        </w:rPr>
        <w:t xml:space="preserve">u feel really </w:t>
      </w:r>
      <w:r w:rsidR="003B3C08">
        <w:rPr>
          <w:rFonts w:ascii="Century Gothic" w:hAnsi="Century Gothic"/>
          <w:sz w:val="32"/>
          <w:szCs w:val="28"/>
          <w:u w:color="92D050"/>
        </w:rPr>
        <w:t>bad</w:t>
      </w:r>
      <w:r w:rsidR="00DA4BB7">
        <w:rPr>
          <w:rFonts w:ascii="Century Gothic" w:hAnsi="Century Gothic"/>
          <w:sz w:val="32"/>
          <w:szCs w:val="28"/>
          <w:u w:color="92D050"/>
        </w:rPr>
        <w:t xml:space="preserve">. </w:t>
      </w:r>
      <w:r w:rsidR="0038036D">
        <w:rPr>
          <w:rFonts w:ascii="Century Gothic" w:hAnsi="Century Gothic"/>
          <w:sz w:val="32"/>
          <w:szCs w:val="28"/>
          <w:u w:color="92D050"/>
        </w:rPr>
        <w:t>Read</w:t>
      </w:r>
      <w:r w:rsidR="003444B5">
        <w:rPr>
          <w:rFonts w:ascii="Century Gothic" w:hAnsi="Century Gothic"/>
          <w:sz w:val="32"/>
          <w:szCs w:val="28"/>
          <w:u w:color="92D050"/>
        </w:rPr>
        <w:t xml:space="preserve"> the </w:t>
      </w:r>
      <w:r w:rsidR="0038036D">
        <w:rPr>
          <w:rFonts w:ascii="Century Gothic" w:hAnsi="Century Gothic"/>
          <w:sz w:val="32"/>
          <w:szCs w:val="28"/>
          <w:u w:color="92D050"/>
        </w:rPr>
        <w:t xml:space="preserve">next section </w:t>
      </w:r>
      <w:r w:rsidR="003444B5">
        <w:rPr>
          <w:rFonts w:ascii="Century Gothic" w:hAnsi="Century Gothic"/>
          <w:sz w:val="32"/>
          <w:szCs w:val="28"/>
          <w:u w:color="92D050"/>
        </w:rPr>
        <w:t>for tips to help you feel better.</w:t>
      </w:r>
    </w:p>
    <w:p w:rsidR="00983B51" w:rsidRPr="00EB4973" w:rsidRDefault="00027154" w:rsidP="00EB4973">
      <w:pPr>
        <w:spacing w:after="200" w:line="276" w:lineRule="auto"/>
        <w:rPr>
          <w:rFonts w:ascii="Century Gothic" w:hAnsi="Century Gothic"/>
          <w:b/>
          <w:sz w:val="32"/>
          <w:szCs w:val="28"/>
          <w:u w:val="double" w:color="92D050"/>
        </w:rPr>
      </w:pPr>
      <w:r w:rsidRPr="00EB4973">
        <w:rPr>
          <w:rFonts w:ascii="Century Gothic" w:hAnsi="Century Gothic"/>
          <w:b/>
          <w:sz w:val="32"/>
          <w:szCs w:val="28"/>
          <w:u w:val="double" w:color="92D050"/>
        </w:rPr>
        <w:lastRenderedPageBreak/>
        <w:tab/>
      </w:r>
      <w:r w:rsidR="00983B51" w:rsidRPr="00EB4973">
        <w:rPr>
          <w:rFonts w:ascii="Century Gothic" w:hAnsi="Century Gothic"/>
          <w:b/>
          <w:sz w:val="32"/>
          <w:szCs w:val="28"/>
          <w:u w:val="double" w:color="92D050"/>
        </w:rPr>
        <w:t>4.</w:t>
      </w:r>
      <w:r w:rsidR="003739E4" w:rsidRPr="00EB4973">
        <w:rPr>
          <w:rFonts w:ascii="Century Gothic" w:hAnsi="Century Gothic"/>
          <w:b/>
          <w:sz w:val="32"/>
          <w:szCs w:val="28"/>
          <w:u w:val="double" w:color="92D050"/>
        </w:rPr>
        <w:t xml:space="preserve"> </w:t>
      </w:r>
      <w:r w:rsidR="00DE2EEE">
        <w:rPr>
          <w:rFonts w:ascii="Century Gothic" w:hAnsi="Century Gothic"/>
          <w:b/>
          <w:sz w:val="32"/>
          <w:szCs w:val="28"/>
          <w:u w:val="double" w:color="92D050"/>
        </w:rPr>
        <w:t>Ways</w:t>
      </w:r>
      <w:r w:rsidR="00432BE2" w:rsidRPr="00EB4973">
        <w:rPr>
          <w:rFonts w:ascii="Century Gothic" w:hAnsi="Century Gothic"/>
          <w:b/>
          <w:sz w:val="32"/>
          <w:szCs w:val="28"/>
          <w:u w:val="double" w:color="92D050"/>
        </w:rPr>
        <w:t xml:space="preserve"> to feel good</w:t>
      </w:r>
      <w:r w:rsidR="00EB4973">
        <w:rPr>
          <w:rFonts w:ascii="Century Gothic" w:hAnsi="Century Gothic"/>
          <w:b/>
          <w:sz w:val="32"/>
          <w:szCs w:val="28"/>
          <w:u w:val="double" w:color="92D050"/>
        </w:rPr>
        <w:tab/>
      </w:r>
      <w:r w:rsidR="00EB4973">
        <w:rPr>
          <w:rFonts w:ascii="Century Gothic" w:hAnsi="Century Gothic"/>
          <w:b/>
          <w:sz w:val="32"/>
          <w:szCs w:val="28"/>
          <w:u w:val="double" w:color="92D050"/>
        </w:rPr>
        <w:tab/>
      </w:r>
      <w:r w:rsidR="00EB4973">
        <w:rPr>
          <w:rFonts w:ascii="Century Gothic" w:hAnsi="Century Gothic"/>
          <w:b/>
          <w:sz w:val="32"/>
          <w:szCs w:val="28"/>
          <w:u w:val="double" w:color="92D050"/>
        </w:rPr>
        <w:tab/>
      </w:r>
      <w:r w:rsidR="00EB4973">
        <w:rPr>
          <w:rFonts w:ascii="Century Gothic" w:hAnsi="Century Gothic"/>
          <w:b/>
          <w:sz w:val="32"/>
          <w:szCs w:val="28"/>
          <w:u w:val="double" w:color="92D050"/>
        </w:rPr>
        <w:tab/>
      </w:r>
      <w:r w:rsidR="00EB4973">
        <w:rPr>
          <w:rFonts w:ascii="Century Gothic" w:hAnsi="Century Gothic"/>
          <w:b/>
          <w:sz w:val="32"/>
          <w:szCs w:val="28"/>
          <w:u w:val="double" w:color="92D050"/>
        </w:rPr>
        <w:tab/>
      </w:r>
      <w:r w:rsidR="00EB4973">
        <w:rPr>
          <w:rFonts w:ascii="Century Gothic" w:hAnsi="Century Gothic"/>
          <w:b/>
          <w:sz w:val="32"/>
          <w:szCs w:val="28"/>
          <w:u w:val="double" w:color="92D050"/>
        </w:rPr>
        <w:tab/>
      </w:r>
      <w:r w:rsidR="00EB4973">
        <w:rPr>
          <w:rFonts w:ascii="Century Gothic" w:hAnsi="Century Gothic"/>
          <w:b/>
          <w:sz w:val="32"/>
          <w:szCs w:val="28"/>
          <w:u w:val="double" w:color="92D050"/>
        </w:rPr>
        <w:tab/>
      </w:r>
      <w:r w:rsidR="00EB4973">
        <w:rPr>
          <w:rFonts w:ascii="Century Gothic" w:hAnsi="Century Gothic"/>
          <w:b/>
          <w:sz w:val="32"/>
          <w:szCs w:val="28"/>
          <w:u w:val="double" w:color="92D050"/>
        </w:rPr>
        <w:tab/>
      </w:r>
    </w:p>
    <w:p w:rsidR="00432BE2" w:rsidRDefault="002C7299" w:rsidP="00AF3424">
      <w:pPr>
        <w:jc w:val="both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 xml:space="preserve">Whether at school, home or anywhere else, it’s really important to know ways to feel good. These ideas </w:t>
      </w:r>
      <w:r w:rsidR="0015746D">
        <w:rPr>
          <w:rFonts w:ascii="Century Gothic" w:hAnsi="Century Gothic"/>
          <w:sz w:val="32"/>
          <w:szCs w:val="28"/>
          <w:u w:color="92D050"/>
        </w:rPr>
        <w:t>might help most when</w:t>
      </w:r>
      <w:r>
        <w:rPr>
          <w:rFonts w:ascii="Century Gothic" w:hAnsi="Century Gothic"/>
          <w:sz w:val="32"/>
          <w:szCs w:val="28"/>
          <w:u w:color="92D050"/>
        </w:rPr>
        <w:t xml:space="preserve"> you’re having a bad day, but can help on normal days too! </w:t>
      </w:r>
    </w:p>
    <w:p w:rsidR="0019330C" w:rsidRDefault="0019330C" w:rsidP="00EB4973">
      <w:pPr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723264" behindDoc="0" locked="0" layoutInCell="1" allowOverlap="1">
            <wp:simplePos x="0" y="0"/>
            <wp:positionH relativeFrom="column">
              <wp:posOffset>2531745</wp:posOffset>
            </wp:positionH>
            <wp:positionV relativeFrom="paragraph">
              <wp:posOffset>51435</wp:posOffset>
            </wp:positionV>
            <wp:extent cx="895350" cy="1009650"/>
            <wp:effectExtent l="19050" t="0" r="0" b="0"/>
            <wp:wrapNone/>
            <wp:docPr id="17" name="Picture 8" descr="Smiling Face With Smiling Eyes Emoji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3" name="Picture 20" descr="Smiling Face With Smiling Eyes Emoji"/>
                    <pic:cNvPicPr>
                      <a:picLocks noChangeAspect="1" noChangeArrowheads="1"/>
                    </pic:cNvPicPr>
                  </pic:nvPicPr>
                  <pic:blipFill>
                    <a:blip r:embed="rId4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009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9330C" w:rsidRDefault="0019330C" w:rsidP="00EB4973">
      <w:pPr>
        <w:rPr>
          <w:rFonts w:ascii="Century Gothic" w:hAnsi="Century Gothic"/>
          <w:sz w:val="32"/>
          <w:szCs w:val="28"/>
          <w:u w:color="92D050"/>
        </w:rPr>
      </w:pPr>
    </w:p>
    <w:p w:rsidR="0019330C" w:rsidRDefault="0019330C" w:rsidP="00EB4973">
      <w:pPr>
        <w:rPr>
          <w:rFonts w:ascii="Century Gothic" w:hAnsi="Century Gothic"/>
          <w:sz w:val="32"/>
          <w:szCs w:val="28"/>
          <w:u w:color="92D050"/>
        </w:rPr>
      </w:pPr>
    </w:p>
    <w:p w:rsidR="0019330C" w:rsidRDefault="0019330C" w:rsidP="00EB4973">
      <w:pPr>
        <w:rPr>
          <w:rFonts w:ascii="Century Gothic" w:hAnsi="Century Gothic"/>
          <w:sz w:val="32"/>
          <w:szCs w:val="28"/>
          <w:u w:color="92D050"/>
        </w:rPr>
      </w:pPr>
    </w:p>
    <w:p w:rsidR="002C7299" w:rsidRPr="002C7299" w:rsidRDefault="002C7299" w:rsidP="00EB4973">
      <w:pPr>
        <w:rPr>
          <w:rFonts w:ascii="Century Gothic" w:hAnsi="Century Gothic"/>
          <w:sz w:val="32"/>
          <w:szCs w:val="28"/>
          <w:u w:color="92D050"/>
        </w:rPr>
      </w:pPr>
    </w:p>
    <w:p w:rsidR="002C7299" w:rsidRDefault="00EB4973" w:rsidP="00C3180B">
      <w:pPr>
        <w:shd w:val="clear" w:color="auto" w:fill="92D050"/>
        <w:spacing w:after="240"/>
        <w:rPr>
          <w:rFonts w:ascii="Century Gothic" w:hAnsi="Century Gothic"/>
          <w:b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Good thoughts</w:t>
      </w:r>
    </w:p>
    <w:p w:rsidR="0015746D" w:rsidRDefault="002C7299" w:rsidP="00AF3424">
      <w:pPr>
        <w:jc w:val="both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Positive self statements:</w:t>
      </w:r>
      <w:r>
        <w:rPr>
          <w:rFonts w:ascii="Century Gothic" w:hAnsi="Century Gothic"/>
          <w:sz w:val="32"/>
          <w:szCs w:val="28"/>
          <w:u w:color="92D050"/>
        </w:rPr>
        <w:t xml:space="preserve"> Think of or write down good things about yourself</w:t>
      </w:r>
      <w:r w:rsidR="00854AA1">
        <w:rPr>
          <w:rFonts w:ascii="Century Gothic" w:hAnsi="Century Gothic"/>
          <w:sz w:val="32"/>
          <w:szCs w:val="28"/>
          <w:u w:color="92D050"/>
        </w:rPr>
        <w:t>-</w:t>
      </w:r>
      <w:r>
        <w:rPr>
          <w:rFonts w:ascii="Century Gothic" w:hAnsi="Century Gothic"/>
          <w:sz w:val="32"/>
          <w:szCs w:val="28"/>
          <w:u w:color="92D050"/>
        </w:rPr>
        <w:t xml:space="preserve"> things you are good at or proud of. </w:t>
      </w:r>
      <w:r w:rsidR="00854AA1">
        <w:rPr>
          <w:rFonts w:ascii="Century Gothic" w:hAnsi="Century Gothic"/>
          <w:sz w:val="32"/>
          <w:szCs w:val="28"/>
          <w:u w:color="92D050"/>
        </w:rPr>
        <w:t>Like:</w:t>
      </w:r>
    </w:p>
    <w:p w:rsidR="00854AA1" w:rsidRDefault="00854AA1" w:rsidP="00027154">
      <w:pPr>
        <w:rPr>
          <w:rFonts w:ascii="Century Gothic" w:hAnsi="Century Gothic"/>
          <w:sz w:val="32"/>
          <w:szCs w:val="28"/>
          <w:u w:color="92D050"/>
        </w:rPr>
      </w:pPr>
    </w:p>
    <w:p w:rsidR="00854AA1" w:rsidRPr="008F64EB" w:rsidRDefault="008F64EB" w:rsidP="00027154">
      <w:pPr>
        <w:rPr>
          <w:rFonts w:ascii="Century Gothic" w:hAnsi="Century Gothic"/>
          <w:b/>
          <w:sz w:val="40"/>
          <w:szCs w:val="40"/>
          <w:u w:color="92D050"/>
        </w:rPr>
      </w:pPr>
      <w:r>
        <w:rPr>
          <w:rFonts w:ascii="Century Gothic" w:hAnsi="Century Gothic"/>
          <w:b/>
          <w:sz w:val="40"/>
          <w:szCs w:val="40"/>
          <w:u w:color="92D050"/>
        </w:rPr>
        <w:tab/>
      </w:r>
      <w:r>
        <w:rPr>
          <w:rFonts w:ascii="Century Gothic" w:hAnsi="Century Gothic"/>
          <w:b/>
          <w:sz w:val="40"/>
          <w:szCs w:val="40"/>
          <w:u w:color="92D050"/>
        </w:rPr>
        <w:tab/>
      </w:r>
      <w:r w:rsidR="00854AA1" w:rsidRPr="008F64EB">
        <w:rPr>
          <w:rFonts w:ascii="Century Gothic" w:hAnsi="Century Gothic"/>
          <w:b/>
          <w:sz w:val="40"/>
          <w:szCs w:val="40"/>
          <w:u w:color="92D050"/>
        </w:rPr>
        <w:t>I am kind</w:t>
      </w:r>
      <w:r>
        <w:rPr>
          <w:rFonts w:ascii="Century Gothic" w:hAnsi="Century Gothic"/>
          <w:sz w:val="40"/>
          <w:szCs w:val="40"/>
          <w:u w:color="92D050"/>
        </w:rPr>
        <w:t xml:space="preserve"> </w:t>
      </w:r>
      <w:r>
        <w:rPr>
          <w:rFonts w:ascii="Century Gothic" w:hAnsi="Century Gothic"/>
          <w:sz w:val="40"/>
          <w:szCs w:val="40"/>
          <w:u w:color="92D050"/>
        </w:rPr>
        <w:tab/>
        <w:t>or</w:t>
      </w:r>
      <w:r>
        <w:rPr>
          <w:rFonts w:ascii="Century Gothic" w:hAnsi="Century Gothic"/>
          <w:sz w:val="40"/>
          <w:szCs w:val="40"/>
          <w:u w:color="92D050"/>
        </w:rPr>
        <w:tab/>
      </w:r>
      <w:r w:rsidRPr="008F64EB">
        <w:rPr>
          <w:rFonts w:ascii="Century Gothic" w:hAnsi="Century Gothic"/>
          <w:b/>
          <w:sz w:val="40"/>
          <w:szCs w:val="40"/>
          <w:u w:color="92D050"/>
        </w:rPr>
        <w:t xml:space="preserve"> </w:t>
      </w:r>
      <w:r w:rsidR="00854AA1" w:rsidRPr="008F64EB">
        <w:rPr>
          <w:rFonts w:ascii="Century Gothic" w:hAnsi="Century Gothic"/>
          <w:b/>
          <w:sz w:val="40"/>
          <w:szCs w:val="40"/>
          <w:u w:color="92D050"/>
        </w:rPr>
        <w:t>I am good at football</w:t>
      </w:r>
    </w:p>
    <w:p w:rsidR="0015746D" w:rsidRDefault="0015746D" w:rsidP="00027154">
      <w:pPr>
        <w:rPr>
          <w:rFonts w:ascii="Century Gothic" w:hAnsi="Century Gothic"/>
          <w:sz w:val="32"/>
          <w:szCs w:val="28"/>
          <w:u w:color="92D050"/>
        </w:rPr>
      </w:pPr>
    </w:p>
    <w:p w:rsidR="002C7299" w:rsidRPr="002C7299" w:rsidRDefault="002C7299" w:rsidP="00C3180B">
      <w:pPr>
        <w:spacing w:after="240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 xml:space="preserve">Thinking good things about </w:t>
      </w:r>
      <w:r w:rsidR="008F64EB">
        <w:rPr>
          <w:rFonts w:ascii="Century Gothic" w:hAnsi="Century Gothic"/>
          <w:sz w:val="32"/>
          <w:szCs w:val="28"/>
          <w:u w:color="92D050"/>
        </w:rPr>
        <w:t>yourself</w:t>
      </w:r>
      <w:r w:rsidR="00DE2EEE">
        <w:rPr>
          <w:rFonts w:ascii="Century Gothic" w:hAnsi="Century Gothic"/>
          <w:sz w:val="32"/>
          <w:szCs w:val="28"/>
          <w:u w:color="92D050"/>
        </w:rPr>
        <w:t xml:space="preserve"> is </w:t>
      </w:r>
      <w:r w:rsidR="00DE2EEE" w:rsidRPr="0068264E">
        <w:rPr>
          <w:rFonts w:ascii="Century Gothic" w:hAnsi="Century Gothic"/>
          <w:sz w:val="32"/>
          <w:szCs w:val="28"/>
          <w:u w:val="single" w:color="92D050"/>
        </w:rPr>
        <w:t>not</w:t>
      </w:r>
      <w:r w:rsidR="00DE2EEE">
        <w:rPr>
          <w:rFonts w:ascii="Century Gothic" w:hAnsi="Century Gothic"/>
          <w:sz w:val="32"/>
          <w:szCs w:val="28"/>
          <w:u w:color="92D050"/>
        </w:rPr>
        <w:t xml:space="preserve"> vain. I</w:t>
      </w:r>
      <w:r>
        <w:rPr>
          <w:rFonts w:ascii="Century Gothic" w:hAnsi="Century Gothic"/>
          <w:sz w:val="32"/>
          <w:szCs w:val="28"/>
          <w:u w:color="92D050"/>
        </w:rPr>
        <w:t xml:space="preserve">t’s </w:t>
      </w:r>
      <w:r w:rsidR="008F64EB">
        <w:rPr>
          <w:rFonts w:ascii="Century Gothic" w:hAnsi="Century Gothic"/>
          <w:sz w:val="32"/>
          <w:szCs w:val="28"/>
          <w:u w:color="92D050"/>
        </w:rPr>
        <w:t>important!</w:t>
      </w:r>
    </w:p>
    <w:p w:rsidR="00EB4973" w:rsidRPr="00C3180B" w:rsidRDefault="002C7299" w:rsidP="00AF3424">
      <w:pPr>
        <w:spacing w:after="240"/>
        <w:jc w:val="both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Suit of armour:</w:t>
      </w:r>
      <w:r w:rsidR="00DE2EEE">
        <w:rPr>
          <w:rFonts w:ascii="Century Gothic" w:hAnsi="Century Gothic"/>
          <w:b/>
          <w:sz w:val="32"/>
          <w:szCs w:val="28"/>
          <w:u w:color="92D050"/>
        </w:rPr>
        <w:t xml:space="preserve"> </w:t>
      </w:r>
      <w:r w:rsidR="00DE2EEE">
        <w:rPr>
          <w:rFonts w:ascii="Century Gothic" w:hAnsi="Century Gothic"/>
          <w:sz w:val="32"/>
          <w:szCs w:val="28"/>
          <w:u w:color="92D050"/>
        </w:rPr>
        <w:t xml:space="preserve">If you’re worried about something, imagine putting on or wearing a suit of armour. Picture it around you when you are doing something you find scary. </w:t>
      </w:r>
    </w:p>
    <w:p w:rsidR="0019330C" w:rsidRDefault="002C7299" w:rsidP="00C3180B">
      <w:pPr>
        <w:shd w:val="clear" w:color="auto" w:fill="92D050"/>
        <w:spacing w:after="240"/>
        <w:rPr>
          <w:rFonts w:ascii="Century Gothic" w:hAnsi="Century Gothic"/>
          <w:b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Good feelings</w:t>
      </w:r>
    </w:p>
    <w:p w:rsidR="00C3180B" w:rsidRPr="00F6215C" w:rsidRDefault="00F6215C" w:rsidP="00F6215C">
      <w:pPr>
        <w:spacing w:after="240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725312" behindDoc="0" locked="0" layoutInCell="1" allowOverlap="1">
            <wp:simplePos x="0" y="0"/>
            <wp:positionH relativeFrom="column">
              <wp:posOffset>5265747</wp:posOffset>
            </wp:positionH>
            <wp:positionV relativeFrom="paragraph">
              <wp:posOffset>369996</wp:posOffset>
            </wp:positionV>
            <wp:extent cx="1066341" cy="1074410"/>
            <wp:effectExtent l="19050" t="0" r="459" b="0"/>
            <wp:wrapNone/>
            <wp:docPr id="21" name="Picture 4" descr="Wind Fac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ind Face"/>
                    <pic:cNvPicPr>
                      <a:picLocks noChangeAspect="1" noChangeArrowheads="1"/>
                    </pic:cNvPicPr>
                  </pic:nvPicPr>
                  <pic:blipFill>
                    <a:blip r:embed="rId42" cstate="print"/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66341" cy="1074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sz w:val="32"/>
          <w:szCs w:val="28"/>
          <w:u w:color="92D050"/>
        </w:rPr>
        <w:t>Here</w:t>
      </w:r>
      <w:r w:rsidR="00C3180B" w:rsidRPr="00F6215C">
        <w:rPr>
          <w:rFonts w:ascii="Century Gothic" w:hAnsi="Century Gothic"/>
          <w:sz w:val="32"/>
          <w:szCs w:val="28"/>
          <w:u w:color="92D050"/>
        </w:rPr>
        <w:t xml:space="preserve"> </w:t>
      </w:r>
      <w:r>
        <w:rPr>
          <w:rFonts w:ascii="Century Gothic" w:hAnsi="Century Gothic"/>
          <w:sz w:val="32"/>
          <w:szCs w:val="28"/>
          <w:u w:color="92D050"/>
        </w:rPr>
        <w:t>are some things you can try</w:t>
      </w:r>
      <w:r w:rsidR="00C3180B" w:rsidRPr="00F6215C">
        <w:rPr>
          <w:rFonts w:ascii="Century Gothic" w:hAnsi="Century Gothic"/>
          <w:sz w:val="32"/>
          <w:szCs w:val="28"/>
          <w:u w:color="92D050"/>
        </w:rPr>
        <w:t xml:space="preserve"> </w:t>
      </w:r>
      <w:r>
        <w:rPr>
          <w:rFonts w:ascii="Century Gothic" w:hAnsi="Century Gothic"/>
          <w:sz w:val="32"/>
          <w:szCs w:val="28"/>
          <w:u w:color="92D050"/>
        </w:rPr>
        <w:t>to</w:t>
      </w:r>
      <w:r w:rsidR="00C3180B" w:rsidRPr="00F6215C">
        <w:rPr>
          <w:rFonts w:ascii="Century Gothic" w:hAnsi="Century Gothic"/>
          <w:sz w:val="32"/>
          <w:szCs w:val="28"/>
          <w:u w:color="92D050"/>
        </w:rPr>
        <w:t xml:space="preserve"> help you </w:t>
      </w:r>
      <w:r>
        <w:rPr>
          <w:rFonts w:ascii="Century Gothic" w:hAnsi="Century Gothic"/>
          <w:sz w:val="32"/>
          <w:szCs w:val="28"/>
          <w:u w:color="92D050"/>
        </w:rPr>
        <w:t>feel calmer:</w:t>
      </w:r>
    </w:p>
    <w:p w:rsidR="00DE2EEE" w:rsidRDefault="00DE2EEE" w:rsidP="00027154">
      <w:pPr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Breathing r</w:t>
      </w:r>
      <w:r w:rsidR="00432BE2">
        <w:rPr>
          <w:rFonts w:ascii="Century Gothic" w:hAnsi="Century Gothic"/>
          <w:b/>
          <w:sz w:val="32"/>
          <w:szCs w:val="28"/>
          <w:u w:color="92D050"/>
        </w:rPr>
        <w:t>elaxation</w:t>
      </w:r>
      <w:r>
        <w:rPr>
          <w:rFonts w:ascii="Century Gothic" w:hAnsi="Century Gothic"/>
          <w:b/>
          <w:sz w:val="32"/>
          <w:szCs w:val="28"/>
          <w:u w:color="92D050"/>
        </w:rPr>
        <w:t>:</w:t>
      </w:r>
      <w:r>
        <w:rPr>
          <w:rFonts w:ascii="Century Gothic" w:hAnsi="Century Gothic"/>
          <w:sz w:val="32"/>
          <w:szCs w:val="28"/>
          <w:u w:color="92D050"/>
        </w:rPr>
        <w:t xml:space="preserve"> </w:t>
      </w:r>
      <w:r w:rsidR="0038036D">
        <w:rPr>
          <w:rFonts w:ascii="Century Gothic" w:hAnsi="Century Gothic"/>
          <w:sz w:val="32"/>
          <w:szCs w:val="28"/>
          <w:u w:color="92D050"/>
        </w:rPr>
        <w:t>Sit</w:t>
      </w:r>
      <w:r w:rsidR="0019330C">
        <w:rPr>
          <w:rFonts w:ascii="Century Gothic" w:hAnsi="Century Gothic"/>
          <w:sz w:val="32"/>
          <w:szCs w:val="28"/>
          <w:u w:color="92D050"/>
        </w:rPr>
        <w:t xml:space="preserve">ting or lying </w:t>
      </w:r>
      <w:r w:rsidR="0038036D">
        <w:rPr>
          <w:rFonts w:ascii="Century Gothic" w:hAnsi="Century Gothic"/>
          <w:sz w:val="32"/>
          <w:szCs w:val="28"/>
          <w:u w:color="92D050"/>
        </w:rPr>
        <w:t>down</w:t>
      </w:r>
      <w:r>
        <w:rPr>
          <w:rFonts w:ascii="Century Gothic" w:hAnsi="Century Gothic"/>
          <w:sz w:val="32"/>
          <w:szCs w:val="28"/>
          <w:u w:color="92D050"/>
        </w:rPr>
        <w:t xml:space="preserve"> </w:t>
      </w:r>
      <w:r w:rsidR="0015746D">
        <w:rPr>
          <w:rFonts w:ascii="Century Gothic" w:hAnsi="Century Gothic"/>
          <w:sz w:val="32"/>
          <w:szCs w:val="28"/>
          <w:u w:color="92D050"/>
        </w:rPr>
        <w:t>comfortably</w:t>
      </w:r>
      <w:r w:rsidR="0038036D">
        <w:rPr>
          <w:rFonts w:ascii="Century Gothic" w:hAnsi="Century Gothic"/>
          <w:sz w:val="32"/>
          <w:szCs w:val="28"/>
          <w:u w:color="92D050"/>
        </w:rPr>
        <w:t>:</w:t>
      </w:r>
    </w:p>
    <w:p w:rsidR="00DE2EEE" w:rsidRPr="004D47C2" w:rsidRDefault="00DE2EEE" w:rsidP="00027154">
      <w:pPr>
        <w:rPr>
          <w:rFonts w:ascii="Century Gothic" w:hAnsi="Century Gothic"/>
          <w:sz w:val="32"/>
          <w:szCs w:val="28"/>
          <w:u w:color="92D050"/>
        </w:rPr>
      </w:pPr>
      <w:r w:rsidRPr="004D47C2">
        <w:rPr>
          <w:rFonts w:ascii="Century Gothic" w:hAnsi="Century Gothic"/>
          <w:sz w:val="32"/>
          <w:szCs w:val="28"/>
          <w:u w:color="92D050"/>
        </w:rPr>
        <w:t xml:space="preserve">1.Breathe in slowly and deeply for </w:t>
      </w:r>
      <w:r w:rsidR="0068264E" w:rsidRPr="004D47C2">
        <w:rPr>
          <w:rFonts w:ascii="Century Gothic" w:hAnsi="Century Gothic"/>
          <w:sz w:val="32"/>
          <w:szCs w:val="28"/>
          <w:u w:color="92D050"/>
        </w:rPr>
        <w:t>7</w:t>
      </w:r>
      <w:r w:rsidRPr="004D47C2">
        <w:rPr>
          <w:rFonts w:ascii="Century Gothic" w:hAnsi="Century Gothic"/>
          <w:sz w:val="32"/>
          <w:szCs w:val="28"/>
          <w:u w:color="92D050"/>
        </w:rPr>
        <w:t xml:space="preserve"> </w:t>
      </w:r>
      <w:r w:rsidR="00233273" w:rsidRPr="004D47C2">
        <w:rPr>
          <w:rFonts w:ascii="Century Gothic" w:hAnsi="Century Gothic"/>
          <w:sz w:val="32"/>
          <w:szCs w:val="28"/>
          <w:u w:color="92D050"/>
        </w:rPr>
        <w:t>seconds</w:t>
      </w:r>
    </w:p>
    <w:p w:rsidR="0068264E" w:rsidRPr="004D47C2" w:rsidRDefault="0068264E" w:rsidP="0068264E">
      <w:pPr>
        <w:rPr>
          <w:rFonts w:ascii="Century Gothic" w:hAnsi="Century Gothic"/>
          <w:sz w:val="32"/>
          <w:szCs w:val="28"/>
          <w:u w:color="92D050"/>
        </w:rPr>
      </w:pPr>
      <w:r w:rsidRPr="004D47C2">
        <w:rPr>
          <w:rFonts w:ascii="Century Gothic" w:hAnsi="Century Gothic"/>
          <w:sz w:val="32"/>
          <w:szCs w:val="28"/>
          <w:u w:color="92D050"/>
        </w:rPr>
        <w:t>2. Breathe out slowly for 11</w:t>
      </w:r>
      <w:r w:rsidR="00DE2EEE" w:rsidRPr="004D47C2">
        <w:rPr>
          <w:rFonts w:ascii="Century Gothic" w:hAnsi="Century Gothic"/>
          <w:sz w:val="32"/>
          <w:szCs w:val="28"/>
          <w:u w:color="92D050"/>
        </w:rPr>
        <w:t xml:space="preserve"> seconds. </w:t>
      </w:r>
    </w:p>
    <w:p w:rsidR="0015746D" w:rsidRPr="00DE2EEE" w:rsidRDefault="00F6215C" w:rsidP="00C3180B">
      <w:pPr>
        <w:spacing w:after="240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729408" behindDoc="0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295275</wp:posOffset>
            </wp:positionV>
            <wp:extent cx="800735" cy="1418590"/>
            <wp:effectExtent l="19050" t="0" r="0" b="0"/>
            <wp:wrapNone/>
            <wp:docPr id="33" name="Picture 23" descr="Free Body Outline Clipart, Download Free Clip Art, - Human Body Clipart Png Transparent Png (600x1000), Png Downloa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Free Body Outline Clipart, Download Free Clip Art, - Human Body Clipart Png Transparent Png (600x1000), Png Download"/>
                    <pic:cNvPicPr>
                      <a:picLocks noChangeAspect="1" noChangeArrowheads="1"/>
                    </pic:cNvPicPr>
                  </pic:nvPicPr>
                  <pic:blipFill>
                    <a:blip r:embed="rId4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735" cy="1418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E2EEE" w:rsidRPr="004D47C2">
        <w:rPr>
          <w:rFonts w:ascii="Century Gothic" w:hAnsi="Century Gothic"/>
          <w:sz w:val="32"/>
          <w:szCs w:val="28"/>
          <w:u w:color="92D050"/>
        </w:rPr>
        <w:t>Repeat 10 times or more.</w:t>
      </w:r>
    </w:p>
    <w:p w:rsidR="00432BE2" w:rsidRDefault="0015746D" w:rsidP="00AF3424">
      <w:pPr>
        <w:spacing w:before="240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Body r</w:t>
      </w:r>
      <w:r w:rsidR="00432BE2">
        <w:rPr>
          <w:rFonts w:ascii="Century Gothic" w:hAnsi="Century Gothic"/>
          <w:b/>
          <w:sz w:val="32"/>
          <w:szCs w:val="28"/>
          <w:u w:color="92D050"/>
        </w:rPr>
        <w:t>elaxation</w:t>
      </w:r>
      <w:r>
        <w:rPr>
          <w:rFonts w:ascii="Century Gothic" w:hAnsi="Century Gothic"/>
          <w:b/>
          <w:sz w:val="32"/>
          <w:szCs w:val="28"/>
          <w:u w:color="92D050"/>
        </w:rPr>
        <w:t xml:space="preserve">: </w:t>
      </w:r>
      <w:r w:rsidR="00233273">
        <w:rPr>
          <w:rFonts w:ascii="Century Gothic" w:hAnsi="Century Gothic"/>
          <w:sz w:val="32"/>
          <w:szCs w:val="28"/>
          <w:u w:color="92D050"/>
        </w:rPr>
        <w:t>Sitting or lying down comfortably:</w:t>
      </w:r>
    </w:p>
    <w:p w:rsidR="00233273" w:rsidRDefault="0038036D" w:rsidP="00027154">
      <w:pPr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>1. Scrunch your hands as tight as you can,</w:t>
      </w:r>
    </w:p>
    <w:p w:rsidR="0038036D" w:rsidRDefault="00233273" w:rsidP="00027154">
      <w:pPr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>2. H</w:t>
      </w:r>
      <w:r w:rsidR="0038036D">
        <w:rPr>
          <w:rFonts w:ascii="Century Gothic" w:hAnsi="Century Gothic"/>
          <w:sz w:val="32"/>
          <w:szCs w:val="28"/>
          <w:u w:color="92D050"/>
        </w:rPr>
        <w:t>old for 5 seconds</w:t>
      </w:r>
    </w:p>
    <w:p w:rsidR="0068264E" w:rsidRDefault="00233273" w:rsidP="0086415E">
      <w:pPr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>3.</w:t>
      </w:r>
      <w:r w:rsidR="0068264E">
        <w:rPr>
          <w:rFonts w:ascii="Century Gothic" w:hAnsi="Century Gothic"/>
          <w:sz w:val="32"/>
          <w:szCs w:val="28"/>
          <w:u w:color="92D050"/>
        </w:rPr>
        <w:t xml:space="preserve"> Totally relax your hands for 10 seconds. </w:t>
      </w:r>
    </w:p>
    <w:p w:rsidR="0038036D" w:rsidRPr="00C3180B" w:rsidRDefault="0068264E" w:rsidP="00C3180B">
      <w:pPr>
        <w:spacing w:after="240"/>
        <w:rPr>
          <w:rFonts w:ascii="Century Gothic" w:hAnsi="Century Gothic"/>
          <w:sz w:val="32"/>
          <w:szCs w:val="28"/>
          <w:highlight w:val="yellow"/>
          <w:u w:color="92D050"/>
        </w:rPr>
      </w:pPr>
      <w:r>
        <w:rPr>
          <w:rFonts w:ascii="Century Gothic" w:hAnsi="Century Gothic"/>
          <w:sz w:val="32"/>
          <w:szCs w:val="28"/>
          <w:u w:color="92D050"/>
        </w:rPr>
        <w:t xml:space="preserve">Repeat </w:t>
      </w:r>
      <w:r w:rsidR="00233273">
        <w:rPr>
          <w:rFonts w:ascii="Century Gothic" w:hAnsi="Century Gothic"/>
          <w:sz w:val="32"/>
          <w:szCs w:val="28"/>
          <w:u w:color="92D050"/>
        </w:rPr>
        <w:t>for</w:t>
      </w:r>
      <w:r>
        <w:rPr>
          <w:rFonts w:ascii="Century Gothic" w:hAnsi="Century Gothic"/>
          <w:sz w:val="32"/>
          <w:szCs w:val="28"/>
          <w:u w:color="92D050"/>
        </w:rPr>
        <w:t xml:space="preserve"> arms, shoulders, face, middle, legs and feet.</w:t>
      </w:r>
    </w:p>
    <w:p w:rsidR="00432BE2" w:rsidRDefault="00432BE2" w:rsidP="00AF3424">
      <w:pPr>
        <w:jc w:val="both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Apps</w:t>
      </w:r>
      <w:r w:rsidR="0086415E">
        <w:rPr>
          <w:rFonts w:ascii="Century Gothic" w:hAnsi="Century Gothic"/>
          <w:b/>
          <w:sz w:val="32"/>
          <w:szCs w:val="28"/>
          <w:u w:color="92D050"/>
        </w:rPr>
        <w:t xml:space="preserve">: </w:t>
      </w:r>
      <w:r w:rsidR="0086415E">
        <w:rPr>
          <w:rFonts w:ascii="Century Gothic" w:hAnsi="Century Gothic"/>
          <w:sz w:val="32"/>
          <w:szCs w:val="28"/>
          <w:u w:color="92D050"/>
        </w:rPr>
        <w:t xml:space="preserve">There are </w:t>
      </w:r>
      <w:r w:rsidR="0019330C">
        <w:rPr>
          <w:rFonts w:ascii="Century Gothic" w:hAnsi="Century Gothic"/>
          <w:sz w:val="32"/>
          <w:szCs w:val="28"/>
          <w:u w:color="92D050"/>
        </w:rPr>
        <w:t xml:space="preserve">free </w:t>
      </w:r>
      <w:r w:rsidR="0086415E">
        <w:rPr>
          <w:rFonts w:ascii="Century Gothic" w:hAnsi="Century Gothic"/>
          <w:sz w:val="32"/>
          <w:szCs w:val="28"/>
          <w:u w:color="92D050"/>
        </w:rPr>
        <w:t xml:space="preserve">apps </w:t>
      </w:r>
      <w:r w:rsidR="004D47C2">
        <w:rPr>
          <w:rFonts w:ascii="Century Gothic" w:hAnsi="Century Gothic"/>
          <w:sz w:val="32"/>
          <w:szCs w:val="28"/>
          <w:u w:color="92D050"/>
        </w:rPr>
        <w:t>with</w:t>
      </w:r>
      <w:r w:rsidR="00F6215C">
        <w:rPr>
          <w:rFonts w:ascii="Century Gothic" w:hAnsi="Century Gothic"/>
          <w:sz w:val="32"/>
          <w:szCs w:val="28"/>
          <w:u w:color="92D050"/>
        </w:rPr>
        <w:t xml:space="preserve"> feel good activities</w:t>
      </w:r>
      <w:r w:rsidR="0019330C">
        <w:rPr>
          <w:rFonts w:ascii="Century Gothic" w:hAnsi="Century Gothic"/>
          <w:sz w:val="32"/>
          <w:szCs w:val="28"/>
          <w:u w:color="92D050"/>
        </w:rPr>
        <w:t xml:space="preserve"> on them, like </w:t>
      </w:r>
      <w:r w:rsidR="0019330C" w:rsidRPr="0019330C">
        <w:rPr>
          <w:rFonts w:ascii="Century Gothic" w:hAnsi="Century Gothic"/>
          <w:b/>
          <w:sz w:val="32"/>
          <w:szCs w:val="28"/>
          <w:u w:color="92D050"/>
        </w:rPr>
        <w:t>Calm</w:t>
      </w:r>
      <w:r w:rsidR="0019330C">
        <w:rPr>
          <w:rFonts w:ascii="Century Gothic" w:hAnsi="Century Gothic"/>
          <w:sz w:val="32"/>
          <w:szCs w:val="28"/>
          <w:u w:color="92D050"/>
        </w:rPr>
        <w:t xml:space="preserve"> and </w:t>
      </w:r>
      <w:r w:rsidR="0019330C" w:rsidRPr="0019330C">
        <w:rPr>
          <w:rFonts w:ascii="Century Gothic" w:hAnsi="Century Gothic"/>
          <w:b/>
          <w:sz w:val="32"/>
          <w:szCs w:val="28"/>
          <w:u w:color="92D050"/>
        </w:rPr>
        <w:t>Smiling Mind</w:t>
      </w:r>
      <w:r w:rsidR="0019330C">
        <w:rPr>
          <w:rFonts w:ascii="Century Gothic" w:hAnsi="Century Gothic"/>
          <w:sz w:val="32"/>
          <w:szCs w:val="28"/>
          <w:u w:color="92D050"/>
        </w:rPr>
        <w:t xml:space="preserve">. Ask your family </w:t>
      </w:r>
      <w:r w:rsidR="00EB55F6">
        <w:rPr>
          <w:rFonts w:ascii="Century Gothic" w:hAnsi="Century Gothic"/>
          <w:sz w:val="32"/>
          <w:szCs w:val="28"/>
          <w:u w:color="92D050"/>
        </w:rPr>
        <w:t>before downloading!</w:t>
      </w:r>
    </w:p>
    <w:p w:rsidR="00EB55F6" w:rsidRDefault="00EB55F6" w:rsidP="00027154">
      <w:pPr>
        <w:rPr>
          <w:rFonts w:ascii="Century Gothic" w:hAnsi="Century Gothic"/>
          <w:sz w:val="32"/>
          <w:szCs w:val="28"/>
          <w:u w:color="92D050"/>
        </w:rPr>
      </w:pPr>
    </w:p>
    <w:p w:rsidR="00C3180B" w:rsidRDefault="00C3180B" w:rsidP="00027154">
      <w:pPr>
        <w:rPr>
          <w:rFonts w:ascii="Century Gothic" w:hAnsi="Century Gothic"/>
          <w:sz w:val="32"/>
          <w:szCs w:val="28"/>
          <w:u w:color="92D050"/>
        </w:rPr>
      </w:pPr>
    </w:p>
    <w:p w:rsidR="00EB55F6" w:rsidRDefault="002C7299" w:rsidP="005F00BD">
      <w:pPr>
        <w:shd w:val="clear" w:color="auto" w:fill="92D050"/>
        <w:spacing w:after="240"/>
        <w:rPr>
          <w:rFonts w:ascii="Century Gothic" w:hAnsi="Century Gothic"/>
          <w:b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lastRenderedPageBreak/>
        <w:t>Good things to do</w:t>
      </w:r>
    </w:p>
    <w:p w:rsidR="00432BE2" w:rsidRDefault="00432BE2" w:rsidP="006506A9">
      <w:pPr>
        <w:jc w:val="both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Things you enjoy</w:t>
      </w:r>
      <w:r w:rsidR="00EB55F6">
        <w:rPr>
          <w:rFonts w:ascii="Century Gothic" w:hAnsi="Century Gothic"/>
          <w:b/>
          <w:sz w:val="32"/>
          <w:szCs w:val="28"/>
          <w:u w:color="92D050"/>
        </w:rPr>
        <w:t xml:space="preserve">: </w:t>
      </w:r>
      <w:r w:rsidR="00EB55F6" w:rsidRPr="00EB55F6">
        <w:rPr>
          <w:rFonts w:ascii="Century Gothic" w:hAnsi="Century Gothic"/>
          <w:sz w:val="32"/>
          <w:szCs w:val="28"/>
          <w:u w:color="92D050"/>
        </w:rPr>
        <w:t>Ma</w:t>
      </w:r>
      <w:r w:rsidR="00EB55F6">
        <w:rPr>
          <w:rFonts w:ascii="Century Gothic" w:hAnsi="Century Gothic"/>
          <w:sz w:val="32"/>
          <w:szCs w:val="28"/>
          <w:u w:color="92D050"/>
        </w:rPr>
        <w:t>ke</w:t>
      </w:r>
      <w:r w:rsidR="00EB55F6" w:rsidRPr="00EB55F6">
        <w:rPr>
          <w:rFonts w:ascii="Century Gothic" w:hAnsi="Century Gothic"/>
          <w:sz w:val="32"/>
          <w:szCs w:val="28"/>
          <w:u w:color="92D050"/>
        </w:rPr>
        <w:t xml:space="preserve"> </w:t>
      </w:r>
      <w:r w:rsidR="006506A9">
        <w:rPr>
          <w:rFonts w:ascii="Century Gothic" w:hAnsi="Century Gothic"/>
          <w:sz w:val="32"/>
          <w:szCs w:val="28"/>
          <w:u w:color="92D050"/>
        </w:rPr>
        <w:t>time for things</w:t>
      </w:r>
      <w:r w:rsidR="00EB55F6" w:rsidRPr="00EB55F6">
        <w:rPr>
          <w:rFonts w:ascii="Century Gothic" w:hAnsi="Century Gothic"/>
          <w:sz w:val="32"/>
          <w:szCs w:val="28"/>
          <w:u w:color="92D050"/>
        </w:rPr>
        <w:t xml:space="preserve"> you </w:t>
      </w:r>
      <w:r w:rsidR="006506A9">
        <w:rPr>
          <w:rFonts w:ascii="Century Gothic" w:hAnsi="Century Gothic"/>
          <w:sz w:val="32"/>
          <w:szCs w:val="28"/>
          <w:u w:color="92D050"/>
        </w:rPr>
        <w:t>enjoy d</w:t>
      </w:r>
      <w:r w:rsidR="00EB55F6">
        <w:rPr>
          <w:rFonts w:ascii="Century Gothic" w:hAnsi="Century Gothic"/>
          <w:sz w:val="32"/>
          <w:szCs w:val="28"/>
          <w:u w:color="92D050"/>
        </w:rPr>
        <w:t>oing</w:t>
      </w:r>
      <w:r w:rsidR="005F00BD">
        <w:rPr>
          <w:rFonts w:ascii="Century Gothic" w:hAnsi="Century Gothic"/>
          <w:sz w:val="32"/>
          <w:szCs w:val="28"/>
          <w:u w:color="92D050"/>
        </w:rPr>
        <w:t xml:space="preserve">. </w:t>
      </w:r>
      <w:r w:rsidR="006506A9">
        <w:rPr>
          <w:rFonts w:ascii="Century Gothic" w:hAnsi="Century Gothic"/>
          <w:sz w:val="32"/>
          <w:szCs w:val="28"/>
          <w:u w:color="92D050"/>
        </w:rPr>
        <w:t>For example: drawing, reading baking, a sport, playing games, talking to friends</w:t>
      </w:r>
      <w:r w:rsidR="005F00BD">
        <w:rPr>
          <w:rFonts w:ascii="Century Gothic" w:hAnsi="Century Gothic"/>
          <w:sz w:val="32"/>
          <w:szCs w:val="28"/>
          <w:u w:color="92D050"/>
        </w:rPr>
        <w:t>, listening to music that makes you feel good</w:t>
      </w:r>
      <w:r w:rsidR="006506A9">
        <w:rPr>
          <w:rFonts w:ascii="Century Gothic" w:hAnsi="Century Gothic"/>
          <w:sz w:val="32"/>
          <w:szCs w:val="28"/>
          <w:u w:color="92D050"/>
        </w:rPr>
        <w:t>...</w:t>
      </w:r>
    </w:p>
    <w:p w:rsidR="00EB55F6" w:rsidRDefault="006506A9" w:rsidP="00027154">
      <w:pPr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732480" behindDoc="0" locked="0" layoutInCell="1" allowOverlap="1">
            <wp:simplePos x="0" y="0"/>
            <wp:positionH relativeFrom="column">
              <wp:posOffset>2325370</wp:posOffset>
            </wp:positionH>
            <wp:positionV relativeFrom="paragraph">
              <wp:posOffset>26670</wp:posOffset>
            </wp:positionV>
            <wp:extent cx="716280" cy="740410"/>
            <wp:effectExtent l="19050" t="0" r="7620" b="0"/>
            <wp:wrapNone/>
            <wp:docPr id="35" name="Picture 110" descr="Goal 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 descr="Goal Net"/>
                    <pic:cNvPicPr>
                      <a:picLocks noChangeAspect="1" noChangeArrowheads="1"/>
                    </pic:cNvPicPr>
                  </pic:nvPicPr>
                  <pic:blipFill>
                    <a:blip r:embed="rId23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404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733504" behindDoc="0" locked="0" layoutInCell="1" allowOverlap="1">
            <wp:simplePos x="0" y="0"/>
            <wp:positionH relativeFrom="column">
              <wp:posOffset>1292837</wp:posOffset>
            </wp:positionH>
            <wp:positionV relativeFrom="paragraph">
              <wp:posOffset>137138</wp:posOffset>
            </wp:positionV>
            <wp:extent cx="674633" cy="693683"/>
            <wp:effectExtent l="19050" t="0" r="0" b="0"/>
            <wp:wrapNone/>
            <wp:docPr id="36" name="Picture 116" descr="Artist Palet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 descr="Artist Palette"/>
                    <pic:cNvPicPr>
                      <a:picLocks noChangeAspect="1" noChangeArrowheads="1"/>
                    </pic:cNvPicPr>
                  </pic:nvPicPr>
                  <pic:blipFill>
                    <a:blip r:embed="rId2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4633" cy="6936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731456" behindDoc="0" locked="0" layoutInCell="1" allowOverlap="1">
            <wp:simplePos x="0" y="0"/>
            <wp:positionH relativeFrom="column">
              <wp:posOffset>3420745</wp:posOffset>
            </wp:positionH>
            <wp:positionV relativeFrom="paragraph">
              <wp:posOffset>121285</wp:posOffset>
            </wp:positionV>
            <wp:extent cx="595630" cy="645795"/>
            <wp:effectExtent l="19050" t="0" r="0" b="0"/>
            <wp:wrapNone/>
            <wp:docPr id="34" name="Picture 128" descr="Musical Sco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8" descr="Musical Score"/>
                    <pic:cNvPicPr>
                      <a:picLocks noChangeAspect="1" noChangeArrowheads="1"/>
                    </pic:cNvPicPr>
                  </pic:nvPicPr>
                  <pic:blipFill>
                    <a:blip r:embed="rId2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5630" cy="6457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734528" behindDoc="0" locked="0" layoutInCell="1" allowOverlap="1">
            <wp:simplePos x="0" y="0"/>
            <wp:positionH relativeFrom="column">
              <wp:posOffset>4448810</wp:posOffset>
            </wp:positionH>
            <wp:positionV relativeFrom="paragraph">
              <wp:posOffset>26670</wp:posOffset>
            </wp:positionV>
            <wp:extent cx="693420" cy="693420"/>
            <wp:effectExtent l="0" t="0" r="0" b="0"/>
            <wp:wrapNone/>
            <wp:docPr id="38" name="Picture 29" descr="Open B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Open Book"/>
                    <pic:cNvPicPr>
                      <a:picLocks noChangeAspect="1" noChangeArrowheads="1"/>
                    </pic:cNvPicPr>
                  </pic:nvPicPr>
                  <pic:blipFill>
                    <a:blip r:embed="rId4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735552" behindDoc="0" locked="0" layoutInCell="1" allowOverlap="1">
            <wp:simplePos x="0" y="0"/>
            <wp:positionH relativeFrom="column">
              <wp:posOffset>5536565</wp:posOffset>
            </wp:positionH>
            <wp:positionV relativeFrom="paragraph">
              <wp:posOffset>73660</wp:posOffset>
            </wp:positionV>
            <wp:extent cx="690245" cy="693420"/>
            <wp:effectExtent l="19050" t="0" r="0" b="0"/>
            <wp:wrapNone/>
            <wp:docPr id="39" name="Picture 32" descr="Shortca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2" descr="Shortcake"/>
                    <pic:cNvPicPr>
                      <a:picLocks noChangeAspect="1" noChangeArrowheads="1"/>
                    </pic:cNvPicPr>
                  </pic:nvPicPr>
                  <pic:blipFill>
                    <a:blip r:embed="rId4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0245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noProof/>
          <w:sz w:val="32"/>
          <w:szCs w:val="28"/>
          <w:u w:color="92D050"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109855</wp:posOffset>
            </wp:positionH>
            <wp:positionV relativeFrom="paragraph">
              <wp:posOffset>73660</wp:posOffset>
            </wp:positionV>
            <wp:extent cx="693420" cy="693420"/>
            <wp:effectExtent l="0" t="0" r="0" b="0"/>
            <wp:wrapNone/>
            <wp:docPr id="113" name="Picture 113" descr="Video Gam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 descr="Video Game"/>
                    <pic:cNvPicPr>
                      <a:picLocks noChangeAspect="1" noChangeArrowheads="1"/>
                    </pic:cNvPicPr>
                  </pic:nvPicPr>
                  <pic:blipFill>
                    <a:blip r:embed="rId4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3420" cy="6934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506A9" w:rsidRDefault="006506A9" w:rsidP="00027154">
      <w:pPr>
        <w:rPr>
          <w:rFonts w:ascii="Century Gothic" w:hAnsi="Century Gothic"/>
          <w:sz w:val="32"/>
          <w:szCs w:val="28"/>
          <w:u w:color="92D050"/>
        </w:rPr>
      </w:pPr>
    </w:p>
    <w:p w:rsidR="00EB55F6" w:rsidRPr="00EB55F6" w:rsidRDefault="00EB55F6" w:rsidP="005F00BD">
      <w:pPr>
        <w:spacing w:after="240"/>
        <w:rPr>
          <w:rFonts w:ascii="Century Gothic" w:hAnsi="Century Gothic"/>
          <w:sz w:val="32"/>
          <w:szCs w:val="28"/>
          <w:u w:color="92D050"/>
        </w:rPr>
      </w:pPr>
    </w:p>
    <w:p w:rsidR="006506A9" w:rsidRPr="005F00BD" w:rsidRDefault="002C7299" w:rsidP="005F00BD">
      <w:pPr>
        <w:spacing w:after="240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b/>
          <w:sz w:val="32"/>
          <w:szCs w:val="28"/>
          <w:u w:color="92D050"/>
        </w:rPr>
        <w:t>Good eating</w:t>
      </w:r>
      <w:r w:rsidR="006506A9">
        <w:rPr>
          <w:rFonts w:ascii="Century Gothic" w:hAnsi="Century Gothic"/>
          <w:b/>
          <w:sz w:val="32"/>
          <w:szCs w:val="28"/>
          <w:u w:color="92D050"/>
        </w:rPr>
        <w:t xml:space="preserve">: </w:t>
      </w:r>
      <w:r w:rsidR="006506A9">
        <w:rPr>
          <w:rFonts w:ascii="Century Gothic" w:hAnsi="Century Gothic"/>
          <w:sz w:val="32"/>
          <w:szCs w:val="28"/>
          <w:u w:color="92D050"/>
        </w:rPr>
        <w:t xml:space="preserve">Eat regular meals through the day (with fruit and vegetables if you can!), and drink lots of water. </w:t>
      </w:r>
      <w:r w:rsidR="003324AC">
        <w:rPr>
          <w:rFonts w:ascii="Century Gothic" w:hAnsi="Century Gothic"/>
          <w:sz w:val="32"/>
          <w:szCs w:val="28"/>
          <w:u w:color="92D050"/>
        </w:rPr>
        <w:t xml:space="preserve">Try not to rely on caffeine or sugar for energy- good sleep and eating are better! </w:t>
      </w:r>
    </w:p>
    <w:p w:rsidR="00027154" w:rsidRPr="00432BE2" w:rsidRDefault="005C209F" w:rsidP="001F30DD">
      <w:pPr>
        <w:tabs>
          <w:tab w:val="left" w:pos="8364"/>
          <w:tab w:val="left" w:pos="9072"/>
          <w:tab w:val="left" w:pos="9214"/>
        </w:tabs>
        <w:spacing w:after="240"/>
        <w:ind w:right="1275"/>
        <w:jc w:val="both"/>
        <w:rPr>
          <w:rFonts w:ascii="Century Gothic" w:hAnsi="Century Gothic"/>
          <w:sz w:val="32"/>
          <w:szCs w:val="28"/>
          <w:u w:color="92D050"/>
        </w:rPr>
      </w:pPr>
      <w:r>
        <w:rPr>
          <w:rFonts w:ascii="Century Gothic" w:hAnsi="Century Gothic"/>
          <w:b/>
          <w:noProof/>
          <w:sz w:val="32"/>
          <w:szCs w:val="28"/>
          <w:u w:color="92D050"/>
        </w:rPr>
        <w:drawing>
          <wp:anchor distT="0" distB="0" distL="114300" distR="114300" simplePos="0" relativeHeight="251726336" behindDoc="0" locked="0" layoutInCell="1" allowOverlap="1">
            <wp:simplePos x="0" y="0"/>
            <wp:positionH relativeFrom="column">
              <wp:posOffset>5683925</wp:posOffset>
            </wp:positionH>
            <wp:positionV relativeFrom="paragraph">
              <wp:posOffset>63536</wp:posOffset>
            </wp:positionV>
            <wp:extent cx="509877" cy="491841"/>
            <wp:effectExtent l="0" t="19050" r="0" b="3459"/>
            <wp:wrapNone/>
            <wp:docPr id="29" name="Picture 13" descr="Zz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Zzz"/>
                    <pic:cNvPicPr>
                      <a:picLocks noChangeAspect="1" noChangeArrowheads="1"/>
                    </pic:cNvPicPr>
                  </pic:nvPicPr>
                  <pic:blipFill>
                    <a:blip r:embed="rId47" cstate="print"/>
                    <a:srcRect/>
                    <a:stretch>
                      <a:fillRect/>
                    </a:stretch>
                  </pic:blipFill>
                  <pic:spPr bwMode="auto">
                    <a:xfrm rot="21143207">
                      <a:off x="0" y="0"/>
                      <a:ext cx="513827" cy="49565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/>
          <w:b/>
          <w:noProof/>
          <w:sz w:val="32"/>
          <w:szCs w:val="28"/>
          <w:u w:color="92D050"/>
        </w:rPr>
        <w:drawing>
          <wp:anchor distT="0" distB="0" distL="114300" distR="114300" simplePos="0" relativeHeight="251736576" behindDoc="0" locked="0" layoutInCell="1" allowOverlap="1">
            <wp:simplePos x="0" y="0"/>
            <wp:positionH relativeFrom="column">
              <wp:posOffset>5615874</wp:posOffset>
            </wp:positionH>
            <wp:positionV relativeFrom="paragraph">
              <wp:posOffset>552078</wp:posOffset>
            </wp:positionV>
            <wp:extent cx="611571" cy="614856"/>
            <wp:effectExtent l="19050" t="0" r="0" b="0"/>
            <wp:wrapNone/>
            <wp:docPr id="40" name="Picture 35" descr="No Mobile Phon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No Mobile Phones"/>
                    <pic:cNvPicPr>
                      <a:picLocks noChangeAspect="1" noChangeArrowheads="1"/>
                    </pic:cNvPicPr>
                  </pic:nvPicPr>
                  <pic:blipFill>
                    <a:blip r:embed="rId4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571" cy="61485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C7299">
        <w:rPr>
          <w:rFonts w:ascii="Century Gothic" w:hAnsi="Century Gothic"/>
          <w:b/>
          <w:sz w:val="32"/>
          <w:szCs w:val="28"/>
          <w:u w:color="92D050"/>
        </w:rPr>
        <w:t>Good sleeping</w:t>
      </w:r>
      <w:r w:rsidR="003324AC">
        <w:rPr>
          <w:rFonts w:ascii="Century Gothic" w:hAnsi="Century Gothic"/>
          <w:b/>
          <w:sz w:val="32"/>
          <w:szCs w:val="28"/>
          <w:u w:color="92D050"/>
        </w:rPr>
        <w:t xml:space="preserve">: </w:t>
      </w:r>
      <w:r w:rsidR="00576D41" w:rsidRPr="000822CF">
        <w:rPr>
          <w:rFonts w:ascii="Century Gothic" w:hAnsi="Century Gothic"/>
          <w:sz w:val="32"/>
          <w:szCs w:val="28"/>
          <w:u w:color="92D050"/>
        </w:rPr>
        <w:t>You</w:t>
      </w:r>
      <w:r w:rsidR="00693FC2" w:rsidRPr="000822CF">
        <w:rPr>
          <w:rFonts w:ascii="Century Gothic" w:hAnsi="Century Gothic"/>
          <w:sz w:val="32"/>
          <w:szCs w:val="28"/>
          <w:u w:color="92D050"/>
        </w:rPr>
        <w:t xml:space="preserve"> need </w:t>
      </w:r>
      <w:r w:rsidR="00E65844">
        <w:rPr>
          <w:rFonts w:ascii="Century Gothic" w:hAnsi="Century Gothic"/>
          <w:sz w:val="32"/>
          <w:szCs w:val="28"/>
          <w:u w:color="92D050"/>
        </w:rPr>
        <w:t xml:space="preserve">9 - </w:t>
      </w:r>
      <w:r w:rsidR="000822CF">
        <w:rPr>
          <w:rFonts w:ascii="Century Gothic" w:hAnsi="Century Gothic"/>
          <w:sz w:val="32"/>
          <w:szCs w:val="28"/>
          <w:u w:color="92D050"/>
        </w:rPr>
        <w:t>9</w:t>
      </w:r>
      <w:r w:rsidR="009E0693">
        <w:rPr>
          <w:rFonts w:ascii="Century Gothic" w:hAnsi="Century Gothic"/>
          <w:sz w:val="32"/>
          <w:szCs w:val="28"/>
          <w:u w:color="92D050"/>
        </w:rPr>
        <w:t xml:space="preserve">½ </w:t>
      </w:r>
      <w:r w:rsidR="00F70271">
        <w:rPr>
          <w:rFonts w:ascii="Century Gothic" w:hAnsi="Century Gothic"/>
          <w:sz w:val="32"/>
          <w:szCs w:val="28"/>
          <w:u w:color="92D050"/>
        </w:rPr>
        <w:t>hours sleep</w:t>
      </w:r>
      <w:r w:rsidR="00576D41">
        <w:rPr>
          <w:rFonts w:ascii="Century Gothic" w:hAnsi="Century Gothic"/>
          <w:sz w:val="32"/>
          <w:szCs w:val="28"/>
          <w:u w:color="92D050"/>
        </w:rPr>
        <w:t xml:space="preserve"> a night</w:t>
      </w:r>
      <w:r w:rsidR="00F70271">
        <w:rPr>
          <w:rFonts w:ascii="Century Gothic" w:hAnsi="Century Gothic"/>
          <w:sz w:val="32"/>
          <w:szCs w:val="28"/>
          <w:u w:color="92D050"/>
        </w:rPr>
        <w:t xml:space="preserve">! Have a set time for going to bed and waking. If you have a phone or tablet, stop using it 30 minutes before bed to wind down. </w:t>
      </w:r>
      <w:r>
        <w:rPr>
          <w:rFonts w:ascii="Century Gothic" w:hAnsi="Century Gothic"/>
          <w:sz w:val="32"/>
          <w:szCs w:val="28"/>
          <w:u w:color="92D050"/>
        </w:rPr>
        <w:t>Don’t keep it next to you at night</w:t>
      </w:r>
      <w:r w:rsidR="00576D41">
        <w:rPr>
          <w:rFonts w:ascii="Century Gothic" w:hAnsi="Century Gothic"/>
          <w:sz w:val="32"/>
          <w:szCs w:val="28"/>
          <w:u w:color="92D050"/>
        </w:rPr>
        <w:t xml:space="preserve"> to avoid distraction</w:t>
      </w:r>
      <w:r w:rsidR="00F70271">
        <w:rPr>
          <w:rFonts w:ascii="Century Gothic" w:hAnsi="Century Gothic"/>
          <w:sz w:val="32"/>
          <w:szCs w:val="28"/>
          <w:u w:color="92D050"/>
        </w:rPr>
        <w:t>-</w:t>
      </w:r>
      <w:r w:rsidR="00576D41">
        <w:rPr>
          <w:rFonts w:ascii="Century Gothic" w:hAnsi="Century Gothic"/>
          <w:sz w:val="32"/>
          <w:szCs w:val="28"/>
          <w:u w:color="92D050"/>
        </w:rPr>
        <w:t xml:space="preserve"> </w:t>
      </w:r>
      <w:r>
        <w:rPr>
          <w:rFonts w:ascii="Century Gothic" w:hAnsi="Century Gothic"/>
          <w:sz w:val="32"/>
          <w:szCs w:val="28"/>
          <w:u w:color="92D050"/>
        </w:rPr>
        <w:t>just turn</w:t>
      </w:r>
      <w:r w:rsidR="00576D41">
        <w:rPr>
          <w:rFonts w:ascii="Century Gothic" w:hAnsi="Century Gothic"/>
          <w:sz w:val="32"/>
          <w:szCs w:val="28"/>
          <w:u w:color="92D050"/>
        </w:rPr>
        <w:t xml:space="preserve"> the alarm up if you </w:t>
      </w:r>
      <w:r>
        <w:rPr>
          <w:rFonts w:ascii="Century Gothic" w:hAnsi="Century Gothic"/>
          <w:sz w:val="32"/>
          <w:szCs w:val="28"/>
          <w:u w:color="92D050"/>
        </w:rPr>
        <w:t>use it</w:t>
      </w:r>
      <w:r w:rsidR="00576D41">
        <w:rPr>
          <w:rFonts w:ascii="Century Gothic" w:hAnsi="Century Gothic"/>
          <w:sz w:val="32"/>
          <w:szCs w:val="28"/>
          <w:u w:color="92D050"/>
        </w:rPr>
        <w:t>!</w:t>
      </w:r>
    </w:p>
    <w:p w:rsidR="007448A0" w:rsidRDefault="00EB601E" w:rsidP="007448A0">
      <w:pPr>
        <w:spacing w:after="200" w:line="276" w:lineRule="auto"/>
        <w:rPr>
          <w:rFonts w:ascii="Century Gothic" w:hAnsi="Century Gothic"/>
          <w:b/>
          <w:sz w:val="32"/>
          <w:szCs w:val="28"/>
          <w:u w:val="double" w:color="4BACC6" w:themeColor="accent5"/>
        </w:rPr>
      </w:pPr>
      <w:r>
        <w:rPr>
          <w:rFonts w:ascii="Century Gothic" w:hAnsi="Century Gothic"/>
          <w:b/>
          <w:noProof/>
          <w:sz w:val="32"/>
          <w:szCs w:val="28"/>
          <w:u w:val="double" w:color="4BACC6" w:themeColor="accent5"/>
        </w:rPr>
        <w:drawing>
          <wp:anchor distT="0" distB="0" distL="114300" distR="114300" simplePos="0" relativeHeight="251737600" behindDoc="0" locked="0" layoutInCell="1" allowOverlap="1">
            <wp:simplePos x="0" y="0"/>
            <wp:positionH relativeFrom="column">
              <wp:posOffset>5537046</wp:posOffset>
            </wp:positionH>
            <wp:positionV relativeFrom="paragraph">
              <wp:posOffset>369745</wp:posOffset>
            </wp:positionV>
            <wp:extent cx="622891" cy="627935"/>
            <wp:effectExtent l="19050" t="0" r="5759" b="0"/>
            <wp:wrapNone/>
            <wp:docPr id="41" name="Picture 38" descr="Party Popp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 descr="Party Popper"/>
                    <pic:cNvPicPr>
                      <a:picLocks noChangeAspect="1" noChangeArrowheads="1"/>
                    </pic:cNvPicPr>
                  </pic:nvPicPr>
                  <pic:blipFill>
                    <a:blip r:embed="rId4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545" cy="6296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324AC" w:rsidRPr="00432BE2">
        <w:rPr>
          <w:rFonts w:ascii="Century Gothic" w:hAnsi="Century Gothic"/>
          <w:b/>
          <w:sz w:val="32"/>
          <w:szCs w:val="28"/>
          <w:u w:val="double" w:color="4BACC6" w:themeColor="accent5"/>
        </w:rPr>
        <w:t xml:space="preserve">5,  </w:t>
      </w:r>
      <w:r w:rsidR="003324AC">
        <w:rPr>
          <w:rFonts w:ascii="Century Gothic" w:hAnsi="Century Gothic"/>
          <w:b/>
          <w:sz w:val="32"/>
          <w:szCs w:val="28"/>
          <w:u w:val="double" w:color="4BACC6" w:themeColor="accent5"/>
        </w:rPr>
        <w:t>More</w:t>
      </w:r>
      <w:r w:rsidR="003324AC" w:rsidRPr="00432BE2">
        <w:rPr>
          <w:rFonts w:ascii="Century Gothic" w:hAnsi="Century Gothic"/>
          <w:b/>
          <w:sz w:val="32"/>
          <w:szCs w:val="28"/>
          <w:u w:val="double" w:color="4BACC6" w:themeColor="accent5"/>
        </w:rPr>
        <w:t xml:space="preserve"> help (if you need it)</w:t>
      </w:r>
      <w:r w:rsidR="003324AC" w:rsidRPr="00432BE2">
        <w:rPr>
          <w:rFonts w:asciiTheme="minorHAnsi" w:hAnsiTheme="minorHAnsi"/>
          <w:b/>
          <w:sz w:val="28"/>
          <w:szCs w:val="28"/>
          <w:u w:val="double" w:color="00B0F0"/>
        </w:rPr>
        <w:tab/>
      </w:r>
      <w:r w:rsidR="003324AC" w:rsidRPr="00432BE2">
        <w:rPr>
          <w:rFonts w:asciiTheme="minorHAnsi" w:hAnsiTheme="minorHAnsi"/>
          <w:b/>
          <w:sz w:val="28"/>
          <w:szCs w:val="28"/>
          <w:u w:val="double" w:color="00B0F0"/>
        </w:rPr>
        <w:tab/>
      </w:r>
      <w:r w:rsidR="003324AC" w:rsidRPr="00432BE2">
        <w:rPr>
          <w:rFonts w:asciiTheme="minorHAnsi" w:hAnsiTheme="minorHAnsi"/>
          <w:b/>
          <w:sz w:val="28"/>
          <w:szCs w:val="28"/>
          <w:u w:val="double" w:color="00B0F0"/>
        </w:rPr>
        <w:tab/>
      </w:r>
      <w:r w:rsidR="003324AC" w:rsidRPr="00432BE2">
        <w:rPr>
          <w:rFonts w:asciiTheme="minorHAnsi" w:hAnsiTheme="minorHAnsi"/>
          <w:b/>
          <w:sz w:val="28"/>
          <w:szCs w:val="28"/>
          <w:u w:val="double" w:color="00B0F0"/>
        </w:rPr>
        <w:tab/>
      </w:r>
      <w:r w:rsidR="003324AC" w:rsidRPr="00432BE2">
        <w:rPr>
          <w:rFonts w:asciiTheme="minorHAnsi" w:hAnsiTheme="minorHAnsi"/>
          <w:b/>
          <w:sz w:val="28"/>
          <w:szCs w:val="28"/>
          <w:u w:val="double" w:color="00B0F0"/>
        </w:rPr>
        <w:tab/>
      </w:r>
      <w:r w:rsidR="00576D41">
        <w:rPr>
          <w:rFonts w:asciiTheme="minorHAnsi" w:hAnsiTheme="minorHAnsi"/>
          <w:b/>
          <w:sz w:val="28"/>
          <w:szCs w:val="28"/>
          <w:u w:val="double" w:color="00B0F0"/>
        </w:rPr>
        <w:tab/>
      </w:r>
      <w:r w:rsidR="00576D41">
        <w:rPr>
          <w:rFonts w:asciiTheme="minorHAnsi" w:hAnsiTheme="minorHAnsi"/>
          <w:b/>
          <w:sz w:val="28"/>
          <w:szCs w:val="28"/>
          <w:u w:val="double" w:color="00B0F0"/>
        </w:rPr>
        <w:tab/>
      </w:r>
    </w:p>
    <w:p w:rsidR="0041052E" w:rsidRPr="00D460B3" w:rsidRDefault="005C209F" w:rsidP="000822CF">
      <w:pPr>
        <w:spacing w:after="200" w:line="276" w:lineRule="auto"/>
        <w:ind w:right="1700"/>
        <w:jc w:val="both"/>
        <w:rPr>
          <w:rFonts w:ascii="Century Gothic" w:hAnsi="Century Gothic"/>
          <w:b/>
          <w:sz w:val="32"/>
          <w:szCs w:val="28"/>
          <w:u w:color="4BACC6" w:themeColor="accent5"/>
        </w:rPr>
      </w:pPr>
      <w:r w:rsidRPr="00D460B3">
        <w:rPr>
          <w:rFonts w:ascii="Century Gothic" w:hAnsi="Century Gothic"/>
          <w:b/>
          <w:sz w:val="32"/>
          <w:szCs w:val="28"/>
          <w:u w:color="4BACC6" w:themeColor="accent5"/>
        </w:rPr>
        <w:t>We hope you found this book</w:t>
      </w:r>
      <w:r w:rsidR="00E022AE">
        <w:rPr>
          <w:rFonts w:ascii="Century Gothic" w:hAnsi="Century Gothic"/>
          <w:b/>
          <w:sz w:val="32"/>
          <w:szCs w:val="28"/>
          <w:u w:color="4BACC6" w:themeColor="accent5"/>
        </w:rPr>
        <w:t>let</w:t>
      </w:r>
      <w:r w:rsidRPr="00D460B3">
        <w:rPr>
          <w:rFonts w:ascii="Century Gothic" w:hAnsi="Century Gothic"/>
          <w:b/>
          <w:sz w:val="32"/>
          <w:szCs w:val="28"/>
          <w:u w:color="4BACC6" w:themeColor="accent5"/>
        </w:rPr>
        <w:t xml:space="preserve"> helpful</w:t>
      </w:r>
      <w:r w:rsidR="0041052E" w:rsidRPr="00D460B3">
        <w:rPr>
          <w:rFonts w:ascii="Century Gothic" w:hAnsi="Century Gothic"/>
          <w:b/>
          <w:sz w:val="32"/>
          <w:szCs w:val="28"/>
          <w:u w:color="4BACC6" w:themeColor="accent5"/>
        </w:rPr>
        <w:t>, and that you</w:t>
      </w:r>
      <w:r w:rsidR="00512F7E">
        <w:rPr>
          <w:rFonts w:ascii="Century Gothic" w:hAnsi="Century Gothic"/>
          <w:b/>
          <w:sz w:val="32"/>
          <w:szCs w:val="28"/>
          <w:u w:color="4BACC6" w:themeColor="accent5"/>
        </w:rPr>
        <w:t xml:space="preserve"> </w:t>
      </w:r>
      <w:r w:rsidR="0041052E" w:rsidRPr="00D460B3">
        <w:rPr>
          <w:rFonts w:ascii="Century Gothic" w:hAnsi="Century Gothic"/>
          <w:b/>
          <w:sz w:val="32"/>
          <w:szCs w:val="28"/>
          <w:u w:color="4BACC6" w:themeColor="accent5"/>
        </w:rPr>
        <w:t xml:space="preserve">have a great time at your new secondary school! </w:t>
      </w:r>
    </w:p>
    <w:p w:rsidR="002233C3" w:rsidRDefault="00EB601E" w:rsidP="00DB0827">
      <w:pPr>
        <w:spacing w:after="200" w:line="276" w:lineRule="auto"/>
        <w:ind w:right="1984"/>
        <w:jc w:val="both"/>
        <w:rPr>
          <w:rFonts w:ascii="Century Gothic" w:hAnsi="Century Gothic"/>
          <w:sz w:val="32"/>
          <w:szCs w:val="28"/>
          <w:u w:color="4BACC6" w:themeColor="accent5"/>
        </w:rPr>
      </w:pPr>
      <w:r>
        <w:rPr>
          <w:rFonts w:ascii="Century Gothic" w:hAnsi="Century Gothic"/>
          <w:noProof/>
          <w:sz w:val="32"/>
          <w:szCs w:val="28"/>
          <w:u w:color="4BACC6" w:themeColor="accent5"/>
        </w:rPr>
        <w:drawing>
          <wp:anchor distT="0" distB="0" distL="114300" distR="114300" simplePos="0" relativeHeight="251648512" behindDoc="0" locked="0" layoutInCell="1" allowOverlap="1">
            <wp:simplePos x="0" y="0"/>
            <wp:positionH relativeFrom="column">
              <wp:posOffset>5171155</wp:posOffset>
            </wp:positionH>
            <wp:positionV relativeFrom="paragraph">
              <wp:posOffset>312880</wp:posOffset>
            </wp:positionV>
            <wp:extent cx="1024759" cy="961697"/>
            <wp:effectExtent l="0" t="0" r="0" b="0"/>
            <wp:wrapNone/>
            <wp:docPr id="14" name="Picture 7" descr="https://www.emojibase.com/resources/img/emojis/hangouts/1f47c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1752" name="Picture 8" descr="https://www.emojibase.com/resources/img/emojis/hangouts/1f47c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4759" cy="96169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87E13">
        <w:rPr>
          <w:rFonts w:ascii="Century Gothic" w:hAnsi="Century Gothic"/>
          <w:sz w:val="32"/>
          <w:szCs w:val="28"/>
          <w:u w:color="4BACC6" w:themeColor="accent5"/>
        </w:rPr>
        <w:t>However,</w:t>
      </w:r>
      <w:r w:rsidR="005C209F">
        <w:rPr>
          <w:rFonts w:ascii="Century Gothic" w:hAnsi="Century Gothic"/>
          <w:sz w:val="32"/>
          <w:szCs w:val="28"/>
          <w:u w:color="4BACC6" w:themeColor="accent5"/>
        </w:rPr>
        <w:t xml:space="preserve"> </w:t>
      </w:r>
      <w:r w:rsidR="00187E13">
        <w:rPr>
          <w:rFonts w:ascii="Century Gothic" w:hAnsi="Century Gothic"/>
          <w:sz w:val="32"/>
          <w:szCs w:val="28"/>
          <w:u w:color="4BACC6" w:themeColor="accent5"/>
        </w:rPr>
        <w:t>i</w:t>
      </w:r>
      <w:r w:rsidR="002233C3">
        <w:rPr>
          <w:rFonts w:ascii="Century Gothic" w:hAnsi="Century Gothic"/>
          <w:sz w:val="32"/>
          <w:szCs w:val="28"/>
          <w:u w:color="4BACC6" w:themeColor="accent5"/>
        </w:rPr>
        <w:t xml:space="preserve">f you are ever </w:t>
      </w:r>
      <w:r w:rsidR="00D460B3">
        <w:rPr>
          <w:rFonts w:ascii="Century Gothic" w:hAnsi="Century Gothic"/>
          <w:sz w:val="32"/>
          <w:szCs w:val="28"/>
          <w:u w:color="4BACC6" w:themeColor="accent5"/>
        </w:rPr>
        <w:t>worried or upset</w:t>
      </w:r>
      <w:r w:rsidR="002233C3">
        <w:rPr>
          <w:rFonts w:ascii="Century Gothic" w:hAnsi="Century Gothic"/>
          <w:sz w:val="32"/>
          <w:szCs w:val="28"/>
          <w:u w:color="4BACC6" w:themeColor="accent5"/>
        </w:rPr>
        <w:t xml:space="preserve"> about something</w:t>
      </w:r>
      <w:r w:rsidR="005C209F" w:rsidRPr="005C209F">
        <w:rPr>
          <w:rFonts w:ascii="Century Gothic" w:hAnsi="Century Gothic"/>
          <w:sz w:val="32"/>
          <w:szCs w:val="28"/>
          <w:u w:color="4BACC6" w:themeColor="accent5"/>
        </w:rPr>
        <w:t xml:space="preserve">, </w:t>
      </w:r>
      <w:r w:rsidR="002233C3">
        <w:rPr>
          <w:rFonts w:ascii="Century Gothic" w:hAnsi="Century Gothic"/>
          <w:sz w:val="32"/>
          <w:szCs w:val="28"/>
          <w:u w:color="4BACC6" w:themeColor="accent5"/>
        </w:rPr>
        <w:t>don’t be afraid to ask for hel</w:t>
      </w:r>
      <w:r w:rsidR="00187E13">
        <w:rPr>
          <w:rFonts w:ascii="Century Gothic" w:hAnsi="Century Gothic"/>
          <w:sz w:val="32"/>
          <w:szCs w:val="28"/>
          <w:u w:color="4BACC6" w:themeColor="accent5"/>
        </w:rPr>
        <w:t xml:space="preserve">p. Here is a list of people </w:t>
      </w:r>
      <w:r w:rsidR="00D460B3">
        <w:rPr>
          <w:rFonts w:ascii="Century Gothic" w:hAnsi="Century Gothic"/>
          <w:sz w:val="32"/>
          <w:szCs w:val="28"/>
          <w:u w:color="4BACC6" w:themeColor="accent5"/>
        </w:rPr>
        <w:t>who can help with</w:t>
      </w:r>
      <w:r w:rsidR="002233C3">
        <w:rPr>
          <w:rFonts w:ascii="Century Gothic" w:hAnsi="Century Gothic"/>
          <w:sz w:val="32"/>
          <w:szCs w:val="28"/>
          <w:u w:color="4BACC6" w:themeColor="accent5"/>
        </w:rPr>
        <w:t xml:space="preserve"> </w:t>
      </w:r>
      <w:r w:rsidR="00DB0827">
        <w:rPr>
          <w:rFonts w:ascii="Century Gothic" w:hAnsi="Century Gothic"/>
          <w:sz w:val="32"/>
          <w:szCs w:val="28"/>
          <w:u w:color="4BACC6" w:themeColor="accent5"/>
        </w:rPr>
        <w:t>worries about...</w:t>
      </w:r>
    </w:p>
    <w:p w:rsidR="002233C3" w:rsidRPr="002233C3" w:rsidRDefault="00DB0827" w:rsidP="007448A0">
      <w:pPr>
        <w:spacing w:after="200" w:line="276" w:lineRule="auto"/>
        <w:rPr>
          <w:rFonts w:ascii="Century Gothic" w:hAnsi="Century Gothic"/>
          <w:b/>
          <w:sz w:val="32"/>
          <w:szCs w:val="28"/>
          <w:u w:color="4BACC6" w:themeColor="accent5"/>
        </w:rPr>
      </w:pPr>
      <w:r>
        <w:rPr>
          <w:rFonts w:ascii="Century Gothic" w:hAnsi="Century Gothic"/>
          <w:b/>
          <w:sz w:val="32"/>
          <w:szCs w:val="28"/>
          <w:u w:color="4BACC6" w:themeColor="accent5"/>
        </w:rPr>
        <w:t>S</w:t>
      </w:r>
      <w:r w:rsidR="002233C3" w:rsidRPr="002233C3">
        <w:rPr>
          <w:rFonts w:ascii="Century Gothic" w:hAnsi="Century Gothic"/>
          <w:b/>
          <w:sz w:val="32"/>
          <w:szCs w:val="28"/>
          <w:u w:color="4BACC6" w:themeColor="accent5"/>
        </w:rPr>
        <w:t>chool:</w:t>
      </w:r>
      <w:r w:rsidR="002233C3">
        <w:rPr>
          <w:rFonts w:ascii="Century Gothic" w:hAnsi="Century Gothic"/>
          <w:b/>
          <w:sz w:val="32"/>
          <w:szCs w:val="28"/>
          <w:u w:color="4BACC6" w:themeColor="accent5"/>
        </w:rPr>
        <w:t xml:space="preserve"> </w:t>
      </w:r>
      <w:r w:rsidR="00187E13">
        <w:rPr>
          <w:rFonts w:ascii="Century Gothic" w:hAnsi="Century Gothic"/>
          <w:b/>
          <w:sz w:val="32"/>
          <w:szCs w:val="28"/>
          <w:u w:color="4BACC6" w:themeColor="accent5"/>
        </w:rPr>
        <w:tab/>
      </w:r>
      <w:r w:rsidR="00187E13">
        <w:rPr>
          <w:rFonts w:ascii="Century Gothic" w:hAnsi="Century Gothic"/>
          <w:b/>
          <w:sz w:val="32"/>
          <w:szCs w:val="28"/>
          <w:u w:color="4BACC6" w:themeColor="accent5"/>
        </w:rPr>
        <w:tab/>
      </w:r>
      <w:r w:rsidR="00187E13">
        <w:rPr>
          <w:rFonts w:ascii="Century Gothic" w:hAnsi="Century Gothic"/>
          <w:b/>
          <w:sz w:val="32"/>
          <w:szCs w:val="28"/>
          <w:u w:color="4BACC6" w:themeColor="accent5"/>
        </w:rPr>
        <w:tab/>
      </w:r>
      <w:r w:rsidR="002233C3" w:rsidRPr="002233C3">
        <w:rPr>
          <w:rFonts w:ascii="Century Gothic" w:hAnsi="Century Gothic"/>
          <w:sz w:val="32"/>
          <w:szCs w:val="28"/>
          <w:u w:color="4BACC6" w:themeColor="accent5"/>
        </w:rPr>
        <w:t xml:space="preserve">Family, </w:t>
      </w:r>
      <w:r w:rsidR="00187E13">
        <w:rPr>
          <w:rFonts w:ascii="Century Gothic" w:hAnsi="Century Gothic"/>
          <w:sz w:val="32"/>
          <w:szCs w:val="28"/>
          <w:u w:color="4BACC6" w:themeColor="accent5"/>
        </w:rPr>
        <w:t>friends, teachers</w:t>
      </w:r>
    </w:p>
    <w:p w:rsidR="005C209F" w:rsidRPr="000822CF" w:rsidRDefault="00DB0827" w:rsidP="001F30DD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4BACC6" w:themeColor="accent5"/>
        </w:rPr>
      </w:pPr>
      <w:r>
        <w:rPr>
          <w:rFonts w:ascii="Century Gothic" w:hAnsi="Century Gothic"/>
          <w:b/>
          <w:sz w:val="32"/>
          <w:szCs w:val="28"/>
          <w:u w:color="4BACC6" w:themeColor="accent5"/>
        </w:rPr>
        <w:t>C</w:t>
      </w:r>
      <w:r w:rsidR="005C209F" w:rsidRPr="002233C3">
        <w:rPr>
          <w:rFonts w:ascii="Century Gothic" w:hAnsi="Century Gothic"/>
          <w:b/>
          <w:sz w:val="32"/>
          <w:szCs w:val="28"/>
          <w:u w:color="4BACC6" w:themeColor="accent5"/>
        </w:rPr>
        <w:t>left:</w:t>
      </w:r>
      <w:r w:rsidR="002233C3">
        <w:rPr>
          <w:rFonts w:ascii="Century Gothic" w:hAnsi="Century Gothic"/>
          <w:b/>
          <w:sz w:val="32"/>
          <w:szCs w:val="28"/>
          <w:u w:color="4BACC6" w:themeColor="accent5"/>
        </w:rPr>
        <w:t xml:space="preserve"> </w:t>
      </w:r>
      <w:r w:rsidR="00187E13">
        <w:rPr>
          <w:rFonts w:ascii="Century Gothic" w:hAnsi="Century Gothic"/>
          <w:b/>
          <w:sz w:val="32"/>
          <w:szCs w:val="28"/>
          <w:u w:color="4BACC6" w:themeColor="accent5"/>
        </w:rPr>
        <w:tab/>
      </w:r>
      <w:r w:rsidR="00187E13">
        <w:rPr>
          <w:rFonts w:ascii="Century Gothic" w:hAnsi="Century Gothic"/>
          <w:b/>
          <w:sz w:val="32"/>
          <w:szCs w:val="28"/>
          <w:u w:color="4BACC6" w:themeColor="accent5"/>
        </w:rPr>
        <w:tab/>
      </w:r>
      <w:r w:rsidR="00187E13">
        <w:rPr>
          <w:rFonts w:ascii="Century Gothic" w:hAnsi="Century Gothic"/>
          <w:b/>
          <w:sz w:val="32"/>
          <w:szCs w:val="28"/>
          <w:u w:color="4BACC6" w:themeColor="accent5"/>
        </w:rPr>
        <w:tab/>
      </w:r>
      <w:r w:rsidR="002233C3" w:rsidRPr="002233C3">
        <w:rPr>
          <w:rFonts w:ascii="Century Gothic" w:hAnsi="Century Gothic"/>
          <w:sz w:val="32"/>
          <w:szCs w:val="28"/>
          <w:u w:color="4BACC6" w:themeColor="accent5"/>
        </w:rPr>
        <w:t xml:space="preserve">Family, </w:t>
      </w:r>
      <w:r w:rsidR="00187E13">
        <w:rPr>
          <w:rFonts w:ascii="Century Gothic" w:hAnsi="Century Gothic"/>
          <w:sz w:val="32"/>
          <w:szCs w:val="28"/>
          <w:u w:color="4BACC6" w:themeColor="accent5"/>
        </w:rPr>
        <w:t>friends teachers</w:t>
      </w:r>
      <w:r w:rsidR="001F30DD">
        <w:rPr>
          <w:rFonts w:ascii="Century Gothic" w:hAnsi="Century Gothic"/>
          <w:sz w:val="32"/>
          <w:szCs w:val="28"/>
          <w:u w:color="4BACC6" w:themeColor="accent5"/>
        </w:rPr>
        <w:t>, Cleft T</w:t>
      </w:r>
      <w:r w:rsidR="002233C3">
        <w:rPr>
          <w:rFonts w:ascii="Century Gothic" w:hAnsi="Century Gothic"/>
          <w:sz w:val="32"/>
          <w:szCs w:val="28"/>
          <w:u w:color="4BACC6" w:themeColor="accent5"/>
        </w:rPr>
        <w:t>eam</w:t>
      </w:r>
      <w:r w:rsidR="005F00BD">
        <w:rPr>
          <w:rFonts w:ascii="Century Gothic" w:hAnsi="Century Gothic"/>
          <w:sz w:val="32"/>
          <w:szCs w:val="28"/>
          <w:u w:color="4BACC6" w:themeColor="accent5"/>
        </w:rPr>
        <w:t xml:space="preserve"> </w:t>
      </w:r>
      <w:r w:rsidR="005F00BD">
        <w:rPr>
          <w:rFonts w:ascii="Century Gothic" w:hAnsi="Century Gothic"/>
          <w:sz w:val="32"/>
          <w:szCs w:val="28"/>
          <w:u w:color="4BACC6" w:themeColor="accent5"/>
        </w:rPr>
        <w:tab/>
      </w:r>
      <w:r w:rsidR="005F00BD">
        <w:rPr>
          <w:rFonts w:ascii="Century Gothic" w:hAnsi="Century Gothic"/>
          <w:sz w:val="32"/>
          <w:szCs w:val="28"/>
          <w:u w:color="4BACC6" w:themeColor="accent5"/>
        </w:rPr>
        <w:tab/>
      </w:r>
      <w:r w:rsidR="005F00BD">
        <w:rPr>
          <w:rFonts w:ascii="Century Gothic" w:hAnsi="Century Gothic"/>
          <w:sz w:val="32"/>
          <w:szCs w:val="28"/>
          <w:u w:color="4BACC6" w:themeColor="accent5"/>
        </w:rPr>
        <w:tab/>
      </w:r>
      <w:r w:rsidR="005F00BD">
        <w:rPr>
          <w:rFonts w:ascii="Century Gothic" w:hAnsi="Century Gothic"/>
          <w:sz w:val="32"/>
          <w:szCs w:val="28"/>
          <w:u w:color="4BACC6" w:themeColor="accent5"/>
        </w:rPr>
        <w:tab/>
      </w:r>
      <w:r w:rsidR="005F00BD">
        <w:rPr>
          <w:rFonts w:ascii="Century Gothic" w:hAnsi="Century Gothic"/>
          <w:sz w:val="32"/>
          <w:szCs w:val="28"/>
          <w:u w:color="4BACC6" w:themeColor="accent5"/>
        </w:rPr>
        <w:tab/>
      </w:r>
      <w:r w:rsidR="005F00BD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 xml:space="preserve">We also recommend visiting </w:t>
      </w:r>
      <w:r w:rsidR="005F00BD" w:rsidRPr="001F30DD">
        <w:rPr>
          <w:rFonts w:ascii="Century Gothic" w:hAnsi="Century Gothic"/>
          <w:b/>
          <w:color w:val="0070C0"/>
          <w:sz w:val="32"/>
          <w:szCs w:val="28"/>
          <w:u w:color="4BACC6" w:themeColor="accent5"/>
        </w:rPr>
        <w:t>clapa.com</w:t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 xml:space="preserve"> and  </w:t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5F00BD" w:rsidRPr="001F30DD">
        <w:rPr>
          <w:rFonts w:ascii="Century Gothic" w:hAnsi="Century Gothic"/>
          <w:b/>
          <w:color w:val="0070C0"/>
          <w:sz w:val="32"/>
          <w:szCs w:val="28"/>
          <w:u w:color="4BACC6" w:themeColor="accent5"/>
        </w:rPr>
        <w:t>bethscleft.com</w:t>
      </w:r>
      <w:r w:rsidR="000822CF">
        <w:rPr>
          <w:rFonts w:ascii="Century Gothic" w:hAnsi="Century Gothic"/>
          <w:b/>
          <w:sz w:val="32"/>
          <w:szCs w:val="28"/>
          <w:u w:color="4BACC6" w:themeColor="accent5"/>
        </w:rPr>
        <w:t xml:space="preserve"> </w:t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 xml:space="preserve">if you want to find out more </w:t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  <w:t xml:space="preserve">about cleft, or meet others </w:t>
      </w:r>
      <w:r w:rsidR="00FD6DAC">
        <w:rPr>
          <w:rFonts w:ascii="Century Gothic" w:hAnsi="Century Gothic"/>
          <w:sz w:val="32"/>
          <w:szCs w:val="28"/>
          <w:u w:color="4BACC6" w:themeColor="accent5"/>
        </w:rPr>
        <w:t>who have</w:t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 xml:space="preserve"> one.</w:t>
      </w:r>
    </w:p>
    <w:p w:rsidR="00DB0827" w:rsidRPr="002233C3" w:rsidRDefault="00DB0827" w:rsidP="001F30DD">
      <w:pPr>
        <w:spacing w:after="200" w:line="276" w:lineRule="auto"/>
        <w:jc w:val="both"/>
        <w:rPr>
          <w:rFonts w:ascii="Century Gothic" w:hAnsi="Century Gothic"/>
          <w:b/>
          <w:sz w:val="32"/>
          <w:szCs w:val="28"/>
          <w:u w:color="4BACC6" w:themeColor="accent5"/>
        </w:rPr>
      </w:pPr>
      <w:r>
        <w:rPr>
          <w:rFonts w:ascii="Century Gothic" w:hAnsi="Century Gothic"/>
          <w:b/>
          <w:sz w:val="32"/>
          <w:szCs w:val="28"/>
          <w:u w:color="4BACC6" w:themeColor="accent5"/>
        </w:rPr>
        <w:t>Looking different:</w:t>
      </w:r>
      <w:r w:rsidRPr="002233C3">
        <w:rPr>
          <w:rFonts w:ascii="Century Gothic" w:hAnsi="Century Gothic"/>
          <w:sz w:val="32"/>
          <w:szCs w:val="28"/>
          <w:u w:color="4BACC6" w:themeColor="accent5"/>
        </w:rPr>
        <w:t xml:space="preserve"> </w:t>
      </w:r>
      <w:r w:rsidR="00187E13">
        <w:rPr>
          <w:rFonts w:ascii="Century Gothic" w:hAnsi="Century Gothic"/>
          <w:sz w:val="32"/>
          <w:szCs w:val="28"/>
          <w:u w:color="4BACC6" w:themeColor="accent5"/>
        </w:rPr>
        <w:tab/>
      </w:r>
      <w:r w:rsidRPr="002233C3">
        <w:rPr>
          <w:rFonts w:ascii="Century Gothic" w:hAnsi="Century Gothic"/>
          <w:sz w:val="32"/>
          <w:szCs w:val="28"/>
          <w:u w:color="4BACC6" w:themeColor="accent5"/>
        </w:rPr>
        <w:t>Family</w:t>
      </w:r>
      <w:r w:rsidR="00187E13">
        <w:rPr>
          <w:rFonts w:ascii="Century Gothic" w:hAnsi="Century Gothic"/>
          <w:sz w:val="32"/>
          <w:szCs w:val="28"/>
          <w:u w:color="4BACC6" w:themeColor="accent5"/>
        </w:rPr>
        <w:t>, friends, teachers</w:t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>, Cleft Team.</w:t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  <w:t xml:space="preserve">We also recommend visiting </w:t>
      </w:r>
      <w:r w:rsidR="000822CF" w:rsidRPr="001F30DD">
        <w:rPr>
          <w:rFonts w:ascii="Century Gothic" w:hAnsi="Century Gothic"/>
          <w:b/>
          <w:color w:val="0070C0"/>
          <w:sz w:val="32"/>
          <w:szCs w:val="28"/>
          <w:u w:color="4BACC6" w:themeColor="accent5"/>
        </w:rPr>
        <w:t>clapa.com</w:t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 xml:space="preserve"> and  </w:t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>
        <w:rPr>
          <w:rFonts w:ascii="Century Gothic" w:hAnsi="Century Gothic"/>
          <w:sz w:val="32"/>
          <w:szCs w:val="28"/>
          <w:u w:color="4BACC6" w:themeColor="accent5"/>
        </w:rPr>
        <w:tab/>
      </w:r>
      <w:r w:rsidR="000822CF" w:rsidRPr="001F30DD">
        <w:rPr>
          <w:rFonts w:ascii="Century Gothic" w:hAnsi="Century Gothic"/>
          <w:b/>
          <w:color w:val="0070C0"/>
          <w:sz w:val="32"/>
          <w:szCs w:val="28"/>
          <w:u w:color="4BACC6" w:themeColor="accent5"/>
        </w:rPr>
        <w:t>changingfaces.org.uk</w:t>
      </w:r>
      <w:r w:rsidR="000822CF" w:rsidRPr="000822CF">
        <w:rPr>
          <w:rFonts w:ascii="Century Gothic" w:hAnsi="Century Gothic"/>
          <w:sz w:val="32"/>
          <w:szCs w:val="28"/>
          <w:u w:color="4BACC6" w:themeColor="accent5"/>
        </w:rPr>
        <w:t xml:space="preserve"> </w:t>
      </w:r>
      <w:r w:rsidR="00635CCF">
        <w:rPr>
          <w:rFonts w:ascii="Century Gothic" w:hAnsi="Century Gothic"/>
          <w:sz w:val="32"/>
          <w:szCs w:val="28"/>
          <w:u w:color="4BACC6" w:themeColor="accent5"/>
        </w:rPr>
        <w:t xml:space="preserve">to find out more or get </w:t>
      </w:r>
      <w:r w:rsidR="00635CCF">
        <w:rPr>
          <w:rFonts w:ascii="Century Gothic" w:hAnsi="Century Gothic"/>
          <w:sz w:val="32"/>
          <w:szCs w:val="28"/>
          <w:u w:color="4BACC6" w:themeColor="accent5"/>
        </w:rPr>
        <w:tab/>
      </w:r>
      <w:r w:rsidR="00635CCF">
        <w:rPr>
          <w:rFonts w:ascii="Century Gothic" w:hAnsi="Century Gothic"/>
          <w:sz w:val="32"/>
          <w:szCs w:val="28"/>
          <w:u w:color="4BACC6" w:themeColor="accent5"/>
        </w:rPr>
        <w:tab/>
      </w:r>
      <w:r w:rsidR="00635CCF">
        <w:rPr>
          <w:rFonts w:ascii="Century Gothic" w:hAnsi="Century Gothic"/>
          <w:sz w:val="32"/>
          <w:szCs w:val="28"/>
          <w:u w:color="4BACC6" w:themeColor="accent5"/>
        </w:rPr>
        <w:tab/>
      </w:r>
      <w:r w:rsidR="00635CCF">
        <w:rPr>
          <w:rFonts w:ascii="Century Gothic" w:hAnsi="Century Gothic"/>
          <w:sz w:val="32"/>
          <w:szCs w:val="28"/>
          <w:u w:color="4BACC6" w:themeColor="accent5"/>
        </w:rPr>
        <w:tab/>
        <w:t>support around looking different.</w:t>
      </w:r>
    </w:p>
    <w:p w:rsidR="000822CF" w:rsidRPr="000822CF" w:rsidRDefault="00DB0827" w:rsidP="001F30DD">
      <w:pPr>
        <w:spacing w:after="200" w:line="276" w:lineRule="auto"/>
        <w:jc w:val="both"/>
        <w:rPr>
          <w:rFonts w:ascii="Century Gothic" w:hAnsi="Century Gothic"/>
          <w:sz w:val="32"/>
          <w:szCs w:val="28"/>
          <w:u w:color="4BACC6" w:themeColor="accent5"/>
        </w:rPr>
      </w:pPr>
      <w:r>
        <w:rPr>
          <w:rFonts w:ascii="Century Gothic" w:hAnsi="Century Gothic"/>
          <w:b/>
          <w:sz w:val="32"/>
          <w:szCs w:val="28"/>
          <w:u w:color="4BACC6" w:themeColor="accent5"/>
        </w:rPr>
        <w:t>Anything else</w:t>
      </w:r>
      <w:r w:rsidR="005C209F" w:rsidRPr="002233C3">
        <w:rPr>
          <w:rFonts w:ascii="Century Gothic" w:hAnsi="Century Gothic"/>
          <w:b/>
          <w:sz w:val="32"/>
          <w:szCs w:val="28"/>
          <w:u w:color="4BACC6" w:themeColor="accent5"/>
        </w:rPr>
        <w:t>:</w:t>
      </w:r>
      <w:r w:rsidR="002233C3">
        <w:rPr>
          <w:rFonts w:ascii="Century Gothic" w:hAnsi="Century Gothic"/>
          <w:b/>
          <w:sz w:val="32"/>
          <w:szCs w:val="28"/>
          <w:u w:color="4BACC6" w:themeColor="accent5"/>
        </w:rPr>
        <w:t xml:space="preserve"> </w:t>
      </w:r>
      <w:r w:rsidR="00187E13">
        <w:rPr>
          <w:rFonts w:ascii="Century Gothic" w:hAnsi="Century Gothic"/>
          <w:b/>
          <w:sz w:val="32"/>
          <w:szCs w:val="28"/>
          <w:u w:color="4BACC6" w:themeColor="accent5"/>
        </w:rPr>
        <w:tab/>
      </w:r>
      <w:r w:rsidR="002233C3" w:rsidRPr="002233C3">
        <w:rPr>
          <w:rFonts w:ascii="Century Gothic" w:hAnsi="Century Gothic"/>
          <w:sz w:val="32"/>
          <w:szCs w:val="28"/>
          <w:u w:color="4BACC6" w:themeColor="accent5"/>
        </w:rPr>
        <w:t xml:space="preserve">Family, </w:t>
      </w:r>
      <w:r w:rsidR="00187E13">
        <w:rPr>
          <w:rFonts w:ascii="Century Gothic" w:hAnsi="Century Gothic"/>
          <w:sz w:val="32"/>
          <w:szCs w:val="28"/>
          <w:u w:color="4BACC6" w:themeColor="accent5"/>
        </w:rPr>
        <w:t>friends, teachers</w:t>
      </w:r>
    </w:p>
    <w:sectPr w:rsidR="000822CF" w:rsidRPr="000822CF" w:rsidSect="00D56720">
      <w:type w:val="continuous"/>
      <w:pgSz w:w="11906" w:h="16838"/>
      <w:pgMar w:top="851" w:right="991" w:bottom="568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09750B"/>
    <w:multiLevelType w:val="hybridMultilevel"/>
    <w:tmpl w:val="62501DC2"/>
    <w:lvl w:ilvl="0" w:tplc="67B8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5AC593D"/>
    <w:multiLevelType w:val="hybridMultilevel"/>
    <w:tmpl w:val="9B163A5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F7173"/>
    <w:multiLevelType w:val="hybridMultilevel"/>
    <w:tmpl w:val="0D0854A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7201333"/>
    <w:multiLevelType w:val="hybridMultilevel"/>
    <w:tmpl w:val="6AB65AC0"/>
    <w:lvl w:ilvl="0" w:tplc="D19866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8DE50C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CEEBAA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FD6A7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9A17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608FBA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B89EB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D4E557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C847C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08BF455F"/>
    <w:multiLevelType w:val="hybridMultilevel"/>
    <w:tmpl w:val="3712097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1508BD"/>
    <w:multiLevelType w:val="hybridMultilevel"/>
    <w:tmpl w:val="751AF4D8"/>
    <w:lvl w:ilvl="0" w:tplc="9F4226B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79646" w:themeColor="accent6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28401D2"/>
    <w:multiLevelType w:val="hybridMultilevel"/>
    <w:tmpl w:val="26306CC8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7">
    <w:nsid w:val="129C1D61"/>
    <w:multiLevelType w:val="hybridMultilevel"/>
    <w:tmpl w:val="324C17FC"/>
    <w:lvl w:ilvl="0" w:tplc="218A082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92D05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37B780E"/>
    <w:multiLevelType w:val="hybridMultilevel"/>
    <w:tmpl w:val="ED649C9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BD6204"/>
    <w:multiLevelType w:val="hybridMultilevel"/>
    <w:tmpl w:val="02D871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4DA2873"/>
    <w:multiLevelType w:val="hybridMultilevel"/>
    <w:tmpl w:val="0500313E"/>
    <w:lvl w:ilvl="0" w:tplc="D198669E">
      <w:start w:val="1"/>
      <w:numFmt w:val="bullet"/>
      <w:lvlText w:val="•"/>
      <w:lvlJc w:val="left"/>
      <w:pPr>
        <w:tabs>
          <w:tab w:val="num" w:pos="1080"/>
        </w:tabs>
        <w:ind w:left="1080" w:hanging="360"/>
      </w:pPr>
      <w:rPr>
        <w:rFonts w:ascii="Arial" w:hAnsi="Aria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171E1848"/>
    <w:multiLevelType w:val="hybridMultilevel"/>
    <w:tmpl w:val="6390EC5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8FC3A72"/>
    <w:multiLevelType w:val="hybridMultilevel"/>
    <w:tmpl w:val="BB28A4D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1971407B"/>
    <w:multiLevelType w:val="hybridMultilevel"/>
    <w:tmpl w:val="F11EBE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B7C0F8F"/>
    <w:multiLevelType w:val="hybridMultilevel"/>
    <w:tmpl w:val="29AAD06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28802C0"/>
    <w:multiLevelType w:val="hybridMultilevel"/>
    <w:tmpl w:val="7BEA40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3D30F1F"/>
    <w:multiLevelType w:val="hybridMultilevel"/>
    <w:tmpl w:val="24427F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401028B"/>
    <w:multiLevelType w:val="hybridMultilevel"/>
    <w:tmpl w:val="85FEE77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4243DC6"/>
    <w:multiLevelType w:val="hybridMultilevel"/>
    <w:tmpl w:val="57560F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5A73654"/>
    <w:multiLevelType w:val="hybridMultilevel"/>
    <w:tmpl w:val="83FC04DA"/>
    <w:lvl w:ilvl="0" w:tplc="12F6D5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B0F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9A66CF3"/>
    <w:multiLevelType w:val="hybridMultilevel"/>
    <w:tmpl w:val="09321D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2E244E89"/>
    <w:multiLevelType w:val="hybridMultilevel"/>
    <w:tmpl w:val="23B0675E"/>
    <w:lvl w:ilvl="0" w:tplc="1A905B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9E22B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EC1EF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3B849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4341CA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A80148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06663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4E4B8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A84B6A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2">
    <w:nsid w:val="33F44923"/>
    <w:multiLevelType w:val="hybridMultilevel"/>
    <w:tmpl w:val="0DA25BA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061911"/>
    <w:multiLevelType w:val="hybridMultilevel"/>
    <w:tmpl w:val="B2CA79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92722C"/>
    <w:multiLevelType w:val="hybridMultilevel"/>
    <w:tmpl w:val="911E931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3A580C3D"/>
    <w:multiLevelType w:val="hybridMultilevel"/>
    <w:tmpl w:val="507CF3B4"/>
    <w:lvl w:ilvl="0" w:tplc="9F4226B0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  <w:color w:val="F79646" w:themeColor="accent6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>
    <w:nsid w:val="3D9C3910"/>
    <w:multiLevelType w:val="hybridMultilevel"/>
    <w:tmpl w:val="B16AD1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1407054"/>
    <w:multiLevelType w:val="hybridMultilevel"/>
    <w:tmpl w:val="E0640B4A"/>
    <w:lvl w:ilvl="0" w:tplc="08090001">
      <w:start w:val="1"/>
      <w:numFmt w:val="bullet"/>
      <w:lvlText w:val=""/>
      <w:lvlJc w:val="left"/>
      <w:pPr>
        <w:ind w:left="171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abstractNum w:abstractNumId="28">
    <w:nsid w:val="49020856"/>
    <w:multiLevelType w:val="hybridMultilevel"/>
    <w:tmpl w:val="F4FC2BC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F9B3B72"/>
    <w:multiLevelType w:val="hybridMultilevel"/>
    <w:tmpl w:val="7B12D6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2DC7DFC"/>
    <w:multiLevelType w:val="hybridMultilevel"/>
    <w:tmpl w:val="0BF2861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37F6758"/>
    <w:multiLevelType w:val="hybridMultilevel"/>
    <w:tmpl w:val="29B2F86E"/>
    <w:lvl w:ilvl="0" w:tplc="08090001">
      <w:start w:val="1"/>
      <w:numFmt w:val="bullet"/>
      <w:lvlText w:val=""/>
      <w:lvlJc w:val="left"/>
      <w:pPr>
        <w:ind w:left="763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3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3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3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3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3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3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3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3" w:hanging="360"/>
      </w:pPr>
      <w:rPr>
        <w:rFonts w:ascii="Wingdings" w:hAnsi="Wingdings" w:hint="default"/>
      </w:rPr>
    </w:lvl>
  </w:abstractNum>
  <w:abstractNum w:abstractNumId="32">
    <w:nsid w:val="53CD2CD9"/>
    <w:multiLevelType w:val="hybridMultilevel"/>
    <w:tmpl w:val="98AA5F90"/>
    <w:lvl w:ilvl="0" w:tplc="2A5C788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0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572E00"/>
    <w:multiLevelType w:val="hybridMultilevel"/>
    <w:tmpl w:val="95C8AE0C"/>
    <w:lvl w:ilvl="0" w:tplc="2BF81FE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FFC000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584E6CA4"/>
    <w:multiLevelType w:val="hybridMultilevel"/>
    <w:tmpl w:val="4854443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A897336"/>
    <w:multiLevelType w:val="hybridMultilevel"/>
    <w:tmpl w:val="65CEE47E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6">
    <w:nsid w:val="5B7F5970"/>
    <w:multiLevelType w:val="hybridMultilevel"/>
    <w:tmpl w:val="CDFA7A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07F2F4C"/>
    <w:multiLevelType w:val="hybridMultilevel"/>
    <w:tmpl w:val="577823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1FB1611"/>
    <w:multiLevelType w:val="hybridMultilevel"/>
    <w:tmpl w:val="0690318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211209"/>
    <w:multiLevelType w:val="hybridMultilevel"/>
    <w:tmpl w:val="38AA41E2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>
    <w:nsid w:val="6E823B50"/>
    <w:multiLevelType w:val="hybridMultilevel"/>
    <w:tmpl w:val="63540F8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C84BB8"/>
    <w:multiLevelType w:val="hybridMultilevel"/>
    <w:tmpl w:val="21D090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02E6E73"/>
    <w:multiLevelType w:val="hybridMultilevel"/>
    <w:tmpl w:val="E7FC375E"/>
    <w:lvl w:ilvl="0" w:tplc="67B8840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59646D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19044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8610E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FCEF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1BEA1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40CE8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13C26C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7FCD0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3">
    <w:nsid w:val="75D132A7"/>
    <w:multiLevelType w:val="hybridMultilevel"/>
    <w:tmpl w:val="C052A70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D197E1F"/>
    <w:multiLevelType w:val="hybridMultilevel"/>
    <w:tmpl w:val="8876B26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F46641E"/>
    <w:multiLevelType w:val="hybridMultilevel"/>
    <w:tmpl w:val="88CC78E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5"/>
  </w:num>
  <w:num w:numId="2">
    <w:abstractNumId w:val="42"/>
  </w:num>
  <w:num w:numId="3">
    <w:abstractNumId w:val="3"/>
  </w:num>
  <w:num w:numId="4">
    <w:abstractNumId w:val="21"/>
  </w:num>
  <w:num w:numId="5">
    <w:abstractNumId w:val="0"/>
  </w:num>
  <w:num w:numId="6">
    <w:abstractNumId w:val="10"/>
  </w:num>
  <w:num w:numId="7">
    <w:abstractNumId w:val="36"/>
  </w:num>
  <w:num w:numId="8">
    <w:abstractNumId w:val="17"/>
  </w:num>
  <w:num w:numId="9">
    <w:abstractNumId w:val="28"/>
  </w:num>
  <w:num w:numId="10">
    <w:abstractNumId w:val="31"/>
  </w:num>
  <w:num w:numId="11">
    <w:abstractNumId w:val="38"/>
  </w:num>
  <w:num w:numId="12">
    <w:abstractNumId w:val="13"/>
  </w:num>
  <w:num w:numId="13">
    <w:abstractNumId w:val="40"/>
  </w:num>
  <w:num w:numId="14">
    <w:abstractNumId w:val="37"/>
  </w:num>
  <w:num w:numId="15">
    <w:abstractNumId w:val="29"/>
  </w:num>
  <w:num w:numId="16">
    <w:abstractNumId w:val="20"/>
  </w:num>
  <w:num w:numId="17">
    <w:abstractNumId w:val="30"/>
  </w:num>
  <w:num w:numId="18">
    <w:abstractNumId w:val="43"/>
  </w:num>
  <w:num w:numId="19">
    <w:abstractNumId w:val="24"/>
  </w:num>
  <w:num w:numId="20">
    <w:abstractNumId w:val="2"/>
  </w:num>
  <w:num w:numId="21">
    <w:abstractNumId w:val="15"/>
  </w:num>
  <w:num w:numId="22">
    <w:abstractNumId w:val="39"/>
  </w:num>
  <w:num w:numId="23">
    <w:abstractNumId w:val="41"/>
  </w:num>
  <w:num w:numId="24">
    <w:abstractNumId w:val="8"/>
  </w:num>
  <w:num w:numId="25">
    <w:abstractNumId w:val="4"/>
  </w:num>
  <w:num w:numId="26">
    <w:abstractNumId w:val="12"/>
  </w:num>
  <w:num w:numId="27">
    <w:abstractNumId w:val="11"/>
  </w:num>
  <w:num w:numId="28">
    <w:abstractNumId w:val="23"/>
  </w:num>
  <w:num w:numId="29">
    <w:abstractNumId w:val="6"/>
  </w:num>
  <w:num w:numId="30">
    <w:abstractNumId w:val="22"/>
  </w:num>
  <w:num w:numId="31">
    <w:abstractNumId w:val="35"/>
  </w:num>
  <w:num w:numId="32">
    <w:abstractNumId w:val="1"/>
  </w:num>
  <w:num w:numId="33">
    <w:abstractNumId w:val="5"/>
  </w:num>
  <w:num w:numId="34">
    <w:abstractNumId w:val="27"/>
  </w:num>
  <w:num w:numId="35">
    <w:abstractNumId w:val="32"/>
  </w:num>
  <w:num w:numId="36">
    <w:abstractNumId w:val="33"/>
  </w:num>
  <w:num w:numId="37">
    <w:abstractNumId w:val="7"/>
  </w:num>
  <w:num w:numId="38">
    <w:abstractNumId w:val="19"/>
  </w:num>
  <w:num w:numId="39">
    <w:abstractNumId w:val="18"/>
  </w:num>
  <w:num w:numId="40">
    <w:abstractNumId w:val="14"/>
  </w:num>
  <w:num w:numId="41">
    <w:abstractNumId w:val="26"/>
  </w:num>
  <w:num w:numId="42">
    <w:abstractNumId w:val="9"/>
  </w:num>
  <w:num w:numId="43">
    <w:abstractNumId w:val="16"/>
  </w:num>
  <w:num w:numId="44">
    <w:abstractNumId w:val="44"/>
  </w:num>
  <w:num w:numId="45">
    <w:abstractNumId w:val="34"/>
  </w:num>
  <w:num w:numId="46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58E2"/>
    <w:rsid w:val="00002F97"/>
    <w:rsid w:val="00006BEE"/>
    <w:rsid w:val="000120E7"/>
    <w:rsid w:val="000140EC"/>
    <w:rsid w:val="000223FE"/>
    <w:rsid w:val="00023D98"/>
    <w:rsid w:val="00023FD3"/>
    <w:rsid w:val="00027154"/>
    <w:rsid w:val="000301B6"/>
    <w:rsid w:val="00044A35"/>
    <w:rsid w:val="00051026"/>
    <w:rsid w:val="00053F7F"/>
    <w:rsid w:val="00055565"/>
    <w:rsid w:val="0005793E"/>
    <w:rsid w:val="00066CD9"/>
    <w:rsid w:val="00075ABD"/>
    <w:rsid w:val="000822CF"/>
    <w:rsid w:val="0008445F"/>
    <w:rsid w:val="00094696"/>
    <w:rsid w:val="0009555C"/>
    <w:rsid w:val="000B189F"/>
    <w:rsid w:val="000B1FE9"/>
    <w:rsid w:val="000C166D"/>
    <w:rsid w:val="000C40B3"/>
    <w:rsid w:val="000D0C82"/>
    <w:rsid w:val="000D4F65"/>
    <w:rsid w:val="000D74CD"/>
    <w:rsid w:val="000E5454"/>
    <w:rsid w:val="000F17B2"/>
    <w:rsid w:val="000F26F6"/>
    <w:rsid w:val="000F3B07"/>
    <w:rsid w:val="000F4C05"/>
    <w:rsid w:val="000F5520"/>
    <w:rsid w:val="0010126B"/>
    <w:rsid w:val="00102B07"/>
    <w:rsid w:val="00103E03"/>
    <w:rsid w:val="001112C4"/>
    <w:rsid w:val="00116C1F"/>
    <w:rsid w:val="0012208E"/>
    <w:rsid w:val="001230A9"/>
    <w:rsid w:val="00134933"/>
    <w:rsid w:val="0013567F"/>
    <w:rsid w:val="00136E2C"/>
    <w:rsid w:val="0014030A"/>
    <w:rsid w:val="001462C6"/>
    <w:rsid w:val="00146D9A"/>
    <w:rsid w:val="00147C06"/>
    <w:rsid w:val="00156622"/>
    <w:rsid w:val="0015746D"/>
    <w:rsid w:val="00162C35"/>
    <w:rsid w:val="00162D0E"/>
    <w:rsid w:val="00165EC9"/>
    <w:rsid w:val="00170231"/>
    <w:rsid w:val="00173CA7"/>
    <w:rsid w:val="00180D84"/>
    <w:rsid w:val="00181135"/>
    <w:rsid w:val="00187E13"/>
    <w:rsid w:val="00191110"/>
    <w:rsid w:val="00191583"/>
    <w:rsid w:val="0019330C"/>
    <w:rsid w:val="00194DD5"/>
    <w:rsid w:val="001A1891"/>
    <w:rsid w:val="001A4C1A"/>
    <w:rsid w:val="001B3FFD"/>
    <w:rsid w:val="001C309B"/>
    <w:rsid w:val="001C3D55"/>
    <w:rsid w:val="001C7FC4"/>
    <w:rsid w:val="001D04B2"/>
    <w:rsid w:val="001E6598"/>
    <w:rsid w:val="001F30DD"/>
    <w:rsid w:val="00210FBB"/>
    <w:rsid w:val="00212CB2"/>
    <w:rsid w:val="002176F7"/>
    <w:rsid w:val="002233C3"/>
    <w:rsid w:val="002243D4"/>
    <w:rsid w:val="0023178E"/>
    <w:rsid w:val="00233273"/>
    <w:rsid w:val="002349C3"/>
    <w:rsid w:val="00237293"/>
    <w:rsid w:val="0023765E"/>
    <w:rsid w:val="00240441"/>
    <w:rsid w:val="002429A0"/>
    <w:rsid w:val="00243665"/>
    <w:rsid w:val="002441DD"/>
    <w:rsid w:val="00245FDE"/>
    <w:rsid w:val="00246BAB"/>
    <w:rsid w:val="002551AE"/>
    <w:rsid w:val="002554C0"/>
    <w:rsid w:val="00260FC5"/>
    <w:rsid w:val="002873B2"/>
    <w:rsid w:val="00290893"/>
    <w:rsid w:val="00292DA5"/>
    <w:rsid w:val="00294193"/>
    <w:rsid w:val="00294BAE"/>
    <w:rsid w:val="002A1B92"/>
    <w:rsid w:val="002A4305"/>
    <w:rsid w:val="002A48D3"/>
    <w:rsid w:val="002A4C64"/>
    <w:rsid w:val="002A72B0"/>
    <w:rsid w:val="002B23C8"/>
    <w:rsid w:val="002B2EFD"/>
    <w:rsid w:val="002B46E4"/>
    <w:rsid w:val="002C7299"/>
    <w:rsid w:val="002D6E6A"/>
    <w:rsid w:val="002E1658"/>
    <w:rsid w:val="002E196A"/>
    <w:rsid w:val="002E6FDE"/>
    <w:rsid w:val="002F194B"/>
    <w:rsid w:val="00300467"/>
    <w:rsid w:val="003007D5"/>
    <w:rsid w:val="003059BE"/>
    <w:rsid w:val="00306B77"/>
    <w:rsid w:val="00312D52"/>
    <w:rsid w:val="00314745"/>
    <w:rsid w:val="0032198D"/>
    <w:rsid w:val="00324956"/>
    <w:rsid w:val="003324AC"/>
    <w:rsid w:val="00336209"/>
    <w:rsid w:val="00336C66"/>
    <w:rsid w:val="00340603"/>
    <w:rsid w:val="003431E0"/>
    <w:rsid w:val="003444B5"/>
    <w:rsid w:val="00350A69"/>
    <w:rsid w:val="0035733B"/>
    <w:rsid w:val="00357417"/>
    <w:rsid w:val="00363584"/>
    <w:rsid w:val="00364F68"/>
    <w:rsid w:val="0036696A"/>
    <w:rsid w:val="00367C41"/>
    <w:rsid w:val="00372393"/>
    <w:rsid w:val="003735FD"/>
    <w:rsid w:val="003739E4"/>
    <w:rsid w:val="00377D53"/>
    <w:rsid w:val="0038036D"/>
    <w:rsid w:val="0038389F"/>
    <w:rsid w:val="00383A25"/>
    <w:rsid w:val="00383D49"/>
    <w:rsid w:val="00384126"/>
    <w:rsid w:val="00387314"/>
    <w:rsid w:val="00391847"/>
    <w:rsid w:val="00391BC1"/>
    <w:rsid w:val="0039322C"/>
    <w:rsid w:val="00393983"/>
    <w:rsid w:val="003968C9"/>
    <w:rsid w:val="00396B0B"/>
    <w:rsid w:val="003A104B"/>
    <w:rsid w:val="003A2220"/>
    <w:rsid w:val="003A2856"/>
    <w:rsid w:val="003A5DF8"/>
    <w:rsid w:val="003B1E75"/>
    <w:rsid w:val="003B3C08"/>
    <w:rsid w:val="003B4023"/>
    <w:rsid w:val="003B44E6"/>
    <w:rsid w:val="003B55BF"/>
    <w:rsid w:val="003B764C"/>
    <w:rsid w:val="003C50FF"/>
    <w:rsid w:val="003E057C"/>
    <w:rsid w:val="003F0B0F"/>
    <w:rsid w:val="003F0F9C"/>
    <w:rsid w:val="003F12B9"/>
    <w:rsid w:val="003F4313"/>
    <w:rsid w:val="00400DBD"/>
    <w:rsid w:val="00401049"/>
    <w:rsid w:val="0041052E"/>
    <w:rsid w:val="004112C5"/>
    <w:rsid w:val="00411372"/>
    <w:rsid w:val="00420087"/>
    <w:rsid w:val="004211CE"/>
    <w:rsid w:val="00432BE2"/>
    <w:rsid w:val="00437D87"/>
    <w:rsid w:val="004418AE"/>
    <w:rsid w:val="004454AC"/>
    <w:rsid w:val="00451C27"/>
    <w:rsid w:val="00452000"/>
    <w:rsid w:val="00453EF3"/>
    <w:rsid w:val="004605D1"/>
    <w:rsid w:val="00465F52"/>
    <w:rsid w:val="004765A8"/>
    <w:rsid w:val="0048130F"/>
    <w:rsid w:val="00487891"/>
    <w:rsid w:val="004912DB"/>
    <w:rsid w:val="00494F48"/>
    <w:rsid w:val="004956DE"/>
    <w:rsid w:val="004A0B0F"/>
    <w:rsid w:val="004A5326"/>
    <w:rsid w:val="004B164D"/>
    <w:rsid w:val="004B447A"/>
    <w:rsid w:val="004B72F4"/>
    <w:rsid w:val="004B7860"/>
    <w:rsid w:val="004C3C06"/>
    <w:rsid w:val="004C4823"/>
    <w:rsid w:val="004C4E05"/>
    <w:rsid w:val="004D47C2"/>
    <w:rsid w:val="004D4B9A"/>
    <w:rsid w:val="004D6A47"/>
    <w:rsid w:val="004D6C82"/>
    <w:rsid w:val="004E063E"/>
    <w:rsid w:val="004E650A"/>
    <w:rsid w:val="004F0456"/>
    <w:rsid w:val="004F15D7"/>
    <w:rsid w:val="005015BC"/>
    <w:rsid w:val="00503E53"/>
    <w:rsid w:val="00507028"/>
    <w:rsid w:val="00512F7E"/>
    <w:rsid w:val="005153A4"/>
    <w:rsid w:val="00523C42"/>
    <w:rsid w:val="00526481"/>
    <w:rsid w:val="00530633"/>
    <w:rsid w:val="00531395"/>
    <w:rsid w:val="00532564"/>
    <w:rsid w:val="005356E6"/>
    <w:rsid w:val="005416D3"/>
    <w:rsid w:val="0054426D"/>
    <w:rsid w:val="00544E32"/>
    <w:rsid w:val="00545B40"/>
    <w:rsid w:val="005477BF"/>
    <w:rsid w:val="00551186"/>
    <w:rsid w:val="00551D1A"/>
    <w:rsid w:val="00555A6B"/>
    <w:rsid w:val="005573EE"/>
    <w:rsid w:val="00560DE4"/>
    <w:rsid w:val="0056189F"/>
    <w:rsid w:val="005676CB"/>
    <w:rsid w:val="00572E33"/>
    <w:rsid w:val="00573E56"/>
    <w:rsid w:val="00575843"/>
    <w:rsid w:val="00576D41"/>
    <w:rsid w:val="0058108F"/>
    <w:rsid w:val="0058247B"/>
    <w:rsid w:val="00586323"/>
    <w:rsid w:val="00590455"/>
    <w:rsid w:val="005A360C"/>
    <w:rsid w:val="005A61F7"/>
    <w:rsid w:val="005A6C25"/>
    <w:rsid w:val="005A6F41"/>
    <w:rsid w:val="005A79CA"/>
    <w:rsid w:val="005B4D6D"/>
    <w:rsid w:val="005C209F"/>
    <w:rsid w:val="005C38F2"/>
    <w:rsid w:val="005C458F"/>
    <w:rsid w:val="005C7A6F"/>
    <w:rsid w:val="005D0087"/>
    <w:rsid w:val="005D24FE"/>
    <w:rsid w:val="005D4525"/>
    <w:rsid w:val="005E1CE7"/>
    <w:rsid w:val="005E201D"/>
    <w:rsid w:val="005E4740"/>
    <w:rsid w:val="005F00BD"/>
    <w:rsid w:val="005F2E4E"/>
    <w:rsid w:val="00613780"/>
    <w:rsid w:val="00623119"/>
    <w:rsid w:val="00625A25"/>
    <w:rsid w:val="00626E7C"/>
    <w:rsid w:val="00630A17"/>
    <w:rsid w:val="00635683"/>
    <w:rsid w:val="00635CCF"/>
    <w:rsid w:val="006506A9"/>
    <w:rsid w:val="00660C52"/>
    <w:rsid w:val="006632E6"/>
    <w:rsid w:val="00672356"/>
    <w:rsid w:val="00672CF2"/>
    <w:rsid w:val="00672E9D"/>
    <w:rsid w:val="00673BAF"/>
    <w:rsid w:val="0068264E"/>
    <w:rsid w:val="00690F68"/>
    <w:rsid w:val="00692B5E"/>
    <w:rsid w:val="00693FC2"/>
    <w:rsid w:val="006950DB"/>
    <w:rsid w:val="00696A08"/>
    <w:rsid w:val="006A1339"/>
    <w:rsid w:val="006A5E88"/>
    <w:rsid w:val="006B023E"/>
    <w:rsid w:val="006B3BD8"/>
    <w:rsid w:val="006B5579"/>
    <w:rsid w:val="006B6BD6"/>
    <w:rsid w:val="006C1360"/>
    <w:rsid w:val="006C4FAB"/>
    <w:rsid w:val="006C6168"/>
    <w:rsid w:val="006C7D20"/>
    <w:rsid w:val="006D03FD"/>
    <w:rsid w:val="006D367C"/>
    <w:rsid w:val="006E2BB9"/>
    <w:rsid w:val="006E50D9"/>
    <w:rsid w:val="006E60B0"/>
    <w:rsid w:val="006E776B"/>
    <w:rsid w:val="006F1601"/>
    <w:rsid w:val="00710FB7"/>
    <w:rsid w:val="007134DD"/>
    <w:rsid w:val="00723DFD"/>
    <w:rsid w:val="00725E84"/>
    <w:rsid w:val="007273B1"/>
    <w:rsid w:val="00733A58"/>
    <w:rsid w:val="00735781"/>
    <w:rsid w:val="007448A0"/>
    <w:rsid w:val="00745385"/>
    <w:rsid w:val="0074705C"/>
    <w:rsid w:val="00747102"/>
    <w:rsid w:val="0074746E"/>
    <w:rsid w:val="00762FC0"/>
    <w:rsid w:val="0076395F"/>
    <w:rsid w:val="00763BBB"/>
    <w:rsid w:val="007658E2"/>
    <w:rsid w:val="00774820"/>
    <w:rsid w:val="00775B78"/>
    <w:rsid w:val="00777886"/>
    <w:rsid w:val="00777A4C"/>
    <w:rsid w:val="007818FB"/>
    <w:rsid w:val="00782AFA"/>
    <w:rsid w:val="00787377"/>
    <w:rsid w:val="007938A0"/>
    <w:rsid w:val="00793D42"/>
    <w:rsid w:val="00794C0F"/>
    <w:rsid w:val="007A5F3A"/>
    <w:rsid w:val="007A6447"/>
    <w:rsid w:val="007B1AC3"/>
    <w:rsid w:val="007B64CC"/>
    <w:rsid w:val="007C063E"/>
    <w:rsid w:val="007C0BA5"/>
    <w:rsid w:val="007C1751"/>
    <w:rsid w:val="007D6A9A"/>
    <w:rsid w:val="007E7901"/>
    <w:rsid w:val="007F426A"/>
    <w:rsid w:val="008023B0"/>
    <w:rsid w:val="00803AC9"/>
    <w:rsid w:val="008055D3"/>
    <w:rsid w:val="00810388"/>
    <w:rsid w:val="008148F2"/>
    <w:rsid w:val="0081660D"/>
    <w:rsid w:val="00817760"/>
    <w:rsid w:val="00827C87"/>
    <w:rsid w:val="0083035B"/>
    <w:rsid w:val="00830EAC"/>
    <w:rsid w:val="00832714"/>
    <w:rsid w:val="00832BB9"/>
    <w:rsid w:val="00836F10"/>
    <w:rsid w:val="00843F05"/>
    <w:rsid w:val="00852B4A"/>
    <w:rsid w:val="00854AA1"/>
    <w:rsid w:val="008620E9"/>
    <w:rsid w:val="008631BD"/>
    <w:rsid w:val="0086415E"/>
    <w:rsid w:val="0086659F"/>
    <w:rsid w:val="00873BA7"/>
    <w:rsid w:val="008804F3"/>
    <w:rsid w:val="0088371C"/>
    <w:rsid w:val="0088409D"/>
    <w:rsid w:val="00887812"/>
    <w:rsid w:val="00893EB1"/>
    <w:rsid w:val="008953EF"/>
    <w:rsid w:val="008A2668"/>
    <w:rsid w:val="008A4E19"/>
    <w:rsid w:val="008A7924"/>
    <w:rsid w:val="008B0CF9"/>
    <w:rsid w:val="008B10FC"/>
    <w:rsid w:val="008B116C"/>
    <w:rsid w:val="008B69B8"/>
    <w:rsid w:val="008B7311"/>
    <w:rsid w:val="008C09BF"/>
    <w:rsid w:val="008C299D"/>
    <w:rsid w:val="008D039E"/>
    <w:rsid w:val="008D1E5F"/>
    <w:rsid w:val="008D3140"/>
    <w:rsid w:val="008D40DB"/>
    <w:rsid w:val="008D5101"/>
    <w:rsid w:val="008D6C94"/>
    <w:rsid w:val="008E0FBB"/>
    <w:rsid w:val="008E7A23"/>
    <w:rsid w:val="008F1EC3"/>
    <w:rsid w:val="008F2E21"/>
    <w:rsid w:val="008F53B3"/>
    <w:rsid w:val="008F58FB"/>
    <w:rsid w:val="008F64EB"/>
    <w:rsid w:val="00900254"/>
    <w:rsid w:val="00906AC5"/>
    <w:rsid w:val="00912AC0"/>
    <w:rsid w:val="00915A18"/>
    <w:rsid w:val="009167D9"/>
    <w:rsid w:val="00923A6E"/>
    <w:rsid w:val="00925646"/>
    <w:rsid w:val="00930151"/>
    <w:rsid w:val="009366C4"/>
    <w:rsid w:val="00937F8F"/>
    <w:rsid w:val="00941C02"/>
    <w:rsid w:val="00945C80"/>
    <w:rsid w:val="009540BD"/>
    <w:rsid w:val="00954A8E"/>
    <w:rsid w:val="00965594"/>
    <w:rsid w:val="00966198"/>
    <w:rsid w:val="009735FF"/>
    <w:rsid w:val="0098174D"/>
    <w:rsid w:val="00983B51"/>
    <w:rsid w:val="00984582"/>
    <w:rsid w:val="00987DF3"/>
    <w:rsid w:val="009A10A7"/>
    <w:rsid w:val="009A431D"/>
    <w:rsid w:val="009A54C8"/>
    <w:rsid w:val="009B5247"/>
    <w:rsid w:val="009B6719"/>
    <w:rsid w:val="009B693E"/>
    <w:rsid w:val="009C065B"/>
    <w:rsid w:val="009C70F5"/>
    <w:rsid w:val="009C75A6"/>
    <w:rsid w:val="009D3629"/>
    <w:rsid w:val="009D3E91"/>
    <w:rsid w:val="009D6721"/>
    <w:rsid w:val="009E0693"/>
    <w:rsid w:val="009E2BB0"/>
    <w:rsid w:val="009F044B"/>
    <w:rsid w:val="009F3116"/>
    <w:rsid w:val="009F356F"/>
    <w:rsid w:val="009F59AA"/>
    <w:rsid w:val="009F61DA"/>
    <w:rsid w:val="00A013E6"/>
    <w:rsid w:val="00A024B0"/>
    <w:rsid w:val="00A11875"/>
    <w:rsid w:val="00A121D7"/>
    <w:rsid w:val="00A12ADD"/>
    <w:rsid w:val="00A16F9E"/>
    <w:rsid w:val="00A20B2D"/>
    <w:rsid w:val="00A26A7E"/>
    <w:rsid w:val="00A31EEB"/>
    <w:rsid w:val="00A34792"/>
    <w:rsid w:val="00A455D8"/>
    <w:rsid w:val="00A50C9A"/>
    <w:rsid w:val="00A55BC3"/>
    <w:rsid w:val="00A60011"/>
    <w:rsid w:val="00A63716"/>
    <w:rsid w:val="00A812CE"/>
    <w:rsid w:val="00A81845"/>
    <w:rsid w:val="00A9203B"/>
    <w:rsid w:val="00A93828"/>
    <w:rsid w:val="00A962B3"/>
    <w:rsid w:val="00AA03D0"/>
    <w:rsid w:val="00AA05A9"/>
    <w:rsid w:val="00AA5FCA"/>
    <w:rsid w:val="00AA718F"/>
    <w:rsid w:val="00AB5EE4"/>
    <w:rsid w:val="00AC1337"/>
    <w:rsid w:val="00AC475D"/>
    <w:rsid w:val="00AD1B7F"/>
    <w:rsid w:val="00AD4C38"/>
    <w:rsid w:val="00AD5954"/>
    <w:rsid w:val="00AD5FD4"/>
    <w:rsid w:val="00AE3E69"/>
    <w:rsid w:val="00AF3424"/>
    <w:rsid w:val="00B0090E"/>
    <w:rsid w:val="00B0171A"/>
    <w:rsid w:val="00B057C5"/>
    <w:rsid w:val="00B11662"/>
    <w:rsid w:val="00B11D47"/>
    <w:rsid w:val="00B1261F"/>
    <w:rsid w:val="00B1283D"/>
    <w:rsid w:val="00B16A24"/>
    <w:rsid w:val="00B228BF"/>
    <w:rsid w:val="00B22C30"/>
    <w:rsid w:val="00B24B4F"/>
    <w:rsid w:val="00B271DA"/>
    <w:rsid w:val="00B32F74"/>
    <w:rsid w:val="00B34D06"/>
    <w:rsid w:val="00B4478A"/>
    <w:rsid w:val="00B46C09"/>
    <w:rsid w:val="00B516F2"/>
    <w:rsid w:val="00B54250"/>
    <w:rsid w:val="00B57928"/>
    <w:rsid w:val="00B60CE7"/>
    <w:rsid w:val="00B64EDF"/>
    <w:rsid w:val="00B703C7"/>
    <w:rsid w:val="00B71188"/>
    <w:rsid w:val="00B726A5"/>
    <w:rsid w:val="00B728C9"/>
    <w:rsid w:val="00B857DD"/>
    <w:rsid w:val="00B85EE0"/>
    <w:rsid w:val="00B87B1A"/>
    <w:rsid w:val="00B90CE4"/>
    <w:rsid w:val="00B91CB2"/>
    <w:rsid w:val="00B92041"/>
    <w:rsid w:val="00BA0386"/>
    <w:rsid w:val="00BA7D88"/>
    <w:rsid w:val="00BB7F3F"/>
    <w:rsid w:val="00BC1192"/>
    <w:rsid w:val="00BC2388"/>
    <w:rsid w:val="00BC2A04"/>
    <w:rsid w:val="00BC2E69"/>
    <w:rsid w:val="00BD04E2"/>
    <w:rsid w:val="00BD1EC4"/>
    <w:rsid w:val="00BD3FAA"/>
    <w:rsid w:val="00BD5867"/>
    <w:rsid w:val="00BD6F87"/>
    <w:rsid w:val="00BE50B5"/>
    <w:rsid w:val="00BE7832"/>
    <w:rsid w:val="00BE79B7"/>
    <w:rsid w:val="00BF16B8"/>
    <w:rsid w:val="00BF6F88"/>
    <w:rsid w:val="00C01680"/>
    <w:rsid w:val="00C02C53"/>
    <w:rsid w:val="00C04942"/>
    <w:rsid w:val="00C0508C"/>
    <w:rsid w:val="00C067AD"/>
    <w:rsid w:val="00C06E03"/>
    <w:rsid w:val="00C12183"/>
    <w:rsid w:val="00C124F1"/>
    <w:rsid w:val="00C170B6"/>
    <w:rsid w:val="00C22B7B"/>
    <w:rsid w:val="00C27E28"/>
    <w:rsid w:val="00C3180B"/>
    <w:rsid w:val="00C33A97"/>
    <w:rsid w:val="00C35D81"/>
    <w:rsid w:val="00C435C9"/>
    <w:rsid w:val="00C43A07"/>
    <w:rsid w:val="00C50B3C"/>
    <w:rsid w:val="00C53FDF"/>
    <w:rsid w:val="00C61E25"/>
    <w:rsid w:val="00C649DF"/>
    <w:rsid w:val="00C65946"/>
    <w:rsid w:val="00C70FBD"/>
    <w:rsid w:val="00C778B6"/>
    <w:rsid w:val="00C86D47"/>
    <w:rsid w:val="00C9328D"/>
    <w:rsid w:val="00CA056F"/>
    <w:rsid w:val="00CA0E09"/>
    <w:rsid w:val="00CA14C8"/>
    <w:rsid w:val="00CA3E43"/>
    <w:rsid w:val="00CA51E1"/>
    <w:rsid w:val="00CA783B"/>
    <w:rsid w:val="00CB137C"/>
    <w:rsid w:val="00CB2972"/>
    <w:rsid w:val="00CB3A82"/>
    <w:rsid w:val="00CB64FF"/>
    <w:rsid w:val="00CC6721"/>
    <w:rsid w:val="00CC7883"/>
    <w:rsid w:val="00CC7D24"/>
    <w:rsid w:val="00CD1DD5"/>
    <w:rsid w:val="00CF22D3"/>
    <w:rsid w:val="00CF2E6F"/>
    <w:rsid w:val="00CF3096"/>
    <w:rsid w:val="00CF512C"/>
    <w:rsid w:val="00D0057C"/>
    <w:rsid w:val="00D1191F"/>
    <w:rsid w:val="00D136F4"/>
    <w:rsid w:val="00D161C1"/>
    <w:rsid w:val="00D178F7"/>
    <w:rsid w:val="00D32CB9"/>
    <w:rsid w:val="00D336A3"/>
    <w:rsid w:val="00D3688F"/>
    <w:rsid w:val="00D419E4"/>
    <w:rsid w:val="00D45BEA"/>
    <w:rsid w:val="00D460B3"/>
    <w:rsid w:val="00D46536"/>
    <w:rsid w:val="00D46942"/>
    <w:rsid w:val="00D46C0B"/>
    <w:rsid w:val="00D47175"/>
    <w:rsid w:val="00D53FE6"/>
    <w:rsid w:val="00D55C50"/>
    <w:rsid w:val="00D56720"/>
    <w:rsid w:val="00D568E1"/>
    <w:rsid w:val="00D67F85"/>
    <w:rsid w:val="00D7167E"/>
    <w:rsid w:val="00D8688D"/>
    <w:rsid w:val="00D90DC1"/>
    <w:rsid w:val="00DA0E85"/>
    <w:rsid w:val="00DA4BB7"/>
    <w:rsid w:val="00DA6148"/>
    <w:rsid w:val="00DA6A2D"/>
    <w:rsid w:val="00DB0827"/>
    <w:rsid w:val="00DB5922"/>
    <w:rsid w:val="00DB5B71"/>
    <w:rsid w:val="00DC192B"/>
    <w:rsid w:val="00DC5B0D"/>
    <w:rsid w:val="00DD13CE"/>
    <w:rsid w:val="00DD4CDB"/>
    <w:rsid w:val="00DD61BD"/>
    <w:rsid w:val="00DE0676"/>
    <w:rsid w:val="00DE1A26"/>
    <w:rsid w:val="00DE2EEE"/>
    <w:rsid w:val="00DE66FD"/>
    <w:rsid w:val="00DF0B7A"/>
    <w:rsid w:val="00DF6A68"/>
    <w:rsid w:val="00E022AE"/>
    <w:rsid w:val="00E0591E"/>
    <w:rsid w:val="00E0776F"/>
    <w:rsid w:val="00E1117C"/>
    <w:rsid w:val="00E12801"/>
    <w:rsid w:val="00E12DCB"/>
    <w:rsid w:val="00E20CD1"/>
    <w:rsid w:val="00E33298"/>
    <w:rsid w:val="00E341A6"/>
    <w:rsid w:val="00E40981"/>
    <w:rsid w:val="00E5337F"/>
    <w:rsid w:val="00E632D1"/>
    <w:rsid w:val="00E639EC"/>
    <w:rsid w:val="00E63F08"/>
    <w:rsid w:val="00E65844"/>
    <w:rsid w:val="00E72FEC"/>
    <w:rsid w:val="00E7683D"/>
    <w:rsid w:val="00E919B6"/>
    <w:rsid w:val="00EA2578"/>
    <w:rsid w:val="00EA6988"/>
    <w:rsid w:val="00EA7170"/>
    <w:rsid w:val="00EA770F"/>
    <w:rsid w:val="00EB1930"/>
    <w:rsid w:val="00EB4973"/>
    <w:rsid w:val="00EB55AB"/>
    <w:rsid w:val="00EB55F6"/>
    <w:rsid w:val="00EB601E"/>
    <w:rsid w:val="00EB6327"/>
    <w:rsid w:val="00EC1CC9"/>
    <w:rsid w:val="00EC2136"/>
    <w:rsid w:val="00EC5056"/>
    <w:rsid w:val="00ED59F7"/>
    <w:rsid w:val="00ED5C49"/>
    <w:rsid w:val="00EE0E5D"/>
    <w:rsid w:val="00EF003F"/>
    <w:rsid w:val="00EF479A"/>
    <w:rsid w:val="00EF6B61"/>
    <w:rsid w:val="00F001EC"/>
    <w:rsid w:val="00F01B28"/>
    <w:rsid w:val="00F06747"/>
    <w:rsid w:val="00F134A2"/>
    <w:rsid w:val="00F170AA"/>
    <w:rsid w:val="00F20391"/>
    <w:rsid w:val="00F260FF"/>
    <w:rsid w:val="00F2713F"/>
    <w:rsid w:val="00F31A9D"/>
    <w:rsid w:val="00F3388C"/>
    <w:rsid w:val="00F345F4"/>
    <w:rsid w:val="00F35ECC"/>
    <w:rsid w:val="00F42E58"/>
    <w:rsid w:val="00F42EB0"/>
    <w:rsid w:val="00F46089"/>
    <w:rsid w:val="00F46E9F"/>
    <w:rsid w:val="00F605D3"/>
    <w:rsid w:val="00F6215C"/>
    <w:rsid w:val="00F622C9"/>
    <w:rsid w:val="00F65126"/>
    <w:rsid w:val="00F658BE"/>
    <w:rsid w:val="00F65E64"/>
    <w:rsid w:val="00F70271"/>
    <w:rsid w:val="00F759A7"/>
    <w:rsid w:val="00F77568"/>
    <w:rsid w:val="00F90B66"/>
    <w:rsid w:val="00F9606F"/>
    <w:rsid w:val="00F96586"/>
    <w:rsid w:val="00FA1595"/>
    <w:rsid w:val="00FA2D89"/>
    <w:rsid w:val="00FA622E"/>
    <w:rsid w:val="00FC2DF6"/>
    <w:rsid w:val="00FC35BA"/>
    <w:rsid w:val="00FC43CD"/>
    <w:rsid w:val="00FD1F0D"/>
    <w:rsid w:val="00FD41D9"/>
    <w:rsid w:val="00FD5B45"/>
    <w:rsid w:val="00FD6DAC"/>
    <w:rsid w:val="00FE237C"/>
    <w:rsid w:val="00FE377B"/>
    <w:rsid w:val="00FF30BE"/>
    <w:rsid w:val="00FF6655"/>
    <w:rsid w:val="00FF7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0">
      <o:colormru v:ext="edit" colors="#ff9"/>
      <o:colormenu v:ext="edit" fillcolor="none" strokecolor="none"/>
    </o:shapedefaults>
    <o:shapelayout v:ext="edit">
      <o:idmap v:ext="edit" data="1"/>
      <o:rules v:ext="edit">
        <o:r id="V:Rule1" type="callout" idref="#_x0000_s1054"/>
        <o:r id="V:Rule2" type="callout" idref="#_x0000_s1055"/>
        <o:r id="V:Rule3" type="callout" idref="#_x0000_s1058"/>
        <o:r id="V:Rule4" type="callout" idref="#_x0000_s1059"/>
        <o:r id="V:Rule5" type="callout" idref="#_x0000_s1060"/>
        <o:r id="V:Rule6" type="callout" idref="#_x0000_s1063"/>
        <o:r id="V:Rule7" type="callout" idref="#_x0000_s1065"/>
        <o:r id="V:Rule8" type="callout" idref="#_x0000_s1064"/>
        <o:r id="V:Rule9" type="callout" idref="#_x0000_s1069"/>
        <o:r id="V:Rule10" type="callout" idref="#_x0000_s1078"/>
        <o:r id="V:Rule11" type="callout" idref="#_x0000_s1077"/>
        <o:r id="V:Rule12" type="callout" idref="#_x0000_s1079"/>
        <o:r id="V:Rule13" type="callout" idref="#_x0000_s1080"/>
        <o:r id="V:Rule14" type="callout" idref="#_x0000_s1075"/>
        <o:r id="V:Rule15" type="callout" idref="#_x0000_s1088"/>
        <o:r id="V:Rule16" type="callout" idref="#_x0000_s1087"/>
        <o:r id="V:Rule17" type="callout" idref="#_x0000_s1089"/>
        <o:r id="V:Rule18" type="callout" idref="#_x0000_s1090"/>
        <o:r id="V:Rule19" type="callout" idref="#_x0000_s1094"/>
        <o:r id="V:Rule20" type="callout" idref="#_x0000_s1096"/>
        <o:r id="V:Rule21" type="callout" idref="#_x0000_s1095"/>
        <o:r id="V:Rule22" type="callout" idref="#_x0000_s1092"/>
      </o:rules>
      <o:regrouptable v:ext="edit">
        <o:entry new="1" old="0"/>
        <o:entry new="2" old="0"/>
      </o:regrouptable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E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C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B7860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0F17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843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4C482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A0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658E2"/>
    <w:pPr>
      <w:spacing w:after="0" w:line="240" w:lineRule="auto"/>
    </w:pPr>
    <w:rPr>
      <w:rFonts w:ascii="Calibri" w:hAnsi="Calibri" w:cs="Times New Roman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1112C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112C4"/>
    <w:rPr>
      <w:rFonts w:ascii="Tahoma" w:hAnsi="Tahoma" w:cs="Tahoma"/>
      <w:sz w:val="16"/>
      <w:szCs w:val="16"/>
      <w:lang w:eastAsia="en-GB"/>
    </w:rPr>
  </w:style>
  <w:style w:type="paragraph" w:styleId="ListParagraph">
    <w:name w:val="List Paragraph"/>
    <w:basedOn w:val="Normal"/>
    <w:uiPriority w:val="34"/>
    <w:qFormat/>
    <w:rsid w:val="004B7860"/>
    <w:pPr>
      <w:ind w:left="720"/>
      <w:contextualSpacing/>
    </w:pPr>
  </w:style>
  <w:style w:type="table" w:styleId="MediumGrid3-Accent6">
    <w:name w:val="Medium Grid 3 Accent 6"/>
    <w:basedOn w:val="TableNormal"/>
    <w:uiPriority w:val="69"/>
    <w:rsid w:val="000F17B2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Grid3-Accent2">
    <w:name w:val="Medium Grid 3 Accent 2"/>
    <w:basedOn w:val="TableNormal"/>
    <w:uiPriority w:val="69"/>
    <w:rsid w:val="00843F05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paragraph" w:customStyle="1" w:styleId="Default">
    <w:name w:val="Default"/>
    <w:rsid w:val="004C4823"/>
    <w:pPr>
      <w:autoSpaceDE w:val="0"/>
      <w:autoSpaceDN w:val="0"/>
      <w:adjustRightInd w:val="0"/>
      <w:spacing w:after="0" w:line="240" w:lineRule="auto"/>
    </w:pPr>
    <w:rPr>
      <w:rFonts w:ascii="Corbel" w:hAnsi="Corbel" w:cs="Corbe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04942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C049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basedOn w:val="DefaultParagraphFont"/>
    <w:uiPriority w:val="99"/>
    <w:semiHidden/>
    <w:unhideWhenUsed/>
    <w:rsid w:val="00BC2A0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7044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6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50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16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952410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8130071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373755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667089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9282146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167104">
          <w:marLeft w:val="547"/>
          <w:marRight w:val="0"/>
          <w:marTop w:val="9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678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png"/><Relationship Id="rId18" Type="http://schemas.openxmlformats.org/officeDocument/2006/relationships/image" Target="media/image12.jpeg"/><Relationship Id="rId26" Type="http://schemas.openxmlformats.org/officeDocument/2006/relationships/image" Target="media/image20.png"/><Relationship Id="rId39" Type="http://schemas.openxmlformats.org/officeDocument/2006/relationships/image" Target="media/image33.png"/><Relationship Id="rId3" Type="http://schemas.openxmlformats.org/officeDocument/2006/relationships/styles" Target="styles.xml"/><Relationship Id="rId21" Type="http://schemas.openxmlformats.org/officeDocument/2006/relationships/image" Target="media/image15.png"/><Relationship Id="rId34" Type="http://schemas.openxmlformats.org/officeDocument/2006/relationships/image" Target="media/image28.png"/><Relationship Id="rId42" Type="http://schemas.openxmlformats.org/officeDocument/2006/relationships/image" Target="media/image36.png"/><Relationship Id="rId47" Type="http://schemas.openxmlformats.org/officeDocument/2006/relationships/image" Target="media/image41.png"/><Relationship Id="rId50" Type="http://schemas.openxmlformats.org/officeDocument/2006/relationships/image" Target="media/image44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jpeg"/><Relationship Id="rId25" Type="http://schemas.openxmlformats.org/officeDocument/2006/relationships/image" Target="media/image19.png"/><Relationship Id="rId33" Type="http://schemas.openxmlformats.org/officeDocument/2006/relationships/image" Target="media/image27.png"/><Relationship Id="rId38" Type="http://schemas.openxmlformats.org/officeDocument/2006/relationships/image" Target="media/image32.png"/><Relationship Id="rId46" Type="http://schemas.openxmlformats.org/officeDocument/2006/relationships/image" Target="media/image40.png"/><Relationship Id="rId2" Type="http://schemas.openxmlformats.org/officeDocument/2006/relationships/numbering" Target="numbering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29" Type="http://schemas.openxmlformats.org/officeDocument/2006/relationships/image" Target="media/image23.png"/><Relationship Id="rId41" Type="http://schemas.openxmlformats.org/officeDocument/2006/relationships/image" Target="media/image3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32" Type="http://schemas.openxmlformats.org/officeDocument/2006/relationships/image" Target="media/image26.png"/><Relationship Id="rId37" Type="http://schemas.openxmlformats.org/officeDocument/2006/relationships/image" Target="media/image31.png"/><Relationship Id="rId40" Type="http://schemas.openxmlformats.org/officeDocument/2006/relationships/image" Target="media/image34.png"/><Relationship Id="rId45" Type="http://schemas.openxmlformats.org/officeDocument/2006/relationships/image" Target="media/image39.png"/><Relationship Id="rId5" Type="http://schemas.openxmlformats.org/officeDocument/2006/relationships/settings" Target="setting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image" Target="media/image22.png"/><Relationship Id="rId36" Type="http://schemas.openxmlformats.org/officeDocument/2006/relationships/image" Target="media/image30.png"/><Relationship Id="rId49" Type="http://schemas.openxmlformats.org/officeDocument/2006/relationships/image" Target="media/image43.png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31" Type="http://schemas.openxmlformats.org/officeDocument/2006/relationships/image" Target="media/image25.png"/><Relationship Id="rId44" Type="http://schemas.openxmlformats.org/officeDocument/2006/relationships/image" Target="media/image38.png"/><Relationship Id="rId52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image" Target="media/image21.png"/><Relationship Id="rId30" Type="http://schemas.openxmlformats.org/officeDocument/2006/relationships/image" Target="media/image24.png"/><Relationship Id="rId35" Type="http://schemas.openxmlformats.org/officeDocument/2006/relationships/image" Target="media/image29.png"/><Relationship Id="rId43" Type="http://schemas.openxmlformats.org/officeDocument/2006/relationships/image" Target="media/image37.png"/><Relationship Id="rId48" Type="http://schemas.openxmlformats.org/officeDocument/2006/relationships/image" Target="media/image42.png"/><Relationship Id="rId8" Type="http://schemas.openxmlformats.org/officeDocument/2006/relationships/image" Target="media/image2.png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04D9C7A-AC31-4FB4-84CB-B80FC979A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CB2CA32B</Template>
  <TotalTime>0</TotalTime>
  <Pages>12</Pages>
  <Words>1937</Words>
  <Characters>11044</Characters>
  <Application>Microsoft Office Word</Application>
  <DocSecurity>4</DocSecurity>
  <Lines>92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12956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Jess Hare</dc:creator>
  <cp:lastModifiedBy>aau</cp:lastModifiedBy>
  <cp:revision>2</cp:revision>
  <cp:lastPrinted>2020-05-26T05:58:00Z</cp:lastPrinted>
  <dcterms:created xsi:type="dcterms:W3CDTF">2020-07-02T14:21:00Z</dcterms:created>
  <dcterms:modified xsi:type="dcterms:W3CDTF">2020-07-02T14:21:00Z</dcterms:modified>
</cp:coreProperties>
</file>